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F6E3" w14:textId="77777777" w:rsidR="0085089D" w:rsidRPr="00E170F1" w:rsidRDefault="0085089D" w:rsidP="00E170F1">
      <w:pPr>
        <w:ind w:firstLine="0"/>
        <w:jc w:val="center"/>
        <w:rPr>
          <w:rFonts w:cs="Arial"/>
        </w:rPr>
      </w:pPr>
    </w:p>
    <w:p w14:paraId="2741E771" w14:textId="77777777" w:rsidR="00E31F0D" w:rsidRPr="00E170F1" w:rsidRDefault="00E31F0D" w:rsidP="00E170F1">
      <w:pPr>
        <w:ind w:firstLine="0"/>
        <w:jc w:val="center"/>
        <w:rPr>
          <w:rFonts w:cs="Arial"/>
        </w:rPr>
      </w:pPr>
      <w:r w:rsidRPr="00E170F1">
        <w:rPr>
          <w:rFonts w:cs="Arial"/>
        </w:rPr>
        <w:t>КРАСНОДАРСКИЙ КРАЙ</w:t>
      </w:r>
    </w:p>
    <w:p w14:paraId="2658A62E" w14:textId="77777777" w:rsidR="00E31F0D" w:rsidRPr="00E170F1" w:rsidRDefault="00E31F0D" w:rsidP="00E170F1">
      <w:pPr>
        <w:ind w:firstLine="0"/>
        <w:jc w:val="center"/>
        <w:rPr>
          <w:rFonts w:cs="Arial"/>
        </w:rPr>
      </w:pPr>
      <w:r w:rsidRPr="00E170F1">
        <w:rPr>
          <w:rFonts w:cs="Arial"/>
        </w:rPr>
        <w:t>ТБИЛИССКИЙ РАЙОН</w:t>
      </w:r>
    </w:p>
    <w:p w14:paraId="31EBFB2B" w14:textId="77777777" w:rsidR="00E31F0D" w:rsidRPr="00E170F1" w:rsidRDefault="00E31F0D" w:rsidP="00E170F1">
      <w:pPr>
        <w:ind w:firstLine="0"/>
        <w:jc w:val="center"/>
        <w:rPr>
          <w:rFonts w:cs="Arial"/>
        </w:rPr>
      </w:pPr>
      <w:r w:rsidRPr="00E170F1">
        <w:rPr>
          <w:rFonts w:cs="Arial"/>
        </w:rPr>
        <w:t>СОВЕТ МАРЬИНСКОГО СЕЛЬСКОГО ПОСЕЛЕНИЯ</w:t>
      </w:r>
    </w:p>
    <w:p w14:paraId="450F6CE6" w14:textId="77777777" w:rsidR="00E31F0D" w:rsidRPr="00E170F1" w:rsidRDefault="00E31F0D" w:rsidP="00E170F1">
      <w:pPr>
        <w:ind w:firstLine="0"/>
        <w:jc w:val="center"/>
        <w:rPr>
          <w:rFonts w:cs="Arial"/>
        </w:rPr>
      </w:pPr>
      <w:r w:rsidRPr="00E170F1">
        <w:rPr>
          <w:rFonts w:cs="Arial"/>
        </w:rPr>
        <w:t>ТБИЛИССКОГО РАЙОНА</w:t>
      </w:r>
    </w:p>
    <w:p w14:paraId="7BD189F2" w14:textId="77777777" w:rsidR="00E31F0D" w:rsidRPr="00E170F1" w:rsidRDefault="00E31F0D" w:rsidP="00E170F1">
      <w:pPr>
        <w:ind w:firstLine="0"/>
        <w:jc w:val="center"/>
        <w:rPr>
          <w:rFonts w:cs="Arial"/>
        </w:rPr>
      </w:pPr>
    </w:p>
    <w:p w14:paraId="30A5F350" w14:textId="77777777" w:rsidR="00E31F0D" w:rsidRPr="00E170F1" w:rsidRDefault="00E31F0D" w:rsidP="00E170F1">
      <w:pPr>
        <w:ind w:firstLine="0"/>
        <w:jc w:val="center"/>
        <w:rPr>
          <w:rFonts w:cs="Arial"/>
        </w:rPr>
      </w:pPr>
      <w:r w:rsidRPr="00E170F1">
        <w:rPr>
          <w:rFonts w:cs="Arial"/>
        </w:rPr>
        <w:t>РЕШЕНИЕ</w:t>
      </w:r>
    </w:p>
    <w:p w14:paraId="69741B34" w14:textId="77777777" w:rsidR="00E31F0D" w:rsidRPr="00E170F1" w:rsidRDefault="00E31F0D" w:rsidP="00E170F1">
      <w:pPr>
        <w:ind w:firstLine="0"/>
        <w:jc w:val="center"/>
        <w:rPr>
          <w:rFonts w:cs="Arial"/>
        </w:rPr>
      </w:pPr>
    </w:p>
    <w:p w14:paraId="5B73009B" w14:textId="77777777" w:rsidR="00996FEF" w:rsidRDefault="00996FEF" w:rsidP="00996FEF">
      <w:pPr>
        <w:ind w:firstLine="0"/>
        <w:jc w:val="center"/>
        <w:rPr>
          <w:rFonts w:cs="Arial"/>
        </w:rPr>
      </w:pPr>
      <w:r>
        <w:rPr>
          <w:rFonts w:cs="Arial"/>
        </w:rPr>
        <w:t>_____________ 2021 года</w:t>
      </w:r>
      <w:r>
        <w:rPr>
          <w:rFonts w:cs="Arial"/>
        </w:rPr>
        <w:tab/>
      </w:r>
      <w:r>
        <w:rPr>
          <w:rFonts w:cs="Arial"/>
        </w:rPr>
        <w:tab/>
      </w:r>
      <w:r>
        <w:rPr>
          <w:rFonts w:cs="Arial"/>
        </w:rPr>
        <w:tab/>
        <w:t>№ __</w:t>
      </w:r>
      <w:r>
        <w:rPr>
          <w:rFonts w:cs="Arial"/>
        </w:rPr>
        <w:tab/>
      </w:r>
      <w:r>
        <w:rPr>
          <w:rFonts w:cs="Arial"/>
        </w:rPr>
        <w:tab/>
      </w:r>
      <w:r>
        <w:rPr>
          <w:rFonts w:cs="Arial"/>
        </w:rPr>
        <w:tab/>
        <w:t xml:space="preserve"> хутор </w:t>
      </w:r>
      <w:proofErr w:type="spellStart"/>
      <w:r>
        <w:rPr>
          <w:rFonts w:cs="Arial"/>
        </w:rPr>
        <w:t>Марьинский</w:t>
      </w:r>
      <w:proofErr w:type="spellEnd"/>
    </w:p>
    <w:p w14:paraId="2A0C361F" w14:textId="77777777" w:rsidR="00AF562E" w:rsidRPr="00E170F1" w:rsidRDefault="00AF562E" w:rsidP="00E170F1">
      <w:pPr>
        <w:ind w:firstLine="0"/>
        <w:jc w:val="center"/>
        <w:rPr>
          <w:rFonts w:cs="Arial"/>
        </w:rPr>
      </w:pPr>
    </w:p>
    <w:p w14:paraId="29B9BD0A" w14:textId="11779BC6" w:rsidR="00AF562E" w:rsidRPr="00E170F1" w:rsidRDefault="00AF562E" w:rsidP="00E170F1">
      <w:pPr>
        <w:ind w:firstLine="0"/>
        <w:jc w:val="center"/>
        <w:rPr>
          <w:rFonts w:cs="Arial"/>
          <w:b/>
          <w:sz w:val="32"/>
          <w:szCs w:val="32"/>
        </w:rPr>
      </w:pPr>
      <w:r w:rsidRPr="00E170F1">
        <w:rPr>
          <w:rFonts w:cs="Arial"/>
          <w:b/>
          <w:sz w:val="32"/>
          <w:szCs w:val="32"/>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E170F1">
        <w:rPr>
          <w:rFonts w:cs="Arial"/>
          <w:b/>
          <w:sz w:val="32"/>
          <w:szCs w:val="32"/>
        </w:rPr>
        <w:t>Марьинского</w:t>
      </w:r>
      <w:proofErr w:type="spellEnd"/>
      <w:r w:rsidRPr="00E170F1">
        <w:rPr>
          <w:rFonts w:cs="Arial"/>
          <w:b/>
          <w:sz w:val="32"/>
          <w:szCs w:val="32"/>
        </w:rPr>
        <w:t xml:space="preserve"> сельского поселения Тбилисского района</w:t>
      </w:r>
    </w:p>
    <w:p w14:paraId="18B564A8" w14:textId="77777777" w:rsidR="00AA6DDD" w:rsidRPr="00E170F1" w:rsidRDefault="00AA6DDD" w:rsidP="00E170F1">
      <w:pPr>
        <w:ind w:firstLine="0"/>
        <w:jc w:val="center"/>
        <w:rPr>
          <w:rFonts w:cs="Arial"/>
        </w:rPr>
      </w:pPr>
    </w:p>
    <w:p w14:paraId="2D144334" w14:textId="77777777" w:rsidR="00BD710D" w:rsidRPr="00E170F1" w:rsidRDefault="00BD710D" w:rsidP="00E170F1">
      <w:pPr>
        <w:ind w:firstLine="0"/>
        <w:jc w:val="center"/>
        <w:rPr>
          <w:rFonts w:cs="Arial"/>
        </w:rPr>
      </w:pPr>
    </w:p>
    <w:p w14:paraId="2084D8D5" w14:textId="072E37A5" w:rsidR="004D5E9A" w:rsidRPr="00E170F1" w:rsidRDefault="004D5E9A" w:rsidP="00E170F1">
      <w:proofErr w:type="gramStart"/>
      <w:r w:rsidRPr="00E170F1">
        <w:t>В соответствии с пунктом 3 части 1 статьи 3.1 Федерального закона</w:t>
      </w:r>
      <w:r w:rsidR="00E31F0D" w:rsidRPr="00E170F1">
        <w:t xml:space="preserve"> </w:t>
      </w:r>
      <w:r w:rsidRPr="00E170F1">
        <w:t>от 8 ноября 2007 года № 259-ФЗ «Устав автомобильного транспорта и городского наземного электрического транспорта», пунктами 1, 1.1 части 1 статьи 13,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E170F1">
        <w:t xml:space="preserve"> </w:t>
      </w:r>
      <w:proofErr w:type="gramStart"/>
      <w:r w:rsidRPr="00E170F1">
        <w:t>Российской Федерации», с Федеральным законом от 31 июля 2020 года</w:t>
      </w:r>
      <w:r w:rsidR="00E31F0D" w:rsidRPr="00E170F1">
        <w:t xml:space="preserve"> </w:t>
      </w:r>
      <w:r w:rsidRPr="00E170F1">
        <w:t>№ 248-ФЗ «О государственном контроле (контроль) и муниципальном контроле в Российской Федерации», пунктом 5 части 1 статьи 14, частью 3 статьи 14 Федерального закона от 6 октября 2003 года № 131-ФЗ «Об общих принципах организации местного самоуправления в Российской Федерации», статьей 2 Закона Краснодарского края от 8 августа 2016 года № 3459-КЗ «О</w:t>
      </w:r>
      <w:proofErr w:type="gramEnd"/>
      <w:r w:rsidRPr="00E170F1">
        <w:t xml:space="preserve"> </w:t>
      </w:r>
      <w:proofErr w:type="gramStart"/>
      <w:r w:rsidRPr="00E170F1">
        <w:t xml:space="preserve">закреплении за сельскими поселениями», на основании статей 26, 50 Устава </w:t>
      </w:r>
      <w:proofErr w:type="spellStart"/>
      <w:r w:rsidRPr="00E170F1">
        <w:t>Марьинского</w:t>
      </w:r>
      <w:proofErr w:type="spellEnd"/>
      <w:r w:rsidRPr="00E170F1">
        <w:t xml:space="preserve"> сельского поселения Тбилисского района Совет Тбилисского сельского поселения Тбилисского района </w:t>
      </w:r>
      <w:r w:rsidR="0085089D" w:rsidRPr="00E170F1">
        <w:t>решил</w:t>
      </w:r>
      <w:r w:rsidRPr="00E170F1">
        <w:t>:</w:t>
      </w:r>
      <w:proofErr w:type="gramEnd"/>
    </w:p>
    <w:p w14:paraId="237F1E0D" w14:textId="5D0EA23B" w:rsidR="004D5E9A" w:rsidRPr="00E170F1" w:rsidRDefault="004D5E9A" w:rsidP="00E170F1">
      <w:r w:rsidRPr="00E170F1">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E170F1">
        <w:t>Марьинского</w:t>
      </w:r>
      <w:proofErr w:type="spellEnd"/>
      <w:r w:rsidRPr="00E170F1">
        <w:t xml:space="preserve"> сельского поселения Тбилисского района (прилагается).</w:t>
      </w:r>
    </w:p>
    <w:p w14:paraId="1492F87A" w14:textId="3291B0D1" w:rsidR="004D5E9A" w:rsidRPr="00E170F1" w:rsidRDefault="004D5E9A" w:rsidP="00E170F1">
      <w:r w:rsidRPr="00E170F1">
        <w:t xml:space="preserve">2. Главному специалисту администрации </w:t>
      </w:r>
      <w:proofErr w:type="spellStart"/>
      <w:r w:rsidRPr="00E170F1">
        <w:t>Марьинского</w:t>
      </w:r>
      <w:proofErr w:type="spellEnd"/>
      <w:r w:rsidRPr="00E170F1">
        <w:t xml:space="preserve"> сельского поселения Тбилисского района (</w:t>
      </w:r>
      <w:proofErr w:type="spellStart"/>
      <w:r w:rsidRPr="00E170F1">
        <w:t>Лут</w:t>
      </w:r>
      <w:proofErr w:type="spellEnd"/>
      <w:r w:rsidRPr="00E170F1">
        <w:t xml:space="preserve">) опубликовать настоящее решение в сетевом издании «Информационный портал Тбилисского района» и разместить на официальном сайте администрации </w:t>
      </w:r>
      <w:proofErr w:type="spellStart"/>
      <w:r w:rsidRPr="00E170F1">
        <w:t>Марьинского</w:t>
      </w:r>
      <w:proofErr w:type="spellEnd"/>
      <w:r w:rsidRPr="00E170F1">
        <w:t xml:space="preserve"> сельского поселения Тбилисского района в информационно-телекоммуникационной сети «Интернет».</w:t>
      </w:r>
    </w:p>
    <w:p w14:paraId="021F0100" w14:textId="77777777" w:rsidR="004D5E9A" w:rsidRPr="00E170F1" w:rsidRDefault="004D5E9A" w:rsidP="00E170F1">
      <w:r w:rsidRPr="00E170F1">
        <w:t xml:space="preserve">3. </w:t>
      </w:r>
      <w:proofErr w:type="gramStart"/>
      <w:r w:rsidRPr="00E170F1">
        <w:t>Контроль за</w:t>
      </w:r>
      <w:proofErr w:type="gramEnd"/>
      <w:r w:rsidRPr="00E170F1">
        <w:t xml:space="preserve"> выполнением настоящего решения возложить на постоянную комиссию </w:t>
      </w:r>
      <w:proofErr w:type="spellStart"/>
      <w:r w:rsidRPr="00E170F1">
        <w:t>Марьинского</w:t>
      </w:r>
      <w:proofErr w:type="spellEnd"/>
      <w:r w:rsidRPr="00E170F1">
        <w:t xml:space="preserve"> сельского поселения Тбилисского района по строительству, транспорту, торговле, коммунальному и бытовому обслуживанию населения, вопросам пожарной безопасности и гражданской обороны (Мельников).</w:t>
      </w:r>
    </w:p>
    <w:p w14:paraId="28A2D958" w14:textId="1B9A0A12" w:rsidR="004D5E9A" w:rsidRPr="00E170F1" w:rsidRDefault="004D5E9A" w:rsidP="00E170F1">
      <w:r w:rsidRPr="00E170F1">
        <w:t>4. Решение вступает в силу со дня его официального опубликования.</w:t>
      </w:r>
    </w:p>
    <w:p w14:paraId="52346BAB" w14:textId="77777777" w:rsidR="00A244D3" w:rsidRPr="00E170F1" w:rsidRDefault="00A244D3" w:rsidP="00E170F1">
      <w:r w:rsidRPr="00E170F1">
        <w:t xml:space="preserve"> </w:t>
      </w:r>
    </w:p>
    <w:p w14:paraId="1319687F" w14:textId="77777777" w:rsidR="0085089D" w:rsidRPr="00E170F1" w:rsidRDefault="0085089D" w:rsidP="00E170F1"/>
    <w:p w14:paraId="445F2379" w14:textId="5FBD49FF" w:rsidR="00A244D3" w:rsidRPr="00E170F1" w:rsidRDefault="00A244D3" w:rsidP="00E170F1">
      <w:r w:rsidRPr="00E170F1">
        <w:t xml:space="preserve"> </w:t>
      </w:r>
    </w:p>
    <w:p w14:paraId="60EA4BE2" w14:textId="77777777" w:rsidR="00E31F0D" w:rsidRPr="00E170F1" w:rsidRDefault="00A244D3" w:rsidP="00E170F1">
      <w:r w:rsidRPr="00E170F1">
        <w:t xml:space="preserve">Глава </w:t>
      </w:r>
    </w:p>
    <w:p w14:paraId="0FC4BD72" w14:textId="77777777" w:rsidR="00E31F0D" w:rsidRPr="00E170F1" w:rsidRDefault="00A244D3" w:rsidP="00E170F1">
      <w:proofErr w:type="spellStart"/>
      <w:r w:rsidRPr="00E170F1">
        <w:t>Марьинского</w:t>
      </w:r>
      <w:proofErr w:type="spellEnd"/>
      <w:r w:rsidRPr="00E170F1">
        <w:t xml:space="preserve"> сельского</w:t>
      </w:r>
      <w:r w:rsidR="00E31F0D" w:rsidRPr="00E170F1">
        <w:t xml:space="preserve"> </w:t>
      </w:r>
      <w:r w:rsidRPr="00E170F1">
        <w:t xml:space="preserve">поселения </w:t>
      </w:r>
    </w:p>
    <w:p w14:paraId="083B80C4" w14:textId="70F9776C" w:rsidR="00E31F0D" w:rsidRPr="00E170F1" w:rsidRDefault="00A244D3" w:rsidP="00E170F1">
      <w:r w:rsidRPr="00E170F1">
        <w:t>Тбилисского района</w:t>
      </w:r>
    </w:p>
    <w:p w14:paraId="1DEB7B3A" w14:textId="6DC79872" w:rsidR="00AF562E" w:rsidRPr="00E170F1" w:rsidRDefault="00A244D3" w:rsidP="00E170F1">
      <w:r w:rsidRPr="00E170F1">
        <w:lastRenderedPageBreak/>
        <w:t>С.В. Мартын</w:t>
      </w:r>
    </w:p>
    <w:p w14:paraId="2D676C89" w14:textId="77777777" w:rsidR="00E31F0D" w:rsidRPr="00E170F1" w:rsidRDefault="00E31F0D" w:rsidP="00E170F1"/>
    <w:p w14:paraId="73BB98CF" w14:textId="77777777" w:rsidR="00E31F0D" w:rsidRPr="00E170F1" w:rsidRDefault="00E31F0D" w:rsidP="00E170F1"/>
    <w:p w14:paraId="7EE2439E" w14:textId="77777777" w:rsidR="00E31F0D" w:rsidRPr="00E170F1" w:rsidRDefault="00E31F0D" w:rsidP="00E170F1"/>
    <w:p w14:paraId="2480A73F" w14:textId="7AD1FBFB" w:rsidR="00C27FBB" w:rsidRPr="00E170F1" w:rsidRDefault="00D32945" w:rsidP="00E170F1">
      <w:r w:rsidRPr="00E170F1">
        <w:t>ПРИЛОЖЕНИЕ</w:t>
      </w:r>
    </w:p>
    <w:p w14:paraId="546BBE8E" w14:textId="3FA84B3C" w:rsidR="00D32945" w:rsidRPr="00E170F1" w:rsidRDefault="00E31F0D" w:rsidP="00E170F1">
      <w:r w:rsidRPr="00E170F1">
        <w:t xml:space="preserve">к </w:t>
      </w:r>
      <w:r w:rsidR="00115A0E" w:rsidRPr="00E170F1">
        <w:t>р</w:t>
      </w:r>
      <w:r w:rsidR="00017420" w:rsidRPr="00E170F1">
        <w:t>ешени</w:t>
      </w:r>
      <w:r w:rsidRPr="00E170F1">
        <w:t>ю</w:t>
      </w:r>
      <w:r w:rsidR="00017420" w:rsidRPr="00E170F1">
        <w:t xml:space="preserve"> </w:t>
      </w:r>
      <w:r w:rsidR="001A1737" w:rsidRPr="00E170F1">
        <w:t>Совета</w:t>
      </w:r>
      <w:r w:rsidR="00D32945" w:rsidRPr="00E170F1">
        <w:t xml:space="preserve"> </w:t>
      </w:r>
    </w:p>
    <w:p w14:paraId="1D91114F" w14:textId="447A3762" w:rsidR="00017420" w:rsidRPr="00E170F1" w:rsidRDefault="00D32945" w:rsidP="00E170F1">
      <w:proofErr w:type="spellStart"/>
      <w:r w:rsidRPr="00E170F1">
        <w:t>Марьинского</w:t>
      </w:r>
      <w:proofErr w:type="spellEnd"/>
      <w:r w:rsidR="009263BD" w:rsidRPr="00E170F1">
        <w:t xml:space="preserve"> сельского поселения</w:t>
      </w:r>
    </w:p>
    <w:p w14:paraId="2C18649F" w14:textId="62F588B7" w:rsidR="00017420" w:rsidRPr="00E170F1" w:rsidRDefault="00D32945" w:rsidP="00E170F1">
      <w:r w:rsidRPr="00E170F1">
        <w:t>Тбилисского</w:t>
      </w:r>
      <w:r w:rsidR="00017420" w:rsidRPr="00E170F1">
        <w:t xml:space="preserve"> район</w:t>
      </w:r>
      <w:r w:rsidR="009263BD" w:rsidRPr="00E170F1">
        <w:t>а</w:t>
      </w:r>
    </w:p>
    <w:p w14:paraId="1C007584" w14:textId="322759A3" w:rsidR="0024234A" w:rsidRPr="00E170F1" w:rsidRDefault="00017420" w:rsidP="00E170F1">
      <w:r w:rsidRPr="00E170F1">
        <w:t>от</w:t>
      </w:r>
      <w:r w:rsidR="00E31F0D" w:rsidRPr="00E170F1">
        <w:t xml:space="preserve"> </w:t>
      </w:r>
      <w:r w:rsidR="00996FEF">
        <w:t>_________________</w:t>
      </w:r>
      <w:bookmarkStart w:id="0" w:name="_GoBack"/>
      <w:bookmarkEnd w:id="0"/>
    </w:p>
    <w:p w14:paraId="5474AFED" w14:textId="77777777" w:rsidR="00510EFC" w:rsidRPr="00E170F1" w:rsidRDefault="00510EFC" w:rsidP="00E170F1"/>
    <w:p w14:paraId="640E7791" w14:textId="77777777" w:rsidR="00E31F0D" w:rsidRPr="00E170F1" w:rsidRDefault="00E31F0D" w:rsidP="00E170F1"/>
    <w:p w14:paraId="68E5773B" w14:textId="77777777" w:rsidR="0024234A" w:rsidRPr="00E170F1" w:rsidRDefault="0024234A" w:rsidP="00E170F1">
      <w:pPr>
        <w:ind w:firstLine="0"/>
        <w:jc w:val="center"/>
        <w:rPr>
          <w:rFonts w:cs="Arial"/>
          <w:b/>
        </w:rPr>
      </w:pPr>
      <w:r w:rsidRPr="00E170F1">
        <w:rPr>
          <w:rFonts w:cs="Arial"/>
          <w:b/>
        </w:rPr>
        <w:t>ПОЛОЖЕНИЕ</w:t>
      </w:r>
    </w:p>
    <w:p w14:paraId="45B9C9FE" w14:textId="69976898" w:rsidR="00144900" w:rsidRPr="00E170F1" w:rsidRDefault="00F82030" w:rsidP="00E170F1">
      <w:pPr>
        <w:ind w:firstLine="0"/>
        <w:jc w:val="center"/>
        <w:rPr>
          <w:rFonts w:cs="Arial"/>
          <w:b/>
        </w:rPr>
      </w:pPr>
      <w:bookmarkStart w:id="1" w:name="_Hlk73456502"/>
      <w:r w:rsidRPr="00E170F1">
        <w:rPr>
          <w:rFonts w:cs="Arial"/>
          <w:b/>
        </w:rPr>
        <w:t xml:space="preserve">о муниципальном </w:t>
      </w:r>
      <w:bookmarkStart w:id="2" w:name="_Hlk73706793"/>
      <w:r w:rsidR="0037510C" w:rsidRPr="00E170F1">
        <w:rPr>
          <w:rFonts w:cs="Arial"/>
          <w:b/>
        </w:rPr>
        <w:t xml:space="preserve">контроле </w:t>
      </w:r>
      <w:bookmarkEnd w:id="2"/>
      <w:r w:rsidR="00144900" w:rsidRPr="00E170F1">
        <w:rPr>
          <w:rFonts w:cs="Arial"/>
          <w:b/>
        </w:rPr>
        <w:t>на автомобильном транспорте,</w:t>
      </w:r>
      <w:r w:rsidR="0085089D" w:rsidRPr="00E170F1">
        <w:rPr>
          <w:rFonts w:cs="Arial"/>
          <w:b/>
        </w:rPr>
        <w:t xml:space="preserve"> </w:t>
      </w:r>
      <w:r w:rsidR="00144900" w:rsidRPr="00E170F1">
        <w:rPr>
          <w:rFonts w:cs="Arial"/>
          <w:b/>
        </w:rPr>
        <w:t>городском наземном электрическом транспорте и в дорожном</w:t>
      </w:r>
      <w:r w:rsidR="0085089D" w:rsidRPr="00E170F1">
        <w:rPr>
          <w:rFonts w:cs="Arial"/>
          <w:b/>
        </w:rPr>
        <w:t xml:space="preserve"> </w:t>
      </w:r>
      <w:r w:rsidR="00144900" w:rsidRPr="00E170F1">
        <w:rPr>
          <w:rFonts w:cs="Arial"/>
          <w:b/>
        </w:rPr>
        <w:t>хозяйстве</w:t>
      </w:r>
      <w:r w:rsidR="00510EFC" w:rsidRPr="00E170F1">
        <w:rPr>
          <w:rFonts w:cs="Arial"/>
          <w:b/>
        </w:rPr>
        <w:t xml:space="preserve"> </w:t>
      </w:r>
      <w:r w:rsidR="00144900" w:rsidRPr="00E170F1">
        <w:rPr>
          <w:rFonts w:cs="Arial"/>
          <w:b/>
        </w:rPr>
        <w:t>в границах населенных</w:t>
      </w:r>
      <w:r w:rsidR="004E184D" w:rsidRPr="00E170F1">
        <w:rPr>
          <w:rFonts w:cs="Arial"/>
          <w:b/>
        </w:rPr>
        <w:t xml:space="preserve"> </w:t>
      </w:r>
      <w:r w:rsidR="00144900" w:rsidRPr="00E170F1">
        <w:rPr>
          <w:rFonts w:cs="Arial"/>
          <w:b/>
        </w:rPr>
        <w:t>пунктов</w:t>
      </w:r>
      <w:r w:rsidR="00510EFC" w:rsidRPr="00E170F1">
        <w:rPr>
          <w:rFonts w:cs="Arial"/>
          <w:b/>
        </w:rPr>
        <w:t xml:space="preserve"> </w:t>
      </w:r>
      <w:proofErr w:type="spellStart"/>
      <w:r w:rsidR="00D32945" w:rsidRPr="00E170F1">
        <w:rPr>
          <w:rFonts w:cs="Arial"/>
          <w:b/>
        </w:rPr>
        <w:t>Марьинского</w:t>
      </w:r>
      <w:proofErr w:type="spellEnd"/>
      <w:r w:rsidR="00144900" w:rsidRPr="00E170F1">
        <w:rPr>
          <w:rFonts w:cs="Arial"/>
          <w:b/>
        </w:rPr>
        <w:t xml:space="preserve"> сельского поселения </w:t>
      </w:r>
      <w:r w:rsidR="00D32945" w:rsidRPr="00E170F1">
        <w:rPr>
          <w:rFonts w:cs="Arial"/>
          <w:b/>
        </w:rPr>
        <w:t xml:space="preserve">Тбилисского </w:t>
      </w:r>
      <w:r w:rsidR="00144900" w:rsidRPr="00E170F1">
        <w:rPr>
          <w:rFonts w:cs="Arial"/>
          <w:b/>
        </w:rPr>
        <w:t>района</w:t>
      </w:r>
    </w:p>
    <w:p w14:paraId="77BA6EA7" w14:textId="0629F9ED" w:rsidR="0024234A" w:rsidRPr="00E170F1" w:rsidRDefault="000D02B7" w:rsidP="00E170F1">
      <w:r w:rsidRPr="00E170F1">
        <w:t xml:space="preserve"> </w:t>
      </w:r>
      <w:bookmarkEnd w:id="1"/>
    </w:p>
    <w:p w14:paraId="4633F3F4" w14:textId="77777777" w:rsidR="0024234A" w:rsidRPr="00E170F1" w:rsidRDefault="0024234A" w:rsidP="00E170F1">
      <w:r w:rsidRPr="00E170F1">
        <w:t>1.Общие положения</w:t>
      </w:r>
    </w:p>
    <w:p w14:paraId="6F02BE88" w14:textId="77777777" w:rsidR="00C52561" w:rsidRPr="00E170F1" w:rsidRDefault="00C52561" w:rsidP="00E170F1"/>
    <w:p w14:paraId="4E9FD808" w14:textId="280390D3" w:rsidR="00144900" w:rsidRPr="00E170F1" w:rsidRDefault="00C52561" w:rsidP="00E170F1">
      <w:r w:rsidRPr="00E170F1">
        <w:t xml:space="preserve">1.1. </w:t>
      </w:r>
      <w:r w:rsidR="000D02B7" w:rsidRPr="00E170F1">
        <w:t>Настоящее Положение устанавливает порядок организации и осуществления муниципального</w:t>
      </w:r>
      <w:r w:rsidR="00E55AA9" w:rsidRPr="00E170F1">
        <w:t xml:space="preserve"> </w:t>
      </w:r>
      <w:r w:rsidR="0037510C" w:rsidRPr="00E170F1">
        <w:t xml:space="preserve">контроля </w:t>
      </w:r>
      <w:r w:rsidR="00144900" w:rsidRPr="00E170F1">
        <w:t>на автомобильном транспорте, городском наземном электрическом транспорте и в дорожном хозяйстве в границах населенных</w:t>
      </w:r>
      <w:r w:rsidR="00D32945" w:rsidRPr="00E170F1">
        <w:t xml:space="preserve"> пунктов </w:t>
      </w:r>
      <w:proofErr w:type="spellStart"/>
      <w:r w:rsidR="00D32945" w:rsidRPr="00E170F1">
        <w:t>Марьинского</w:t>
      </w:r>
      <w:proofErr w:type="spellEnd"/>
      <w:r w:rsidR="00D32945" w:rsidRPr="00E170F1">
        <w:t xml:space="preserve"> </w:t>
      </w:r>
      <w:r w:rsidR="00144900" w:rsidRPr="00E170F1">
        <w:t xml:space="preserve">сельского поселения </w:t>
      </w:r>
      <w:r w:rsidR="00D32945" w:rsidRPr="00E170F1">
        <w:t xml:space="preserve">Тбилисского </w:t>
      </w:r>
      <w:r w:rsidR="00144900" w:rsidRPr="00E170F1">
        <w:t>района (далее-муниципальный контроль).</w:t>
      </w:r>
    </w:p>
    <w:p w14:paraId="3AFD5FEB" w14:textId="2D3663FB" w:rsidR="000D02B7" w:rsidRPr="00E170F1" w:rsidRDefault="000D02B7" w:rsidP="00E170F1">
      <w:r w:rsidRPr="00E170F1">
        <w:t xml:space="preserve">Муниципальный </w:t>
      </w:r>
      <w:r w:rsidR="0037510C" w:rsidRPr="00E170F1">
        <w:t xml:space="preserve">контроль </w:t>
      </w:r>
      <w:r w:rsidRPr="00E170F1">
        <w:t xml:space="preserve">осуществляется администрацией </w:t>
      </w:r>
      <w:proofErr w:type="spellStart"/>
      <w:r w:rsidR="00D32945" w:rsidRPr="00E170F1">
        <w:t>Марьинского</w:t>
      </w:r>
      <w:proofErr w:type="spellEnd"/>
      <w:r w:rsidR="00D32945" w:rsidRPr="00E170F1">
        <w:t xml:space="preserve"> </w:t>
      </w:r>
      <w:r w:rsidR="0037510C" w:rsidRPr="00E170F1">
        <w:t>сельского поселения</w:t>
      </w:r>
      <w:r w:rsidR="00D32945" w:rsidRPr="00E170F1">
        <w:t xml:space="preserve"> Тбилисского района</w:t>
      </w:r>
      <w:r w:rsidRPr="00E170F1">
        <w:t xml:space="preserve"> (далее – </w:t>
      </w:r>
      <w:r w:rsidR="0037510C" w:rsidRPr="00E170F1">
        <w:t>Администрация</w:t>
      </w:r>
      <w:r w:rsidRPr="00E170F1">
        <w:t>).</w:t>
      </w:r>
    </w:p>
    <w:p w14:paraId="6BF4EFB6" w14:textId="1ED229A6" w:rsidR="00C52561" w:rsidRPr="00E170F1" w:rsidRDefault="00C52561" w:rsidP="00E170F1">
      <w:r w:rsidRPr="00E170F1">
        <w:t>1.1.</w:t>
      </w:r>
      <w:r w:rsidR="007741BD" w:rsidRPr="00E170F1">
        <w:t>2</w:t>
      </w:r>
      <w:r w:rsidRPr="00E170F1">
        <w:t xml:space="preserve">. Юридический адрес </w:t>
      </w:r>
      <w:r w:rsidR="0037510C" w:rsidRPr="00E170F1">
        <w:t>Администрации</w:t>
      </w:r>
      <w:r w:rsidRPr="00E170F1">
        <w:t xml:space="preserve">: </w:t>
      </w:r>
      <w:r w:rsidR="00ED132E" w:rsidRPr="00E170F1">
        <w:t xml:space="preserve">352378 Краснодарский край, Тбилисский район </w:t>
      </w:r>
      <w:proofErr w:type="spellStart"/>
      <w:r w:rsidR="00ED132E" w:rsidRPr="00E170F1">
        <w:t>хут</w:t>
      </w:r>
      <w:proofErr w:type="gramStart"/>
      <w:r w:rsidR="00ED132E" w:rsidRPr="00E170F1">
        <w:t>.М</w:t>
      </w:r>
      <w:proofErr w:type="gramEnd"/>
      <w:r w:rsidR="00ED132E" w:rsidRPr="00E170F1">
        <w:t>арьинский</w:t>
      </w:r>
      <w:proofErr w:type="spellEnd"/>
      <w:r w:rsidR="00ED132E" w:rsidRPr="00E170F1">
        <w:t xml:space="preserve"> </w:t>
      </w:r>
      <w:proofErr w:type="spellStart"/>
      <w:r w:rsidR="00ED132E" w:rsidRPr="00E170F1">
        <w:t>ул.Мамеева</w:t>
      </w:r>
      <w:proofErr w:type="spellEnd"/>
      <w:r w:rsidR="00ED132E" w:rsidRPr="00E170F1">
        <w:t>, 58.</w:t>
      </w:r>
    </w:p>
    <w:p w14:paraId="2A131BD4" w14:textId="1BB408D9" w:rsidR="002A4FA6" w:rsidRPr="00E170F1" w:rsidRDefault="002A4FA6" w:rsidP="00E170F1">
      <w:pPr>
        <w:rPr>
          <w:rFonts w:eastAsia="Calibri"/>
        </w:rPr>
      </w:pPr>
      <w:r w:rsidRPr="00E170F1">
        <w:t>1.1.</w:t>
      </w:r>
      <w:r w:rsidR="0069316A" w:rsidRPr="00E170F1">
        <w:t>3</w:t>
      </w:r>
      <w:r w:rsidRPr="00E170F1">
        <w:t xml:space="preserve">. </w:t>
      </w:r>
      <w:r w:rsidRPr="00E170F1">
        <w:rPr>
          <w:rFonts w:eastAsia="Calibri"/>
        </w:rPr>
        <w:t xml:space="preserve">До 31 декабря 2023 года </w:t>
      </w:r>
      <w:r w:rsidR="0037510C" w:rsidRPr="00E170F1">
        <w:rPr>
          <w:rFonts w:eastAsia="Calibri"/>
        </w:rPr>
        <w:t>Администрация</w:t>
      </w:r>
      <w:r w:rsidRPr="00E170F1">
        <w:rPr>
          <w:rFonts w:eastAsia="Calibri"/>
        </w:rPr>
        <w:t xml:space="preserve"> готовит в ходе осуществления муниципального </w:t>
      </w:r>
      <w:r w:rsidR="0037510C" w:rsidRPr="00E170F1">
        <w:t>контроля</w:t>
      </w:r>
      <w:r w:rsidR="0078420F" w:rsidRPr="00E170F1">
        <w:t xml:space="preserve"> </w:t>
      </w:r>
      <w:r w:rsidRPr="00E170F1">
        <w:rPr>
          <w:rFonts w:eastAsia="Calibri"/>
        </w:rPr>
        <w:t xml:space="preserve">документы, информирует контролируемых лиц о совершаемых должностными лицами органа муниципального </w:t>
      </w:r>
      <w:r w:rsidR="0037510C" w:rsidRPr="00E170F1">
        <w:t xml:space="preserve">контроля </w:t>
      </w:r>
      <w:r w:rsidRPr="00E170F1">
        <w:rPr>
          <w:rFonts w:eastAsia="Calibri"/>
        </w:rPr>
        <w:t>действиях и принимаемых решениях, обменивается документами и сведениями с контролируемыми лицами на бумажном носителе.</w:t>
      </w:r>
    </w:p>
    <w:p w14:paraId="4BCA1EC4" w14:textId="28FC7693" w:rsidR="0037510C" w:rsidRPr="00E170F1" w:rsidRDefault="0037510C" w:rsidP="00E170F1">
      <w:r w:rsidRPr="00E170F1">
        <w:t>1.2.Предметом муниципального контроля является:</w:t>
      </w:r>
    </w:p>
    <w:p w14:paraId="3ED7A3CC" w14:textId="77777777" w:rsidR="0078420F" w:rsidRPr="00E170F1" w:rsidRDefault="0078420F" w:rsidP="00E170F1">
      <w:pPr>
        <w:rPr>
          <w:rFonts w:eastAsia="Calibri"/>
        </w:rPr>
      </w:pPr>
      <w:r w:rsidRPr="00E170F1">
        <w:rPr>
          <w:rFonts w:eastAsia="Calibri"/>
        </w:rPr>
        <w:t>1) в области автомобильных дорог и дорожной деятельности, установленных в отношении автомобильных дорог:</w:t>
      </w:r>
    </w:p>
    <w:p w14:paraId="71B3AB7D" w14:textId="77777777" w:rsidR="0078420F" w:rsidRPr="00E170F1" w:rsidRDefault="0078420F" w:rsidP="00E170F1">
      <w:pPr>
        <w:rPr>
          <w:rFonts w:eastAsia="Calibri"/>
        </w:rPr>
      </w:pPr>
      <w:r w:rsidRPr="00E170F1">
        <w:rPr>
          <w:rFonts w:eastAsia="Calibri"/>
        </w:rPr>
        <w:t xml:space="preserve">а) к эксплуатации объектов дорожного сервиса, размещенных </w:t>
      </w:r>
      <w:r w:rsidRPr="00E170F1">
        <w:rPr>
          <w:rFonts w:eastAsia="Calibri"/>
        </w:rPr>
        <w:br/>
        <w:t>в полосах отвода и (или) придорожных полосах автомобильных дорог общего пользования;</w:t>
      </w:r>
    </w:p>
    <w:p w14:paraId="14C6C736" w14:textId="2CB2AC96" w:rsidR="0078420F" w:rsidRPr="00E170F1" w:rsidRDefault="0078420F" w:rsidP="00E170F1">
      <w:pPr>
        <w:rPr>
          <w:rFonts w:eastAsia="Calibri"/>
        </w:rPr>
      </w:pPr>
      <w:r w:rsidRPr="00E170F1">
        <w:rPr>
          <w:rFonts w:eastAsia="Calibri"/>
        </w:rPr>
        <w:t xml:space="preserve">б) к осуществлению работ по капитальному ремонту, ремонту </w:t>
      </w:r>
      <w:r w:rsidRPr="00E170F1">
        <w:rPr>
          <w:rFonts w:eastAsia="Calibri"/>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041F977" w14:textId="77777777" w:rsidR="0078420F" w:rsidRPr="00E170F1" w:rsidRDefault="0078420F" w:rsidP="00E170F1">
      <w:r w:rsidRPr="00E170F1">
        <w:t>Предметом муниципального контроля является также исполнение решений, принимаемых по результатам контрольных мероприятий.</w:t>
      </w:r>
    </w:p>
    <w:p w14:paraId="0133E39E" w14:textId="77777777" w:rsidR="00E55AA9" w:rsidRPr="00E170F1" w:rsidRDefault="00E55AA9" w:rsidP="00E170F1">
      <w:r w:rsidRPr="00E170F1">
        <w:t>1.3. Объектами муниципального контроля (далее – объект контроля) являются:</w:t>
      </w:r>
    </w:p>
    <w:p w14:paraId="620CCF4B" w14:textId="77777777" w:rsidR="0078420F" w:rsidRPr="00E170F1" w:rsidRDefault="0078420F" w:rsidP="00E170F1">
      <w:r w:rsidRPr="00E170F1">
        <w:t xml:space="preserve">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E170F1">
        <w:t>рамках</w:t>
      </w:r>
      <w:proofErr w:type="gramEnd"/>
      <w:r w:rsidRPr="00E170F1">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20795312" w14:textId="77777777" w:rsidR="0078420F" w:rsidRPr="00E170F1" w:rsidRDefault="0078420F" w:rsidP="00E170F1">
      <w:r w:rsidRPr="00E170F1">
        <w:t>1.3.2. результаты деятельности контролируемых лиц, в том числе работы и услуги, к которым предъявляются обязательные требования;</w:t>
      </w:r>
    </w:p>
    <w:p w14:paraId="69749421" w14:textId="77777777" w:rsidR="0078420F" w:rsidRPr="00E170F1" w:rsidRDefault="0078420F" w:rsidP="00E170F1">
      <w:r w:rsidRPr="00E170F1">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3046FD4" w14:textId="77777777" w:rsidR="0024234A" w:rsidRPr="00E170F1" w:rsidRDefault="0024234A" w:rsidP="00E170F1">
      <w:r w:rsidRPr="00E170F1">
        <w:t>1.4. Учет объектов контроля осуществляется посредством создания:</w:t>
      </w:r>
    </w:p>
    <w:p w14:paraId="1C42DF0D" w14:textId="77777777" w:rsidR="0024234A" w:rsidRPr="00E170F1" w:rsidRDefault="0024234A" w:rsidP="00E170F1">
      <w:r w:rsidRPr="00E170F1">
        <w:t xml:space="preserve">единого реестра контрольных мероприятий; </w:t>
      </w:r>
    </w:p>
    <w:p w14:paraId="4C73B0B1" w14:textId="77777777" w:rsidR="0024234A" w:rsidRPr="00E170F1" w:rsidRDefault="0024234A" w:rsidP="00E170F1">
      <w:r w:rsidRPr="00E170F1">
        <w:t>информационной системы (подсистемы государственной информационной системы) досудебного обжалования;</w:t>
      </w:r>
    </w:p>
    <w:p w14:paraId="0D4E4E45" w14:textId="77777777" w:rsidR="0024234A" w:rsidRPr="00E170F1" w:rsidRDefault="0024234A" w:rsidP="00E170F1">
      <w:r w:rsidRPr="00E170F1">
        <w:t>иных государственных и муниципальных информационных систем путем межведомственного информационного взаимодействия.</w:t>
      </w:r>
    </w:p>
    <w:p w14:paraId="101D69FD" w14:textId="134482A5" w:rsidR="0024234A" w:rsidRPr="00E170F1" w:rsidRDefault="00570D68" w:rsidP="00E170F1">
      <w:r w:rsidRPr="00E170F1">
        <w:t>Администрацией</w:t>
      </w:r>
      <w:r w:rsidR="0024234A" w:rsidRPr="00E170F1">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14:paraId="3A30F5DE" w14:textId="719BE926" w:rsidR="00357D2C" w:rsidRPr="00E170F1" w:rsidRDefault="00357D2C" w:rsidP="00E170F1">
      <w:r w:rsidRPr="00E170F1">
        <w:t xml:space="preserve">1.5. От имени Администрации муниципальный контроль </w:t>
      </w:r>
      <w:proofErr w:type="gramStart"/>
      <w:r w:rsidRPr="00E170F1">
        <w:t>в праве</w:t>
      </w:r>
      <w:proofErr w:type="gramEnd"/>
      <w:r w:rsidRPr="00E170F1">
        <w:t xml:space="preserve">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Должностное лицо является инспектором, назначаемы</w:t>
      </w:r>
      <w:r w:rsidR="0081344F" w:rsidRPr="00E170F1">
        <w:t>м</w:t>
      </w:r>
      <w:r w:rsidRPr="00E170F1">
        <w:t xml:space="preserve"> главой сельского поселения на основании распоряжения администрации </w:t>
      </w:r>
      <w:proofErr w:type="spellStart"/>
      <w:r w:rsidR="0081344F" w:rsidRPr="00E170F1">
        <w:t>Марьинского</w:t>
      </w:r>
      <w:proofErr w:type="spellEnd"/>
      <w:r w:rsidRPr="00E170F1">
        <w:t xml:space="preserve"> сельского поселения (далее – инспектор).</w:t>
      </w:r>
    </w:p>
    <w:p w14:paraId="035512D4" w14:textId="77777777" w:rsidR="00357D2C" w:rsidRPr="00E170F1" w:rsidRDefault="00357D2C" w:rsidP="00E170F1">
      <w:r w:rsidRPr="00E170F1">
        <w:t xml:space="preserve">1.6. </w:t>
      </w:r>
      <w:proofErr w:type="gramStart"/>
      <w:r w:rsidRPr="00E170F1">
        <w:t>Должностному лицу, уполномоченному на осуществление муниципального контроля выдается</w:t>
      </w:r>
      <w:proofErr w:type="gramEnd"/>
      <w:r w:rsidRPr="00E170F1">
        <w:t xml:space="preserve"> служебное удостоверение.</w:t>
      </w:r>
    </w:p>
    <w:p w14:paraId="71C005EF" w14:textId="77777777" w:rsidR="00357D2C" w:rsidRPr="00E170F1" w:rsidRDefault="00357D2C" w:rsidP="00E170F1">
      <w:r w:rsidRPr="00E170F1">
        <w:t>1.7. Права и обязанности инспектора.</w:t>
      </w:r>
    </w:p>
    <w:p w14:paraId="2530A473" w14:textId="7EE26190" w:rsidR="0024234A" w:rsidRPr="00E170F1" w:rsidRDefault="0024234A" w:rsidP="00E170F1">
      <w:r w:rsidRPr="00E170F1">
        <w:t>1.</w:t>
      </w:r>
      <w:r w:rsidR="0039163A" w:rsidRPr="00E170F1">
        <w:t>7</w:t>
      </w:r>
      <w:r w:rsidRPr="00E170F1">
        <w:t>.1. Инспектор обязан:</w:t>
      </w:r>
    </w:p>
    <w:p w14:paraId="5621A39F" w14:textId="77777777" w:rsidR="0024234A" w:rsidRPr="00E170F1" w:rsidRDefault="0024234A" w:rsidP="00E170F1">
      <w:r w:rsidRPr="00E170F1">
        <w:t>1) соблюдать законодательство Российской Федерации, права и законные интересы контролируемых лиц;</w:t>
      </w:r>
    </w:p>
    <w:p w14:paraId="638EEE6A" w14:textId="3C91E457" w:rsidR="0024234A" w:rsidRPr="00E170F1" w:rsidRDefault="0024234A" w:rsidP="00E170F1">
      <w:r w:rsidRPr="00E170F1">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E170F1">
        <w:t>Администрации</w:t>
      </w:r>
      <w:r w:rsidRPr="00E170F1">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5D48AC" w14:textId="77777777" w:rsidR="0024234A" w:rsidRPr="00E170F1" w:rsidRDefault="0024234A" w:rsidP="00E170F1">
      <w:proofErr w:type="gramStart"/>
      <w:r w:rsidRPr="00E170F1">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7EB9EB76" w14:textId="49E0D6FF" w:rsidR="0024234A" w:rsidRPr="00E170F1" w:rsidRDefault="0024234A" w:rsidP="00E170F1">
      <w:r w:rsidRPr="00E170F1">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1A4D538" w14:textId="4EA56B5F" w:rsidR="009C7685" w:rsidRPr="00E170F1" w:rsidRDefault="009C7685" w:rsidP="00E170F1">
      <w:proofErr w:type="gramStart"/>
      <w:r w:rsidRPr="00E170F1">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w:t>
      </w:r>
      <w:r w:rsidRPr="00E170F1">
        <w:lastRenderedPageBreak/>
        <w:t>случаях</w:t>
      </w:r>
      <w:proofErr w:type="gramEnd"/>
      <w:r w:rsidRPr="00E170F1">
        <w:t xml:space="preserve">, </w:t>
      </w:r>
      <w:proofErr w:type="gramStart"/>
      <w:r w:rsidRPr="00E170F1">
        <w:t>предусмотренных</w:t>
      </w:r>
      <w:proofErr w:type="gramEnd"/>
      <w:r w:rsidRPr="00E170F1">
        <w:t xml:space="preserve"> Федеральным законом</w:t>
      </w:r>
      <w:r w:rsidR="00FB5F6F" w:rsidRPr="00E170F1">
        <w:t xml:space="preserve"> №248-ФЗ</w:t>
      </w:r>
      <w:r w:rsidRPr="00E170F1">
        <w:t>, осуществлять консультирование;</w:t>
      </w:r>
    </w:p>
    <w:p w14:paraId="1A851BD7" w14:textId="3FFFBE8A" w:rsidR="0024234A" w:rsidRPr="00E170F1" w:rsidRDefault="00FB5F6F" w:rsidP="00E170F1">
      <w:r w:rsidRPr="00E170F1">
        <w:t>6</w:t>
      </w:r>
      <w:r w:rsidR="0024234A" w:rsidRPr="00E170F1">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E170F1">
        <w:t xml:space="preserve"> </w:t>
      </w:r>
      <w:r w:rsidR="0024234A" w:rsidRPr="00E170F1">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5C3D77" w:rsidRPr="00E170F1">
        <w:t xml:space="preserve"> </w:t>
      </w:r>
      <w:r w:rsidR="0024234A" w:rsidRPr="00E170F1">
        <w:t>248-ФЗ;</w:t>
      </w:r>
    </w:p>
    <w:p w14:paraId="7F89CC30" w14:textId="6B1D4D56" w:rsidR="0024234A" w:rsidRPr="00E170F1" w:rsidRDefault="00FB5F6F" w:rsidP="00E170F1">
      <w:r w:rsidRPr="00E170F1">
        <w:t>7</w:t>
      </w:r>
      <w:r w:rsidR="0024234A" w:rsidRPr="00E170F1">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45BE5862" w:rsidR="0024234A" w:rsidRPr="00E170F1" w:rsidRDefault="00FB5F6F" w:rsidP="00E170F1">
      <w:r w:rsidRPr="00E170F1">
        <w:t>8</w:t>
      </w:r>
      <w:r w:rsidR="0024234A" w:rsidRPr="00E170F1">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3FD9BFF4" w:rsidR="0024234A" w:rsidRPr="00E170F1" w:rsidRDefault="00FB5F6F" w:rsidP="00E170F1">
      <w:r w:rsidRPr="00E170F1">
        <w:t>9</w:t>
      </w:r>
      <w:r w:rsidR="0024234A" w:rsidRPr="00E170F1">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22F14453" w:rsidR="0024234A" w:rsidRPr="00E170F1" w:rsidRDefault="00FB5F6F" w:rsidP="00E170F1">
      <w:r w:rsidRPr="00E170F1">
        <w:t>10</w:t>
      </w:r>
      <w:r w:rsidR="0024234A" w:rsidRPr="00E170F1">
        <w:t>) доказывать обоснованность своих действий при их обжаловании в порядке, установленном законодательством Российской Федерации;</w:t>
      </w:r>
    </w:p>
    <w:p w14:paraId="42E3B2F3" w14:textId="4850C2C6" w:rsidR="0024234A" w:rsidRPr="00E170F1" w:rsidRDefault="0024234A" w:rsidP="00E170F1">
      <w:r w:rsidRPr="00E170F1">
        <w:t>1</w:t>
      </w:r>
      <w:r w:rsidR="00FB5F6F" w:rsidRPr="00E170F1">
        <w:t>1</w:t>
      </w:r>
      <w:r w:rsidRPr="00E170F1">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5095D03F" w:rsidR="0024234A" w:rsidRPr="00E170F1" w:rsidRDefault="0024234A" w:rsidP="00E170F1">
      <w:r w:rsidRPr="00E170F1">
        <w:t>1</w:t>
      </w:r>
      <w:r w:rsidR="00FB5F6F" w:rsidRPr="00E170F1">
        <w:t>2</w:t>
      </w:r>
      <w:r w:rsidRPr="00E170F1">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E170F1" w:rsidRDefault="0024234A" w:rsidP="00E170F1">
      <w:r w:rsidRPr="00E170F1">
        <w:t>1.</w:t>
      </w:r>
      <w:r w:rsidR="0039163A" w:rsidRPr="00E170F1">
        <w:t>7</w:t>
      </w:r>
      <w:r w:rsidRPr="00E170F1">
        <w:t>.2. 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E170F1" w:rsidRDefault="0024234A" w:rsidP="00E170F1">
      <w:r w:rsidRPr="00E170F1">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2DB75CD" w14:textId="77777777" w:rsidR="0024234A" w:rsidRPr="00E170F1" w:rsidRDefault="0024234A" w:rsidP="00E170F1">
      <w:r w:rsidRPr="00E170F1">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E170F1" w:rsidRDefault="0024234A" w:rsidP="00E170F1">
      <w:r w:rsidRPr="00E170F1">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E170F1" w:rsidRDefault="0024234A" w:rsidP="00E170F1">
      <w:r w:rsidRPr="00E170F1">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E170F1" w:rsidRDefault="0024234A" w:rsidP="00E170F1">
      <w:r w:rsidRPr="00E170F1">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E170F1" w:rsidRDefault="0024234A" w:rsidP="00E170F1">
      <w:r w:rsidRPr="00E170F1">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34760464" w:rsidR="0024234A" w:rsidRPr="00E170F1" w:rsidRDefault="0024234A" w:rsidP="00E170F1">
      <w:r w:rsidRPr="00E170F1">
        <w:lastRenderedPageBreak/>
        <w:t>7) обращаться в соответствии с Федеральным законом от 7</w:t>
      </w:r>
      <w:r w:rsidR="00CE6472" w:rsidRPr="00E170F1">
        <w:t xml:space="preserve"> февраля</w:t>
      </w:r>
      <w:r w:rsidR="00E31F0D" w:rsidRPr="00E170F1">
        <w:t xml:space="preserve"> </w:t>
      </w:r>
      <w:r w:rsidRPr="00E170F1">
        <w:t>2011 г</w:t>
      </w:r>
      <w:r w:rsidR="00CE6472" w:rsidRPr="00E170F1">
        <w:t>.</w:t>
      </w:r>
      <w:r w:rsidRPr="00E170F1">
        <w:t xml:space="preserve"> №</w:t>
      </w:r>
      <w:r w:rsidR="00CE6472" w:rsidRPr="00E170F1">
        <w:t xml:space="preserve"> </w:t>
      </w:r>
      <w:r w:rsidRPr="00E170F1">
        <w:t>3-ФЗ «О полиции» за содействием к органам полиции в случаях, если инспектору оказывается противодействие или угрожает опасность;</w:t>
      </w:r>
    </w:p>
    <w:p w14:paraId="4CD70166" w14:textId="57992C65" w:rsidR="00FB5F6F" w:rsidRPr="00E170F1" w:rsidRDefault="00FB5F6F" w:rsidP="00E170F1">
      <w:r w:rsidRPr="00E170F1">
        <w:t>8) совершать иные действия, предусмотренные Федеральным законом 248-ФЗ, настоящим</w:t>
      </w:r>
      <w:r w:rsidR="00E31F0D" w:rsidRPr="00E170F1">
        <w:t xml:space="preserve"> </w:t>
      </w:r>
      <w:r w:rsidRPr="00E170F1">
        <w:t>Положением.</w:t>
      </w:r>
    </w:p>
    <w:p w14:paraId="0C8E96C5" w14:textId="27F24505" w:rsidR="0024234A" w:rsidRPr="00E170F1" w:rsidRDefault="0024234A" w:rsidP="00E170F1">
      <w:r w:rsidRPr="00E170F1">
        <w:t>1.</w:t>
      </w:r>
      <w:r w:rsidR="0039163A" w:rsidRPr="00E170F1">
        <w:t>8</w:t>
      </w:r>
      <w:r w:rsidRPr="00E170F1">
        <w:t>. К отношениям, связанным с осуществлением муниципального</w:t>
      </w:r>
      <w:r w:rsidR="00FC3D72" w:rsidRPr="00E170F1">
        <w:t xml:space="preserve"> </w:t>
      </w:r>
      <w:r w:rsidRPr="00E170F1">
        <w:t>контроля применяются положения Федерального закона №</w:t>
      </w:r>
      <w:r w:rsidR="00CE6472" w:rsidRPr="00E170F1">
        <w:t xml:space="preserve"> </w:t>
      </w:r>
      <w:r w:rsidRPr="00E170F1">
        <w:t>248-ФЗ.</w:t>
      </w:r>
    </w:p>
    <w:p w14:paraId="553AC248" w14:textId="39617A2D" w:rsidR="0024234A" w:rsidRPr="00E170F1" w:rsidRDefault="0024234A" w:rsidP="00E170F1">
      <w:r w:rsidRPr="00E170F1">
        <w:t>1.</w:t>
      </w:r>
      <w:r w:rsidR="0039163A" w:rsidRPr="00E170F1">
        <w:t>9</w:t>
      </w:r>
      <w:r w:rsidRPr="00E170F1">
        <w:t xml:space="preserve">. </w:t>
      </w:r>
      <w:proofErr w:type="gramStart"/>
      <w:r w:rsidRPr="00E170F1">
        <w:t xml:space="preserve">Информирование контролируемых лиц о совершаемых должностными лицами </w:t>
      </w:r>
      <w:r w:rsidR="00570D68" w:rsidRPr="00E170F1">
        <w:t>Администрации</w:t>
      </w:r>
      <w:r w:rsidR="0091448A" w:rsidRPr="00E170F1">
        <w:t xml:space="preserve"> </w:t>
      </w:r>
      <w:r w:rsidRPr="00E170F1">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170F1">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64401" w:rsidRPr="00E170F1">
        <w:t xml:space="preserve"> </w:t>
      </w:r>
    </w:p>
    <w:p w14:paraId="7D438059" w14:textId="436EE28A" w:rsidR="00765680" w:rsidRPr="00E170F1" w:rsidRDefault="00765680" w:rsidP="00E170F1">
      <w:pPr>
        <w:rPr>
          <w:rFonts w:eastAsiaTheme="minorHAnsi"/>
        </w:rPr>
      </w:pPr>
      <w:r w:rsidRPr="00E170F1">
        <w:t>1.10</w:t>
      </w:r>
      <w:r w:rsidR="00510EFC" w:rsidRPr="00E170F1">
        <w:t>.</w:t>
      </w:r>
      <w:r w:rsidRPr="00E170F1">
        <w:t xml:space="preserve"> </w:t>
      </w:r>
      <w:bookmarkStart w:id="3" w:name="sub_9809"/>
      <w:r w:rsidRPr="00E170F1">
        <w:rPr>
          <w:rFonts w:eastAsiaTheme="minorHAnsi"/>
        </w:rPr>
        <w:t xml:space="preserve">До 31 декабря 2023 года информирование контролируемого лица о совершаемых должностными лицами </w:t>
      </w:r>
      <w:r w:rsidR="0050066C" w:rsidRPr="00E170F1">
        <w:rPr>
          <w:rFonts w:eastAsiaTheme="minorHAnsi"/>
        </w:rPr>
        <w:t>Администрации</w:t>
      </w:r>
      <w:r w:rsidRPr="00E170F1">
        <w:rPr>
          <w:rFonts w:eastAsiaTheme="minorHAnsi"/>
        </w:rPr>
        <w:t xml:space="preserve"> и иными уполномоченными лицами действиях и принимаемых решениях, направление документов </w:t>
      </w:r>
      <w:r w:rsidR="0091448A" w:rsidRPr="00E170F1">
        <w:rPr>
          <w:rFonts w:eastAsiaTheme="minorHAnsi"/>
        </w:rPr>
        <w:t xml:space="preserve">и сведений контролируемому лицу, </w:t>
      </w:r>
      <w:r w:rsidRPr="00E170F1">
        <w:rPr>
          <w:rFonts w:eastAsiaTheme="minorHAnsi"/>
        </w:rPr>
        <w:t>в соответствии со статьей 21</w:t>
      </w:r>
      <w:r w:rsidR="004323D8" w:rsidRPr="00E170F1">
        <w:rPr>
          <w:rFonts w:eastAsiaTheme="minorHAnsi"/>
        </w:rPr>
        <w:t xml:space="preserve"> </w:t>
      </w:r>
      <w:r w:rsidR="004323D8" w:rsidRPr="00E170F1">
        <w:t>Федерального закона №</w:t>
      </w:r>
      <w:r w:rsidR="005C3D77" w:rsidRPr="00E170F1">
        <w:t xml:space="preserve"> </w:t>
      </w:r>
      <w:r w:rsidR="004323D8" w:rsidRPr="00E170F1">
        <w:t>248-ФЗ</w:t>
      </w:r>
      <w:r w:rsidR="004323D8" w:rsidRPr="00E170F1">
        <w:rPr>
          <w:rFonts w:eastAsiaTheme="minorHAnsi"/>
        </w:rPr>
        <w:t xml:space="preserve"> </w:t>
      </w:r>
      <w:r w:rsidRPr="00E170F1">
        <w:rPr>
          <w:rFonts w:eastAsiaTheme="minorHAnsi"/>
        </w:rPr>
        <w:t xml:space="preserve">могут </w:t>
      </w:r>
      <w:proofErr w:type="gramStart"/>
      <w:r w:rsidRPr="00E170F1">
        <w:rPr>
          <w:rFonts w:eastAsiaTheme="minorHAnsi"/>
        </w:rPr>
        <w:t>осуществляться</w:t>
      </w:r>
      <w:proofErr w:type="gramEnd"/>
      <w:r w:rsidRPr="00E170F1">
        <w:rPr>
          <w:rFonts w:eastAsiaTheme="minorHAnsi"/>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E170F1">
        <w:rPr>
          <w:rFonts w:eastAsiaTheme="minorHAnsi"/>
        </w:rPr>
        <w:t xml:space="preserve">Администрация </w:t>
      </w:r>
      <w:r w:rsidRPr="00E170F1">
        <w:rPr>
          <w:rFonts w:eastAsiaTheme="minorHAnsi"/>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14:paraId="4A3C1F45" w14:textId="77777777" w:rsidR="0024234A" w:rsidRPr="00E170F1" w:rsidRDefault="0024234A" w:rsidP="00E170F1"/>
    <w:p w14:paraId="7F886F1B" w14:textId="77777777" w:rsidR="0024234A" w:rsidRPr="00E170F1" w:rsidRDefault="0024234A" w:rsidP="00E170F1">
      <w:r w:rsidRPr="00E170F1">
        <w:t>2. Категории риска причинения вреда (ущерба)</w:t>
      </w:r>
    </w:p>
    <w:p w14:paraId="301B653B" w14:textId="77777777" w:rsidR="0024234A" w:rsidRPr="00E170F1" w:rsidRDefault="0024234A" w:rsidP="00E170F1"/>
    <w:p w14:paraId="26075D2E" w14:textId="095DB244" w:rsidR="0024234A" w:rsidRPr="00E170F1" w:rsidRDefault="0024234A" w:rsidP="00E170F1">
      <w:r w:rsidRPr="00E170F1">
        <w:t xml:space="preserve">2.1. </w:t>
      </w:r>
      <w:proofErr w:type="gramStart"/>
      <w:r w:rsidRPr="00E170F1">
        <w:t>Муниципальный</w:t>
      </w:r>
      <w:r w:rsidR="00352234" w:rsidRPr="00E170F1">
        <w:t xml:space="preserve"> </w:t>
      </w:r>
      <w:r w:rsidRPr="00E170F1">
        <w:t>контроль</w:t>
      </w:r>
      <w:r w:rsidR="005C3D77" w:rsidRPr="00E170F1">
        <w:t xml:space="preserve"> </w:t>
      </w:r>
      <w:r w:rsidRPr="00E170F1">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E170F1">
        <w:t>Администрацией</w:t>
      </w:r>
      <w:r w:rsidR="00546EE9" w:rsidRPr="00E170F1">
        <w:t xml:space="preserve"> </w:t>
      </w:r>
      <w:r w:rsidRPr="00E170F1">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038E71E6" w14:textId="368F529F" w:rsidR="0024234A" w:rsidRPr="00E170F1" w:rsidRDefault="0024234A" w:rsidP="00E170F1">
      <w:r w:rsidRPr="00E170F1">
        <w:t>2.2. В целях управления рисками причинения вреда (ущерба) при осуществлении муниципального</w:t>
      </w:r>
      <w:r w:rsidR="00352234" w:rsidRPr="00E170F1">
        <w:t xml:space="preserve"> </w:t>
      </w:r>
      <w:r w:rsidRPr="00E170F1">
        <w:t>контроля</w:t>
      </w:r>
      <w:r w:rsidR="005C3D77" w:rsidRPr="00E170F1">
        <w:t xml:space="preserve"> </w:t>
      </w:r>
      <w:r w:rsidRPr="00E170F1">
        <w:t>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E170F1" w:rsidRDefault="0024234A" w:rsidP="00E170F1">
      <w:r w:rsidRPr="00E170F1">
        <w:t>средний риск;</w:t>
      </w:r>
    </w:p>
    <w:p w14:paraId="4085892E" w14:textId="77777777" w:rsidR="0024234A" w:rsidRPr="00E170F1" w:rsidRDefault="0024234A" w:rsidP="00E170F1">
      <w:r w:rsidRPr="00E170F1">
        <w:t>умеренный риск;</w:t>
      </w:r>
    </w:p>
    <w:p w14:paraId="5DEC7EC1" w14:textId="77777777" w:rsidR="0024234A" w:rsidRPr="00E170F1" w:rsidRDefault="0024234A" w:rsidP="00E170F1">
      <w:r w:rsidRPr="00E170F1">
        <w:t>низкий риск.</w:t>
      </w:r>
    </w:p>
    <w:p w14:paraId="54C7922C" w14:textId="696F005D" w:rsidR="0024234A" w:rsidRPr="00E170F1" w:rsidRDefault="0024234A" w:rsidP="00E170F1">
      <w:r w:rsidRPr="00E170F1">
        <w:t>2.3. Критерии отнесения объектов контроля к категориям риска</w:t>
      </w:r>
      <w:r w:rsidR="00E31F0D" w:rsidRPr="00E170F1">
        <w:t xml:space="preserve"> </w:t>
      </w:r>
      <w:r w:rsidR="000D2353" w:rsidRPr="00E170F1">
        <w:t xml:space="preserve">в </w:t>
      </w:r>
      <w:r w:rsidRPr="00E170F1">
        <w:t>рамках осуществления муниципального контроля установлены</w:t>
      </w:r>
      <w:r w:rsidR="00E31F0D" w:rsidRPr="00E170F1">
        <w:t xml:space="preserve"> </w:t>
      </w:r>
      <w:r w:rsidRPr="00E170F1">
        <w:t>приложением</w:t>
      </w:r>
      <w:r w:rsidR="00DE3B29" w:rsidRPr="00E170F1">
        <w:t xml:space="preserve"> №1</w:t>
      </w:r>
      <w:r w:rsidRPr="00E170F1">
        <w:t xml:space="preserve"> к настоящему Положению.</w:t>
      </w:r>
    </w:p>
    <w:p w14:paraId="073F7695" w14:textId="3D557BE1" w:rsidR="0024234A" w:rsidRPr="00E170F1" w:rsidRDefault="0024234A" w:rsidP="00E170F1">
      <w:r w:rsidRPr="00E170F1">
        <w:t xml:space="preserve">2.4. </w:t>
      </w:r>
      <w:proofErr w:type="gramStart"/>
      <w:r w:rsidRPr="00E170F1">
        <w:t xml:space="preserve">Отнесение объекта контроля к одной из категорий риска осуществляется </w:t>
      </w:r>
      <w:r w:rsidR="00200D04" w:rsidRPr="00E170F1">
        <w:t>Администрацией</w:t>
      </w:r>
      <w:r w:rsidR="00072E05" w:rsidRPr="00E170F1">
        <w:t xml:space="preserve"> </w:t>
      </w:r>
      <w:r w:rsidRPr="00E170F1">
        <w:t xml:space="preserve">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w:t>
      </w:r>
      <w:r w:rsidRPr="00E170F1">
        <w:lastRenderedPageBreak/>
        <w:t>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E170F1">
        <w:t xml:space="preserve"> законом ценностям.</w:t>
      </w:r>
    </w:p>
    <w:p w14:paraId="28B4E861" w14:textId="7D9838CF" w:rsidR="0024234A" w:rsidRPr="00E170F1" w:rsidRDefault="0024234A" w:rsidP="00E170F1">
      <w:r w:rsidRPr="00E170F1">
        <w:t xml:space="preserve">2.5. Перечень индикаторов риска нарушения </w:t>
      </w:r>
      <w:proofErr w:type="gramStart"/>
      <w:r w:rsidRPr="00E170F1">
        <w:t>обязательных требований, проверяемых в рамках осуществления муниципального</w:t>
      </w:r>
      <w:r w:rsidR="004108DF" w:rsidRPr="00E170F1">
        <w:t xml:space="preserve"> </w:t>
      </w:r>
      <w:r w:rsidRPr="00E170F1">
        <w:t>контроля</w:t>
      </w:r>
      <w:r w:rsidR="005C3D77" w:rsidRPr="00E170F1">
        <w:t xml:space="preserve"> </w:t>
      </w:r>
      <w:r w:rsidRPr="00E170F1">
        <w:t>установлен</w:t>
      </w:r>
      <w:proofErr w:type="gramEnd"/>
      <w:r w:rsidRPr="00E170F1">
        <w:t xml:space="preserve"> приложением</w:t>
      </w:r>
      <w:r w:rsidR="00DE3B29" w:rsidRPr="00E170F1">
        <w:t xml:space="preserve"> №2</w:t>
      </w:r>
      <w:r w:rsidRPr="00E170F1">
        <w:t xml:space="preserve"> к настоящему Положению. </w:t>
      </w:r>
    </w:p>
    <w:p w14:paraId="3F439832" w14:textId="77777777" w:rsidR="0024234A" w:rsidRPr="00E170F1" w:rsidRDefault="0024234A" w:rsidP="00E170F1">
      <w:r w:rsidRPr="00E170F1">
        <w:t>2.6. В случае если объект контроля не отнесен к определенной категории риска, он считается отнесенным к категории низкого риска.</w:t>
      </w:r>
    </w:p>
    <w:p w14:paraId="1F329088" w14:textId="661B9EAB" w:rsidR="0024234A" w:rsidRPr="00E170F1" w:rsidRDefault="0024234A" w:rsidP="00E170F1">
      <w:r w:rsidRPr="00E170F1">
        <w:t xml:space="preserve">2.7. </w:t>
      </w:r>
      <w:r w:rsidR="00200D04" w:rsidRPr="00E170F1">
        <w:t>Администрация</w:t>
      </w:r>
      <w:r w:rsidRPr="00E170F1">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E21E3D" w14:textId="77777777" w:rsidR="00632974" w:rsidRPr="00E170F1" w:rsidRDefault="00632974" w:rsidP="00E170F1"/>
    <w:p w14:paraId="2B78293B" w14:textId="27A3BD22" w:rsidR="006A6DCB" w:rsidRPr="00E170F1" w:rsidRDefault="0024234A" w:rsidP="00E170F1">
      <w:r w:rsidRPr="00E170F1">
        <w:t>3. Виды профилактических мероприятий, которые проводятся</w:t>
      </w:r>
      <w:r w:rsidR="0085089D" w:rsidRPr="00E170F1">
        <w:t xml:space="preserve"> </w:t>
      </w:r>
      <w:r w:rsidRPr="00E170F1">
        <w:t>при осуществлении муниципального</w:t>
      </w:r>
      <w:r w:rsidR="00E31F0D" w:rsidRPr="00E170F1">
        <w:t xml:space="preserve"> </w:t>
      </w:r>
      <w:r w:rsidRPr="00E170F1">
        <w:t xml:space="preserve">контроля </w:t>
      </w:r>
    </w:p>
    <w:p w14:paraId="7110BD49" w14:textId="77777777" w:rsidR="0024234A" w:rsidRPr="00E170F1" w:rsidRDefault="0024234A" w:rsidP="00E170F1"/>
    <w:p w14:paraId="2A3A9FB8" w14:textId="6D5ECBC3" w:rsidR="0024234A" w:rsidRPr="00E170F1" w:rsidRDefault="0024234A" w:rsidP="00E170F1">
      <w:r w:rsidRPr="00E170F1">
        <w:t xml:space="preserve">При осуществлении муниципального контроля </w:t>
      </w:r>
      <w:r w:rsidR="00200D04" w:rsidRPr="00E170F1">
        <w:t>Администрация</w:t>
      </w:r>
      <w:r w:rsidR="004108DF" w:rsidRPr="00E170F1">
        <w:t xml:space="preserve"> </w:t>
      </w:r>
      <w:r w:rsidRPr="00E170F1">
        <w:t>проводит следующие виды профилактических мероприятий:</w:t>
      </w:r>
    </w:p>
    <w:p w14:paraId="260E159C" w14:textId="77777777" w:rsidR="0024234A" w:rsidRPr="00E170F1" w:rsidRDefault="0024234A" w:rsidP="00E170F1">
      <w:r w:rsidRPr="00E170F1">
        <w:t>1) информирование;</w:t>
      </w:r>
    </w:p>
    <w:p w14:paraId="055FCB41" w14:textId="77777777" w:rsidR="0024234A" w:rsidRPr="00E170F1" w:rsidRDefault="0024234A" w:rsidP="00E170F1">
      <w:r w:rsidRPr="00E170F1">
        <w:t>2) объявление предостережения;</w:t>
      </w:r>
    </w:p>
    <w:p w14:paraId="7448F3C1" w14:textId="77777777" w:rsidR="00F6033A" w:rsidRPr="00E170F1" w:rsidRDefault="00E554E4" w:rsidP="00E170F1">
      <w:r w:rsidRPr="00E170F1">
        <w:t>3) консультирование.</w:t>
      </w:r>
    </w:p>
    <w:p w14:paraId="7071AA93" w14:textId="2DBC32F1" w:rsidR="0024234A" w:rsidRPr="00E170F1" w:rsidRDefault="0024234A" w:rsidP="00E170F1">
      <w:r w:rsidRPr="00E170F1">
        <w:t>3.1. Информирование контролируемых и иных заинтересованных лиц</w:t>
      </w:r>
      <w:r w:rsidR="000D2353" w:rsidRPr="00E170F1">
        <w:t xml:space="preserve"> </w:t>
      </w:r>
      <w:r w:rsidRPr="00E170F1">
        <w:t>по вопросам соблюдения обяз</w:t>
      </w:r>
      <w:r w:rsidR="00E554E4" w:rsidRPr="00E170F1">
        <w:t xml:space="preserve">ательных требований </w:t>
      </w:r>
    </w:p>
    <w:p w14:paraId="53A9AA95" w14:textId="5A533407" w:rsidR="0024234A" w:rsidRPr="00E170F1" w:rsidRDefault="0024234A" w:rsidP="00E170F1">
      <w:r w:rsidRPr="00E170F1">
        <w:t xml:space="preserve">3.1.1. </w:t>
      </w:r>
      <w:r w:rsidR="00200D04" w:rsidRPr="00E170F1">
        <w:t xml:space="preserve">Администрация </w:t>
      </w:r>
      <w:r w:rsidRPr="00E170F1">
        <w:t>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w:t>
      </w:r>
      <w:r w:rsidR="00E31F0D" w:rsidRPr="00E170F1">
        <w:t xml:space="preserve"> </w:t>
      </w:r>
      <w:r w:rsidRPr="00E170F1">
        <w:t xml:space="preserve">официальном сайте </w:t>
      </w:r>
      <w:r w:rsidR="00D47264" w:rsidRPr="00E170F1">
        <w:t xml:space="preserve">администрации </w:t>
      </w:r>
      <w:proofErr w:type="spellStart"/>
      <w:r w:rsidR="00F6033A" w:rsidRPr="00E170F1">
        <w:t>Марьинского</w:t>
      </w:r>
      <w:proofErr w:type="spellEnd"/>
      <w:r w:rsidR="00F6033A" w:rsidRPr="00E170F1">
        <w:t xml:space="preserve"> </w:t>
      </w:r>
      <w:r w:rsidR="00200D04" w:rsidRPr="00E170F1">
        <w:t>сельского поселения</w:t>
      </w:r>
      <w:r w:rsidR="00D47264" w:rsidRPr="00E170F1">
        <w:t xml:space="preserve"> </w:t>
      </w:r>
      <w:r w:rsidRPr="00E170F1">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05025E62" w:rsidR="0024234A" w:rsidRPr="00E170F1" w:rsidRDefault="0024234A" w:rsidP="00E170F1">
      <w:r w:rsidRPr="00E170F1">
        <w:t xml:space="preserve">3.1.2. </w:t>
      </w:r>
      <w:r w:rsidR="00200D04" w:rsidRPr="00E170F1">
        <w:t>Администрация</w:t>
      </w:r>
      <w:r w:rsidR="00E31F0D" w:rsidRPr="00E170F1">
        <w:t xml:space="preserve"> </w:t>
      </w:r>
      <w:r w:rsidRPr="00E170F1">
        <w:t>обязан</w:t>
      </w:r>
      <w:r w:rsidR="00200D04" w:rsidRPr="00E170F1">
        <w:t>а</w:t>
      </w:r>
      <w:r w:rsidRPr="00E170F1">
        <w:t xml:space="preserve"> размещать и поддерживать в актуальном состоянии на официальном сайте в сети «Интернет» сведения, определенные частью 3 статьи 46 Федерального закона</w:t>
      </w:r>
      <w:r w:rsidR="004108DF" w:rsidRPr="00E170F1">
        <w:t xml:space="preserve"> </w:t>
      </w:r>
      <w:r w:rsidRPr="00E170F1">
        <w:t>№</w:t>
      </w:r>
      <w:r w:rsidR="005C3D77" w:rsidRPr="00E170F1">
        <w:t xml:space="preserve"> </w:t>
      </w:r>
      <w:r w:rsidRPr="00E170F1">
        <w:t>248-ФЗ.</w:t>
      </w:r>
      <w:r w:rsidR="00E31F0D" w:rsidRPr="00E170F1">
        <w:t xml:space="preserve"> </w:t>
      </w:r>
    </w:p>
    <w:p w14:paraId="70B6CEAB" w14:textId="77777777" w:rsidR="00E554E4" w:rsidRPr="00E170F1" w:rsidRDefault="00E554E4" w:rsidP="00E170F1"/>
    <w:p w14:paraId="5536F179" w14:textId="4F9B9B0A" w:rsidR="0024234A" w:rsidRPr="00E170F1" w:rsidRDefault="0024234A" w:rsidP="00E170F1">
      <w:r w:rsidRPr="00E170F1">
        <w:t xml:space="preserve">3.2. Предостережение о недопустимости нарушения </w:t>
      </w:r>
      <w:r w:rsidR="00E554E4" w:rsidRPr="00E170F1">
        <w:t>обязательных требований</w:t>
      </w:r>
    </w:p>
    <w:p w14:paraId="5B00A597" w14:textId="77777777" w:rsidR="00E554E4" w:rsidRPr="00E170F1" w:rsidRDefault="00E554E4" w:rsidP="00E170F1"/>
    <w:p w14:paraId="37DA953C" w14:textId="5F35B912" w:rsidR="0024234A" w:rsidRPr="00E170F1" w:rsidRDefault="0024234A" w:rsidP="00E170F1">
      <w:r w:rsidRPr="00E170F1">
        <w:t xml:space="preserve">3.2.1. </w:t>
      </w:r>
      <w:proofErr w:type="gramStart"/>
      <w:r w:rsidR="00986BC0" w:rsidRPr="00E170F1">
        <w:t xml:space="preserve">Администрация </w:t>
      </w:r>
      <w:r w:rsidRPr="00E170F1">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E170F1">
        <w:t xml:space="preserve"> обязательных требований.</w:t>
      </w:r>
    </w:p>
    <w:p w14:paraId="579BF650" w14:textId="6B60030E" w:rsidR="0024234A" w:rsidRPr="00E170F1" w:rsidRDefault="0024234A" w:rsidP="00E170F1">
      <w:r w:rsidRPr="00E170F1">
        <w:t>3.2.2. Предостережение составляется по форме, утвержденной приказом Минэкономразвития России от 31</w:t>
      </w:r>
      <w:r w:rsidR="00CE6472" w:rsidRPr="00E170F1">
        <w:t xml:space="preserve"> марта </w:t>
      </w:r>
      <w:r w:rsidRPr="00E170F1">
        <w:t xml:space="preserve">2021 </w:t>
      </w:r>
      <w:r w:rsidR="00A40D45" w:rsidRPr="00E170F1">
        <w:t xml:space="preserve">г. </w:t>
      </w:r>
      <w:r w:rsidRPr="00E170F1">
        <w:t>№ 151 «О типовых формах документов, используемых контрольным (надзорным) органом».</w:t>
      </w:r>
    </w:p>
    <w:p w14:paraId="15453AE6" w14:textId="45BEBA59" w:rsidR="0024234A" w:rsidRPr="00E170F1" w:rsidRDefault="0024234A" w:rsidP="00E170F1">
      <w:r w:rsidRPr="00E170F1">
        <w:t xml:space="preserve">3.2.3. Контролируемое лицо в течение десяти рабочих дней со дня получения предостережения вправе подать в </w:t>
      </w:r>
      <w:r w:rsidR="00986BC0" w:rsidRPr="00E170F1">
        <w:t>Администрацию</w:t>
      </w:r>
      <w:r w:rsidRPr="00E170F1">
        <w:t xml:space="preserve"> возражение в отношении предостережения.</w:t>
      </w:r>
    </w:p>
    <w:p w14:paraId="1BF1493F" w14:textId="77777777" w:rsidR="0024234A" w:rsidRPr="00E170F1" w:rsidRDefault="0024234A" w:rsidP="00E170F1">
      <w:r w:rsidRPr="00E170F1">
        <w:t>3.2.4. Возражение должно содержать:</w:t>
      </w:r>
    </w:p>
    <w:p w14:paraId="1293B880" w14:textId="505D6337" w:rsidR="0024234A" w:rsidRPr="00E170F1" w:rsidRDefault="0024234A" w:rsidP="00E170F1">
      <w:r w:rsidRPr="00E170F1">
        <w:t xml:space="preserve">1) наименование </w:t>
      </w:r>
      <w:r w:rsidR="00986BC0" w:rsidRPr="00E170F1">
        <w:t>Администрации</w:t>
      </w:r>
      <w:r w:rsidRPr="00E170F1">
        <w:t xml:space="preserve">, в </w:t>
      </w:r>
      <w:proofErr w:type="gramStart"/>
      <w:r w:rsidRPr="00E170F1">
        <w:t>который</w:t>
      </w:r>
      <w:proofErr w:type="gramEnd"/>
      <w:r w:rsidRPr="00E170F1">
        <w:t xml:space="preserve"> направляется возражение;</w:t>
      </w:r>
    </w:p>
    <w:p w14:paraId="4819CC55" w14:textId="77777777" w:rsidR="0024234A" w:rsidRPr="00E170F1" w:rsidRDefault="0024234A" w:rsidP="00E170F1">
      <w:proofErr w:type="gramStart"/>
      <w:r w:rsidRPr="00E170F1">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20C0BDCF" w14:textId="77777777" w:rsidR="0024234A" w:rsidRPr="00E170F1" w:rsidRDefault="0024234A" w:rsidP="00E170F1">
      <w:r w:rsidRPr="00E170F1">
        <w:t>3) дату и номер предостережения;</w:t>
      </w:r>
    </w:p>
    <w:p w14:paraId="1D3E7B61" w14:textId="77777777" w:rsidR="0024234A" w:rsidRPr="00E170F1" w:rsidRDefault="0024234A" w:rsidP="00E170F1">
      <w:r w:rsidRPr="00E170F1">
        <w:t xml:space="preserve">4) доводы, на основании которых контролируемое лицо </w:t>
      </w:r>
      <w:proofErr w:type="gramStart"/>
      <w:r w:rsidRPr="00E170F1">
        <w:t>не согласно</w:t>
      </w:r>
      <w:proofErr w:type="gramEnd"/>
      <w:r w:rsidRPr="00E170F1">
        <w:t xml:space="preserve"> с объявленным предостережением;</w:t>
      </w:r>
    </w:p>
    <w:p w14:paraId="010FEF2A" w14:textId="77777777" w:rsidR="0024234A" w:rsidRPr="00E170F1" w:rsidRDefault="0024234A" w:rsidP="00E170F1">
      <w:r w:rsidRPr="00E170F1">
        <w:t>5) дату получения предостережения контролируемым лицом;</w:t>
      </w:r>
    </w:p>
    <w:p w14:paraId="5B56D734" w14:textId="77777777" w:rsidR="0024234A" w:rsidRPr="00E170F1" w:rsidRDefault="0024234A" w:rsidP="00E170F1">
      <w:r w:rsidRPr="00E170F1">
        <w:t>6) личную подпись и дату.</w:t>
      </w:r>
    </w:p>
    <w:p w14:paraId="2D8AC188" w14:textId="77777777" w:rsidR="0024234A" w:rsidRPr="00E170F1" w:rsidRDefault="0024234A" w:rsidP="00E170F1">
      <w:r w:rsidRPr="00E170F1">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7C3ED93C" w:rsidR="0024234A" w:rsidRPr="00E170F1" w:rsidRDefault="0024234A" w:rsidP="00E170F1">
      <w:r w:rsidRPr="00E170F1">
        <w:t xml:space="preserve">3.2.6. </w:t>
      </w:r>
      <w:r w:rsidR="00986BC0" w:rsidRPr="00E170F1">
        <w:t>Администрация</w:t>
      </w:r>
      <w:r w:rsidRPr="00E170F1">
        <w:t xml:space="preserve"> рассматривает возражение в отношении предостережения в течение пятнадцати рабочих дней со дня его получения.</w:t>
      </w:r>
    </w:p>
    <w:p w14:paraId="1328DF4A" w14:textId="0CDBE053" w:rsidR="0024234A" w:rsidRPr="00E170F1" w:rsidRDefault="0024234A" w:rsidP="00E170F1">
      <w:r w:rsidRPr="00E170F1">
        <w:t xml:space="preserve">3.2.7. По результатам рассмотрения возражения </w:t>
      </w:r>
      <w:r w:rsidR="00986BC0" w:rsidRPr="00E170F1">
        <w:t>Администрация</w:t>
      </w:r>
      <w:r w:rsidRPr="00E170F1">
        <w:t xml:space="preserve"> принимает одно из следующих решений:</w:t>
      </w:r>
    </w:p>
    <w:p w14:paraId="220AE064" w14:textId="77777777" w:rsidR="0024234A" w:rsidRPr="00E170F1" w:rsidRDefault="0024234A" w:rsidP="00E170F1">
      <w:r w:rsidRPr="00E170F1">
        <w:t>1) удовлетворяет возражение в форме отмены предостережения;</w:t>
      </w:r>
    </w:p>
    <w:p w14:paraId="164F333F" w14:textId="77777777" w:rsidR="0024234A" w:rsidRPr="00E170F1" w:rsidRDefault="0024234A" w:rsidP="00E170F1">
      <w:r w:rsidRPr="00E170F1">
        <w:t>2) отказывает в удовлетворении возражения с указанием причины отказа.</w:t>
      </w:r>
    </w:p>
    <w:p w14:paraId="776DC655" w14:textId="191072FE" w:rsidR="0024234A" w:rsidRPr="00E170F1" w:rsidRDefault="0024234A" w:rsidP="00E170F1">
      <w:r w:rsidRPr="00E170F1">
        <w:t xml:space="preserve">3.2.8. </w:t>
      </w:r>
      <w:r w:rsidR="00986BC0" w:rsidRPr="00E170F1">
        <w:t xml:space="preserve">Администрация </w:t>
      </w:r>
      <w:r w:rsidRPr="00E170F1">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E170F1" w:rsidRDefault="0024234A" w:rsidP="00E170F1">
      <w:r w:rsidRPr="00E170F1">
        <w:t>3.2.9. Повторное направление возражения по тем же основаниям не допускается.</w:t>
      </w:r>
    </w:p>
    <w:p w14:paraId="50DBAAAE" w14:textId="120FD800" w:rsidR="0024234A" w:rsidRPr="00E170F1" w:rsidRDefault="0024234A" w:rsidP="00E170F1">
      <w:r w:rsidRPr="00E170F1">
        <w:t xml:space="preserve">3.2.10. </w:t>
      </w:r>
      <w:r w:rsidR="00986BC0" w:rsidRPr="00E170F1">
        <w:t xml:space="preserve">Администрация </w:t>
      </w:r>
      <w:r w:rsidRPr="00E170F1">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7F191A7" w14:textId="77777777" w:rsidR="00510EFC" w:rsidRPr="00E170F1" w:rsidRDefault="00510EFC" w:rsidP="00E170F1"/>
    <w:p w14:paraId="64589CD3" w14:textId="4A09A122" w:rsidR="0024234A" w:rsidRPr="00E170F1" w:rsidRDefault="0024234A" w:rsidP="00E170F1">
      <w:r w:rsidRPr="00E170F1">
        <w:t>3.3. Консультирование</w:t>
      </w:r>
    </w:p>
    <w:p w14:paraId="1F7B7FB1" w14:textId="77777777" w:rsidR="00E554E4" w:rsidRPr="00E170F1" w:rsidRDefault="00E554E4" w:rsidP="00E170F1"/>
    <w:p w14:paraId="36853AAC" w14:textId="6E7772A3" w:rsidR="0024234A" w:rsidRPr="00E170F1" w:rsidRDefault="0024234A" w:rsidP="00E170F1">
      <w:r w:rsidRPr="00E170F1">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E170F1" w:rsidRDefault="0024234A" w:rsidP="00E170F1">
      <w:r w:rsidRPr="00E170F1">
        <w:t>1) порядка проведения контрольных мероприятий;</w:t>
      </w:r>
    </w:p>
    <w:p w14:paraId="21BBA971" w14:textId="77777777" w:rsidR="0024234A" w:rsidRPr="00E170F1" w:rsidRDefault="0024234A" w:rsidP="00E170F1">
      <w:r w:rsidRPr="00E170F1">
        <w:t>2) периодичности проведения контрольных мероприятий;</w:t>
      </w:r>
    </w:p>
    <w:p w14:paraId="37601E15" w14:textId="77777777" w:rsidR="0024234A" w:rsidRPr="00E170F1" w:rsidRDefault="0024234A" w:rsidP="00E170F1">
      <w:r w:rsidRPr="00E170F1">
        <w:t>3) порядка принятия решений по итогам контрольных мероприятий;</w:t>
      </w:r>
    </w:p>
    <w:p w14:paraId="7D6ED0C9" w14:textId="1A77C39B" w:rsidR="0024234A" w:rsidRPr="00E170F1" w:rsidRDefault="0024234A" w:rsidP="00E170F1">
      <w:r w:rsidRPr="00E170F1">
        <w:t xml:space="preserve">4) порядка обжалования решений </w:t>
      </w:r>
      <w:r w:rsidR="000D2353" w:rsidRPr="00E170F1">
        <w:t>Администрации</w:t>
      </w:r>
      <w:r w:rsidRPr="00E170F1">
        <w:t>.</w:t>
      </w:r>
    </w:p>
    <w:p w14:paraId="1F4CA1F6" w14:textId="77777777" w:rsidR="0024234A" w:rsidRPr="00E170F1" w:rsidRDefault="0024234A" w:rsidP="00E170F1">
      <w:r w:rsidRPr="00E170F1">
        <w:t>3.3.2. Инспекторы осуществляют консультирование контролируемых лиц и их представителей:</w:t>
      </w:r>
    </w:p>
    <w:p w14:paraId="59EE266B" w14:textId="77777777" w:rsidR="0024234A" w:rsidRPr="00E170F1" w:rsidRDefault="0024234A" w:rsidP="00E170F1">
      <w:r w:rsidRPr="00E170F1">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574136A8" w:rsidR="0024234A" w:rsidRPr="00E170F1" w:rsidRDefault="0024234A" w:rsidP="00E170F1">
      <w:r w:rsidRPr="00E170F1">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E170F1">
        <w:t>Администрации</w:t>
      </w:r>
      <w:r w:rsidRPr="00E170F1">
        <w:t>.</w:t>
      </w:r>
    </w:p>
    <w:p w14:paraId="38537513" w14:textId="5D0DF845" w:rsidR="0024234A" w:rsidRPr="00E170F1" w:rsidRDefault="0024234A" w:rsidP="00E170F1">
      <w:r w:rsidRPr="00E170F1">
        <w:t>3.3.</w:t>
      </w:r>
      <w:r w:rsidR="00BC4F0B" w:rsidRPr="00E170F1">
        <w:t>3</w:t>
      </w:r>
      <w:r w:rsidRPr="00E170F1">
        <w:t xml:space="preserve">. </w:t>
      </w:r>
      <w:r w:rsidR="00986BC0" w:rsidRPr="00E170F1">
        <w:t>Администрация</w:t>
      </w:r>
      <w:r w:rsidRPr="00E170F1">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E170F1" w:rsidRDefault="00BC4F0B" w:rsidP="00E170F1">
      <w:r w:rsidRPr="00E170F1">
        <w:t>3.3.4</w:t>
      </w:r>
      <w:r w:rsidR="0024234A" w:rsidRPr="00E170F1">
        <w:t>. Письменное консультирование контролируемых лиц и их представителей осуществляется по следующим вопросам:</w:t>
      </w:r>
    </w:p>
    <w:p w14:paraId="63201500" w14:textId="1AF6CC27" w:rsidR="0024234A" w:rsidRPr="00E170F1" w:rsidRDefault="0024234A" w:rsidP="00E170F1">
      <w:r w:rsidRPr="00E170F1">
        <w:t xml:space="preserve">1) порядок обжалования решений </w:t>
      </w:r>
      <w:r w:rsidR="00986BC0" w:rsidRPr="00E170F1">
        <w:t>Администрации</w:t>
      </w:r>
      <w:r w:rsidRPr="00E170F1">
        <w:t>;</w:t>
      </w:r>
    </w:p>
    <w:p w14:paraId="60D286FA" w14:textId="52357650" w:rsidR="0024234A" w:rsidRPr="00E170F1" w:rsidRDefault="0024234A" w:rsidP="00E170F1">
      <w:r w:rsidRPr="00E170F1">
        <w:t xml:space="preserve">2) </w:t>
      </w:r>
      <w:r w:rsidR="009C2922" w:rsidRPr="00E170F1">
        <w:t xml:space="preserve">порядок обжалования действий (бездействий) </w:t>
      </w:r>
      <w:r w:rsidR="000D2353" w:rsidRPr="00E170F1">
        <w:t>Администрации</w:t>
      </w:r>
      <w:r w:rsidR="009C2922" w:rsidRPr="00E170F1">
        <w:t>;</w:t>
      </w:r>
    </w:p>
    <w:p w14:paraId="079106D5" w14:textId="692098DA" w:rsidR="0024234A" w:rsidRPr="00E170F1" w:rsidRDefault="0024234A" w:rsidP="00E170F1">
      <w:r w:rsidRPr="00E170F1">
        <w:lastRenderedPageBreak/>
        <w:t>3.3.</w:t>
      </w:r>
      <w:r w:rsidR="00BC4F0B" w:rsidRPr="00E170F1">
        <w:t>5</w:t>
      </w:r>
      <w:r w:rsidRPr="00E170F1">
        <w:t xml:space="preserve">. </w:t>
      </w:r>
      <w:r w:rsidR="000D2353" w:rsidRPr="00E170F1">
        <w:t>Администрация</w:t>
      </w:r>
      <w:r w:rsidRPr="00E170F1">
        <w:t xml:space="preserve"> вправе направить запрос о предоставлении письменного ответа в сроки, установленные Федеральным законом от 2</w:t>
      </w:r>
      <w:r w:rsidR="00CE6472" w:rsidRPr="00E170F1">
        <w:t xml:space="preserve"> мая </w:t>
      </w:r>
      <w:r w:rsidRPr="00E170F1">
        <w:t xml:space="preserve">2006 </w:t>
      </w:r>
      <w:r w:rsidR="00983B1A" w:rsidRPr="00E170F1">
        <w:t>г</w:t>
      </w:r>
      <w:r w:rsidR="00A07445" w:rsidRPr="00E170F1">
        <w:t>ода</w:t>
      </w:r>
      <w:r w:rsidR="00983B1A" w:rsidRPr="00E170F1">
        <w:t xml:space="preserve"> </w:t>
      </w:r>
      <w:r w:rsidRPr="00E170F1">
        <w:t>№59-ФЗ «О порядке рассмотрения обращений граждан Российской Федерации».</w:t>
      </w:r>
    </w:p>
    <w:p w14:paraId="61BFBCF8" w14:textId="36624C07" w:rsidR="0024234A" w:rsidRPr="00E170F1" w:rsidRDefault="0024234A" w:rsidP="00E170F1">
      <w:r w:rsidRPr="00E170F1">
        <w:t>3.3.</w:t>
      </w:r>
      <w:r w:rsidR="00BC4F0B" w:rsidRPr="00E170F1">
        <w:t>6</w:t>
      </w:r>
      <w:r w:rsidRPr="00E170F1">
        <w:t xml:space="preserve">. </w:t>
      </w:r>
      <w:r w:rsidR="000D2353" w:rsidRPr="00E170F1">
        <w:t>Администрация</w:t>
      </w:r>
      <w:r w:rsidRPr="00E170F1">
        <w:t xml:space="preserve"> осуществляет учет проведенных консультирований.</w:t>
      </w:r>
    </w:p>
    <w:p w14:paraId="5A592C64" w14:textId="77777777" w:rsidR="000C0231" w:rsidRPr="00E170F1" w:rsidRDefault="000C0231" w:rsidP="00E170F1"/>
    <w:p w14:paraId="3E810876" w14:textId="1F97B8BC" w:rsidR="006A6DCB" w:rsidRPr="00E170F1" w:rsidRDefault="0024234A" w:rsidP="00E170F1">
      <w:r w:rsidRPr="00E170F1">
        <w:t>4. Контрольные мероприятия, проводимые в рамках муниципального</w:t>
      </w:r>
      <w:r w:rsidR="0016490B" w:rsidRPr="00E170F1">
        <w:t xml:space="preserve"> </w:t>
      </w:r>
      <w:r w:rsidRPr="00E170F1">
        <w:t>контроля</w:t>
      </w:r>
      <w:r w:rsidR="0069316A" w:rsidRPr="00E170F1">
        <w:t xml:space="preserve"> </w:t>
      </w:r>
    </w:p>
    <w:p w14:paraId="2D045044" w14:textId="77777777" w:rsidR="0024234A" w:rsidRPr="00E170F1" w:rsidRDefault="0024234A" w:rsidP="00E170F1"/>
    <w:p w14:paraId="198807AA" w14:textId="7775B685" w:rsidR="0024234A" w:rsidRPr="00E170F1" w:rsidRDefault="0024234A" w:rsidP="00E170F1">
      <w:r w:rsidRPr="00E170F1">
        <w:t>4.1. Контрольные мероприятия. Общие вопросы</w:t>
      </w:r>
      <w:r w:rsidR="00E554E4" w:rsidRPr="00E170F1">
        <w:t>.</w:t>
      </w:r>
    </w:p>
    <w:p w14:paraId="129AB8C3" w14:textId="77777777" w:rsidR="0024234A" w:rsidRPr="00E170F1" w:rsidRDefault="0024234A" w:rsidP="00E170F1"/>
    <w:p w14:paraId="54AEC690" w14:textId="7CEE1E26" w:rsidR="0024234A" w:rsidRPr="00E170F1" w:rsidRDefault="0024234A" w:rsidP="00E170F1">
      <w:r w:rsidRPr="00E170F1">
        <w:t>4.1.1. Муниципальный</w:t>
      </w:r>
      <w:r w:rsidR="0016490B" w:rsidRPr="00E170F1">
        <w:t xml:space="preserve"> </w:t>
      </w:r>
      <w:r w:rsidRPr="00E170F1">
        <w:t xml:space="preserve">контроль осуществляется </w:t>
      </w:r>
      <w:r w:rsidR="000D2353" w:rsidRPr="00E170F1">
        <w:t>Администрацией</w:t>
      </w:r>
      <w:r w:rsidRPr="00E170F1">
        <w:t xml:space="preserve"> посредством организации проведения следующих плановых и внеплановых контрольных мероприятий:</w:t>
      </w:r>
    </w:p>
    <w:p w14:paraId="50046538" w14:textId="7309BB60" w:rsidR="0024234A" w:rsidRPr="00E170F1" w:rsidRDefault="0024234A" w:rsidP="00E170F1">
      <w:r w:rsidRPr="00E170F1">
        <w:t>документарная проверка, выездная проверка –</w:t>
      </w:r>
      <w:r w:rsidR="00DB020A" w:rsidRPr="00E170F1">
        <w:t xml:space="preserve"> </w:t>
      </w:r>
      <w:r w:rsidRPr="00E170F1">
        <w:t>при</w:t>
      </w:r>
      <w:r w:rsidR="00E31F0D" w:rsidRPr="00E170F1">
        <w:t xml:space="preserve"> </w:t>
      </w:r>
      <w:r w:rsidRPr="00E170F1">
        <w:t>взаимодействии с контролируемыми лицами;</w:t>
      </w:r>
    </w:p>
    <w:p w14:paraId="53ABE631" w14:textId="77777777" w:rsidR="0024234A" w:rsidRPr="00E170F1" w:rsidRDefault="0024234A" w:rsidP="00E170F1">
      <w:r w:rsidRPr="00E170F1">
        <w:t>выездное обследование – без взаимодействия с контролируемыми лицами.</w:t>
      </w:r>
    </w:p>
    <w:p w14:paraId="04AABF45" w14:textId="74CB458E" w:rsidR="0024234A" w:rsidRPr="00E170F1" w:rsidRDefault="0024234A" w:rsidP="00E170F1">
      <w:r w:rsidRPr="00E170F1">
        <w:t>4.1.2. При осуществлении муниципального</w:t>
      </w:r>
      <w:r w:rsidR="00D422A8" w:rsidRPr="00E170F1">
        <w:t xml:space="preserve"> </w:t>
      </w:r>
      <w:r w:rsidRPr="00E170F1">
        <w:t xml:space="preserve">контроля взаимодействием с контролируемыми лицами являются: </w:t>
      </w:r>
    </w:p>
    <w:p w14:paraId="257868E6" w14:textId="77777777" w:rsidR="0024234A" w:rsidRPr="00E170F1" w:rsidRDefault="0024234A" w:rsidP="00E170F1">
      <w:r w:rsidRPr="00E170F1">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175D0730" w14:textId="77777777" w:rsidR="0024234A" w:rsidRPr="00E170F1" w:rsidRDefault="0024234A" w:rsidP="00E170F1">
      <w:r w:rsidRPr="00E170F1">
        <w:t xml:space="preserve">запрос документов, иных материалов; </w:t>
      </w:r>
    </w:p>
    <w:p w14:paraId="66E988CA" w14:textId="77777777" w:rsidR="0024234A" w:rsidRPr="00E170F1" w:rsidRDefault="0024234A" w:rsidP="00E170F1">
      <w:r w:rsidRPr="00E170F1">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07798848" w:rsidR="0024234A" w:rsidRPr="00E170F1" w:rsidRDefault="0024234A" w:rsidP="00E170F1">
      <w:r w:rsidRPr="00E170F1">
        <w:t>4.1.3. Контрольные мероприятия, осуществляемые при</w:t>
      </w:r>
      <w:r w:rsidR="00E31F0D" w:rsidRPr="00E170F1">
        <w:t xml:space="preserve"> </w:t>
      </w:r>
      <w:r w:rsidRPr="00E170F1">
        <w:rPr>
          <w:rFonts w:eastAsia="Calibri"/>
        </w:rPr>
        <w:t xml:space="preserve">взаимодействии с контролируемым лицом, </w:t>
      </w:r>
      <w:r w:rsidRPr="00E170F1">
        <w:t xml:space="preserve">проводятся </w:t>
      </w:r>
      <w:r w:rsidR="000D2353" w:rsidRPr="00E170F1">
        <w:t>Администрацией</w:t>
      </w:r>
      <w:r w:rsidRPr="00E170F1">
        <w:t xml:space="preserve"> по следующим основаниям:</w:t>
      </w:r>
    </w:p>
    <w:p w14:paraId="0FA4814E" w14:textId="31C6F380" w:rsidR="0024234A" w:rsidRPr="00E170F1" w:rsidRDefault="0024234A" w:rsidP="00E170F1">
      <w:r w:rsidRPr="00E170F1">
        <w:t xml:space="preserve">1) наличие у </w:t>
      </w:r>
      <w:r w:rsidR="000D2353" w:rsidRPr="00E170F1">
        <w:t>Администрации</w:t>
      </w:r>
      <w:r w:rsidRPr="00E170F1">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E170F1" w:rsidRDefault="0024234A" w:rsidP="00E170F1">
      <w:r w:rsidRPr="00E170F1">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E170F1" w:rsidRDefault="0024234A" w:rsidP="00E170F1">
      <w:r w:rsidRPr="00E170F1">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E170F1" w:rsidRDefault="0024234A" w:rsidP="00E170F1">
      <w:r w:rsidRPr="00E170F1">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57D050B8" w:rsidR="0024234A" w:rsidRPr="00E170F1" w:rsidRDefault="0024234A" w:rsidP="00E170F1">
      <w:r w:rsidRPr="00E170F1">
        <w:t xml:space="preserve">5) истечение срока исполнения решения </w:t>
      </w:r>
      <w:r w:rsidR="000D2353" w:rsidRPr="00E170F1">
        <w:t xml:space="preserve">Администрацией </w:t>
      </w:r>
      <w:r w:rsidRPr="00E170F1">
        <w:t>об устранении выявленного нарушения обязательных требований – в случаях, установленных частью 1 статьи 95 Федерального закона</w:t>
      </w:r>
      <w:r w:rsidR="00D47264" w:rsidRPr="00E170F1">
        <w:t xml:space="preserve"> №248-ФЗ.</w:t>
      </w:r>
    </w:p>
    <w:p w14:paraId="1BF3D426" w14:textId="58D4D554" w:rsidR="0024234A" w:rsidRPr="00E170F1" w:rsidRDefault="0024234A" w:rsidP="00E170F1">
      <w:r w:rsidRPr="00E170F1">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E170F1">
        <w:t>Администрации</w:t>
      </w:r>
      <w:r w:rsidRPr="00E170F1">
        <w:t xml:space="preserve">, включая задания, содержащиеся в планах работы </w:t>
      </w:r>
      <w:r w:rsidR="000D2353" w:rsidRPr="00E170F1">
        <w:t>Администрации</w:t>
      </w:r>
      <w:r w:rsidRPr="00E170F1">
        <w:t>, в том числе в случаях, установленных Федеральным законом</w:t>
      </w:r>
      <w:r w:rsidR="00D47264" w:rsidRPr="00E170F1">
        <w:t xml:space="preserve"> №248-ФЗ.</w:t>
      </w:r>
    </w:p>
    <w:p w14:paraId="741E7B56" w14:textId="77777777" w:rsidR="0024234A" w:rsidRPr="00E170F1" w:rsidRDefault="0024234A" w:rsidP="00E170F1">
      <w:r w:rsidRPr="00E170F1">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E170F1" w:rsidRDefault="0024234A" w:rsidP="00E170F1">
      <w:r w:rsidRPr="00E170F1">
        <w:t>осмотр;</w:t>
      </w:r>
    </w:p>
    <w:p w14:paraId="3A710E21" w14:textId="77777777" w:rsidR="0024234A" w:rsidRPr="00E170F1" w:rsidRDefault="0024234A" w:rsidP="00E170F1">
      <w:r w:rsidRPr="00E170F1">
        <w:t>получение письменных объяснений;</w:t>
      </w:r>
    </w:p>
    <w:p w14:paraId="1E37EABF" w14:textId="77777777" w:rsidR="0024234A" w:rsidRPr="00E170F1" w:rsidRDefault="0024234A" w:rsidP="00E170F1">
      <w:r w:rsidRPr="00E170F1">
        <w:t>истребование документов.</w:t>
      </w:r>
    </w:p>
    <w:p w14:paraId="6235644C" w14:textId="5E955E70" w:rsidR="0024234A" w:rsidRPr="00E170F1" w:rsidRDefault="0024234A" w:rsidP="00E170F1">
      <w:r w:rsidRPr="00E170F1">
        <w:lastRenderedPageBreak/>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E170F1">
        <w:t>Администрации</w:t>
      </w:r>
      <w:r w:rsidRPr="00E170F1">
        <w:t xml:space="preserve">, подписанное уполномоченным лицом </w:t>
      </w:r>
      <w:r w:rsidR="000D2353" w:rsidRPr="00E170F1">
        <w:t>Администрации</w:t>
      </w:r>
      <w:r w:rsidRPr="00E170F1">
        <w:t xml:space="preserve">, в котором указываются сведения, предусмотренные частью 1 статьи 64 Федерального закона №248-ФЗ. </w:t>
      </w:r>
    </w:p>
    <w:p w14:paraId="35559951" w14:textId="77777777" w:rsidR="0024234A" w:rsidRPr="00E170F1" w:rsidRDefault="0024234A" w:rsidP="00E170F1">
      <w:r w:rsidRPr="00E170F1">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3DFA29FB" w:rsidR="0024234A" w:rsidRPr="00E170F1" w:rsidRDefault="0024234A" w:rsidP="00E170F1">
      <w:r w:rsidRPr="00E170F1">
        <w:t xml:space="preserve">4.1.6. Контрольные мероприятия проводятся инспекторами, указанными в решении </w:t>
      </w:r>
      <w:r w:rsidR="000D2353" w:rsidRPr="00E170F1">
        <w:t xml:space="preserve">Администрации </w:t>
      </w:r>
      <w:r w:rsidRPr="00E170F1">
        <w:t>о проведении контрольного мероприятия.</w:t>
      </w:r>
    </w:p>
    <w:p w14:paraId="611415AF" w14:textId="143D5FF4" w:rsidR="0024234A" w:rsidRPr="00E170F1" w:rsidRDefault="0024234A" w:rsidP="00E170F1">
      <w:r w:rsidRPr="00E170F1">
        <w:t xml:space="preserve">При необходимости </w:t>
      </w:r>
      <w:r w:rsidR="000D2353" w:rsidRPr="00E170F1">
        <w:t>Администрация</w:t>
      </w:r>
      <w:r w:rsidRPr="00E170F1">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4C8D30D3" w:rsidR="0024234A" w:rsidRPr="00E170F1" w:rsidRDefault="0024234A" w:rsidP="00E170F1">
      <w:r w:rsidRPr="00E170F1">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E6472" w:rsidRPr="00E170F1">
        <w:t xml:space="preserve"> марта </w:t>
      </w:r>
      <w:r w:rsidRPr="00E170F1">
        <w:t xml:space="preserve">2021 </w:t>
      </w:r>
      <w:r w:rsidR="00983B1A" w:rsidRPr="00E170F1">
        <w:t>г</w:t>
      </w:r>
      <w:r w:rsidR="00A07445" w:rsidRPr="00E170F1">
        <w:t>ода</w:t>
      </w:r>
      <w:r w:rsidR="00983B1A" w:rsidRPr="00E170F1">
        <w:t xml:space="preserve"> </w:t>
      </w:r>
      <w:r w:rsidRPr="00E170F1">
        <w:t>№151 «О типовых формах документов, используемых контрольным (надзорным) органом».</w:t>
      </w:r>
    </w:p>
    <w:p w14:paraId="008DA855" w14:textId="77777777" w:rsidR="0024234A" w:rsidRPr="00E170F1" w:rsidRDefault="0024234A" w:rsidP="00E170F1">
      <w:r w:rsidRPr="00E170F1">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E170F1" w:rsidRDefault="0024234A" w:rsidP="00E170F1">
      <w:r w:rsidRPr="00E170F1">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79D7CB3" w14:textId="77777777" w:rsidR="0024234A" w:rsidRPr="00E170F1" w:rsidRDefault="0024234A" w:rsidP="00E170F1">
      <w:r w:rsidRPr="00E170F1">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E170F1" w:rsidRDefault="0024234A" w:rsidP="00E170F1">
      <w:r w:rsidRPr="00E170F1">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E170F1" w:rsidRDefault="0024234A" w:rsidP="00E170F1">
      <w:r w:rsidRPr="00E170F1">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E170F1" w:rsidRDefault="0024234A" w:rsidP="00E170F1">
      <w:r w:rsidRPr="00E170F1">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E170F1" w:rsidRDefault="0024234A" w:rsidP="00E170F1"/>
    <w:p w14:paraId="14BEE106" w14:textId="243FEB27" w:rsidR="0024234A" w:rsidRPr="00E170F1" w:rsidRDefault="0024234A" w:rsidP="00E170F1">
      <w:r w:rsidRPr="00E170F1">
        <w:t xml:space="preserve">4.2. Меры, принимаемые </w:t>
      </w:r>
      <w:r w:rsidR="000D2353" w:rsidRPr="00E170F1">
        <w:t>Администрацией</w:t>
      </w:r>
      <w:r w:rsidR="00E31F0D" w:rsidRPr="00E170F1">
        <w:t xml:space="preserve"> </w:t>
      </w:r>
      <w:r w:rsidRPr="00E170F1">
        <w:t>по результатам</w:t>
      </w:r>
      <w:r w:rsidR="0085089D" w:rsidRPr="00E170F1">
        <w:t xml:space="preserve"> </w:t>
      </w:r>
      <w:r w:rsidRPr="00E170F1">
        <w:t>контрольных мероприятий</w:t>
      </w:r>
    </w:p>
    <w:p w14:paraId="79CB6437" w14:textId="77777777" w:rsidR="0024234A" w:rsidRPr="00E170F1" w:rsidRDefault="0024234A" w:rsidP="00E170F1"/>
    <w:p w14:paraId="0AD0854C" w14:textId="1A405930" w:rsidR="0024234A" w:rsidRPr="00E170F1" w:rsidRDefault="0024234A" w:rsidP="00E170F1">
      <w:r w:rsidRPr="00E170F1">
        <w:t xml:space="preserve">4.2.1. </w:t>
      </w:r>
      <w:r w:rsidR="00570D68" w:rsidRPr="00E170F1">
        <w:t>Администрация</w:t>
      </w:r>
      <w:r w:rsidRPr="00E170F1">
        <w:t xml:space="preserve"> в случае выявления при проведении контрольного мероприятия нарушений контролируемым лицом обязательных требований</w:t>
      </w:r>
      <w:r w:rsidRPr="00E170F1">
        <w:rPr>
          <w:rFonts w:eastAsia="Calibri"/>
        </w:rPr>
        <w:t xml:space="preserve"> в пределах полномочий, предусмотренных законодательством Российской Федерации,</w:t>
      </w:r>
      <w:r w:rsidRPr="00E170F1">
        <w:t xml:space="preserve"> обязан</w:t>
      </w:r>
      <w:r w:rsidR="00570D68" w:rsidRPr="00E170F1">
        <w:t>а</w:t>
      </w:r>
      <w:r w:rsidRPr="00E170F1">
        <w:t>:</w:t>
      </w:r>
    </w:p>
    <w:p w14:paraId="7C967D10" w14:textId="77777777" w:rsidR="0024234A" w:rsidRPr="00E170F1" w:rsidRDefault="0024234A" w:rsidP="00E170F1">
      <w:proofErr w:type="gramStart"/>
      <w:r w:rsidRPr="00E170F1">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w:t>
      </w:r>
      <w:r w:rsidRPr="00E170F1">
        <w:lastRenderedPageBreak/>
        <w:t>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170F1">
        <w:t xml:space="preserve"> также других мероприятий, предусмотренных федеральным законом о виде контроля;</w:t>
      </w:r>
    </w:p>
    <w:p w14:paraId="3448C174" w14:textId="44CC2E74" w:rsidR="0024234A" w:rsidRPr="00E170F1" w:rsidRDefault="0024234A" w:rsidP="00E170F1">
      <w:proofErr w:type="gramStart"/>
      <w:r w:rsidRPr="00E170F1">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E31F0D" w:rsidRPr="00E170F1">
        <w:t xml:space="preserve"> </w:t>
      </w:r>
      <w:r w:rsidRPr="00E170F1">
        <w:t>объектов муниципального</w:t>
      </w:r>
      <w:r w:rsidR="00E31F0D" w:rsidRPr="00E170F1">
        <w:t xml:space="preserve"> </w:t>
      </w:r>
      <w:r w:rsidR="00B164BA" w:rsidRPr="00E170F1">
        <w:t>земельного</w:t>
      </w:r>
      <w:r w:rsidR="00E31F0D" w:rsidRPr="00E170F1">
        <w:t xml:space="preserve"> </w:t>
      </w:r>
      <w:r w:rsidRPr="00E170F1">
        <w:t xml:space="preserve">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E170F1">
        <w:t>в случае</w:t>
      </w:r>
      <w:proofErr w:type="gramEnd"/>
      <w:r w:rsidR="007A7C02" w:rsidRPr="00E170F1">
        <w:t>, если при проведении контрольного мероприятия</w:t>
      </w:r>
      <w:r w:rsidRPr="00E170F1">
        <w:t xml:space="preserve"> установлено, что деятельность гражданина, организации, </w:t>
      </w:r>
      <w:proofErr w:type="gramStart"/>
      <w:r w:rsidRPr="00E170F1">
        <w:t>владеющих</w:t>
      </w:r>
      <w:proofErr w:type="gramEnd"/>
      <w:r w:rsidRPr="00E170F1">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E170F1" w:rsidRDefault="0024234A" w:rsidP="00E170F1">
      <w:r w:rsidRPr="00E170F1">
        <w:t xml:space="preserve">3) </w:t>
      </w:r>
      <w:r w:rsidR="007A7C02" w:rsidRPr="00E170F1">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E170F1" w:rsidRDefault="0024234A" w:rsidP="00E170F1">
      <w:proofErr w:type="gramStart"/>
      <w:r w:rsidRPr="00E170F1">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153885C3" w14:textId="77777777" w:rsidR="0024234A" w:rsidRPr="00E170F1" w:rsidRDefault="0024234A" w:rsidP="00E170F1">
      <w:r w:rsidRPr="00E170F1">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0EA6C395" w:rsidR="0024234A" w:rsidRPr="00E170F1" w:rsidRDefault="0024234A" w:rsidP="00E170F1">
      <w:r w:rsidRPr="00E170F1">
        <w:t>4.2.2. Предписание оформляетс</w:t>
      </w:r>
      <w:r w:rsidR="00DE3B29" w:rsidRPr="00E170F1">
        <w:t>я по форме согласно приложению №3</w:t>
      </w:r>
      <w:r w:rsidRPr="00E170F1">
        <w:t xml:space="preserve"> к настоящему Положению.</w:t>
      </w:r>
    </w:p>
    <w:p w14:paraId="5276EC61" w14:textId="21D0B745" w:rsidR="0024234A" w:rsidRPr="00E170F1" w:rsidRDefault="0024234A" w:rsidP="00E170F1">
      <w:r w:rsidRPr="00E170F1">
        <w:t xml:space="preserve">4.2.3. Контролируемое лицо до истечения срока исполнения предписания уведомляет </w:t>
      </w:r>
      <w:r w:rsidR="000D2353" w:rsidRPr="00E170F1">
        <w:t>Администрацию</w:t>
      </w:r>
      <w:r w:rsidRPr="00E170F1">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507913C1" w:rsidR="0024234A" w:rsidRPr="00E170F1" w:rsidRDefault="0024234A" w:rsidP="00E170F1">
      <w:r w:rsidRPr="00E170F1">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E170F1">
        <w:t>Администрация</w:t>
      </w:r>
      <w:r w:rsidRPr="00E170F1">
        <w:t xml:space="preserve"> оценивает исполнение решения на основании представленных документов и сведений, полученной информации.</w:t>
      </w:r>
    </w:p>
    <w:p w14:paraId="0F553662" w14:textId="7EE94F9E" w:rsidR="0024234A" w:rsidRPr="00E170F1" w:rsidRDefault="0024234A" w:rsidP="00E170F1">
      <w:r w:rsidRPr="00E170F1">
        <w:t>4.2.</w:t>
      </w:r>
      <w:r w:rsidR="00312D92" w:rsidRPr="00E170F1">
        <w:t>5</w:t>
      </w:r>
      <w:r w:rsidRPr="00E170F1">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E170F1">
        <w:t xml:space="preserve">Администрация </w:t>
      </w:r>
      <w:r w:rsidRPr="00E170F1">
        <w:t xml:space="preserve">оценивает исполнение указанного решения </w:t>
      </w:r>
      <w:r w:rsidR="00312D92" w:rsidRPr="00E170F1">
        <w:t>путем проведения одного из контрольных мероприятий указанных в настоящем Положении</w:t>
      </w:r>
      <w:r w:rsidRPr="00E170F1">
        <w:t>.</w:t>
      </w:r>
    </w:p>
    <w:p w14:paraId="5314032D" w14:textId="73BA6F37" w:rsidR="0024234A" w:rsidRPr="00E170F1" w:rsidRDefault="0024234A" w:rsidP="00E170F1">
      <w:r w:rsidRPr="00E170F1">
        <w:t>В случае если проводится оценка исполнения решения, принятого по итогам выездной проверки, допускается проведение выездной проверки.</w:t>
      </w:r>
    </w:p>
    <w:p w14:paraId="41CAAA51" w14:textId="52497888" w:rsidR="0024234A" w:rsidRPr="00E170F1" w:rsidRDefault="0024234A" w:rsidP="00E170F1">
      <w:r w:rsidRPr="00E170F1">
        <w:t>4.2.</w:t>
      </w:r>
      <w:r w:rsidR="00312D92" w:rsidRPr="00E170F1">
        <w:t>6</w:t>
      </w:r>
      <w:r w:rsidRPr="00E170F1">
        <w:t>. В случае если по итогам проведения контрольного мероприятия, предусмотренного пунктом 4.2.</w:t>
      </w:r>
      <w:r w:rsidR="00C20180" w:rsidRPr="00E170F1">
        <w:t>5</w:t>
      </w:r>
      <w:r w:rsidRPr="00E170F1">
        <w:t xml:space="preserve"> настоящего Положения, </w:t>
      </w:r>
      <w:r w:rsidR="000D2353" w:rsidRPr="00E170F1">
        <w:t>Администрацией</w:t>
      </w:r>
      <w:r w:rsidR="0011166B" w:rsidRPr="00E170F1">
        <w:t xml:space="preserve"> </w:t>
      </w:r>
      <w:r w:rsidRPr="00E170F1">
        <w:t xml:space="preserve">будет установлено, что решение не исполнено или исполнено ненадлежащим образом, он </w:t>
      </w:r>
      <w:r w:rsidRPr="00E170F1">
        <w:lastRenderedPageBreak/>
        <w:t xml:space="preserve">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3228A0CA" w:rsidR="0024234A" w:rsidRPr="00E170F1" w:rsidRDefault="0024234A" w:rsidP="00E170F1">
      <w:r w:rsidRPr="00E170F1">
        <w:t xml:space="preserve">При неисполнении предписания в установленные сроки </w:t>
      </w:r>
      <w:r w:rsidR="000D2353" w:rsidRPr="00E170F1">
        <w:t>Администрация</w:t>
      </w:r>
      <w:r w:rsidRPr="00E170F1">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E170F1" w:rsidRDefault="0024234A" w:rsidP="00E170F1"/>
    <w:p w14:paraId="462FCA5C" w14:textId="77777777" w:rsidR="0024234A" w:rsidRPr="00E170F1" w:rsidRDefault="0024234A" w:rsidP="00E170F1">
      <w:r w:rsidRPr="00E170F1">
        <w:t>4.3. Плановые контрольные мероприятия</w:t>
      </w:r>
    </w:p>
    <w:p w14:paraId="3272F5E7" w14:textId="77777777" w:rsidR="0024234A" w:rsidRPr="00E170F1" w:rsidRDefault="0024234A" w:rsidP="00E170F1"/>
    <w:p w14:paraId="7F506785" w14:textId="0AFC7E91" w:rsidR="0024234A" w:rsidRPr="00E170F1" w:rsidRDefault="0024234A" w:rsidP="00E170F1">
      <w:r w:rsidRPr="00E170F1">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E170F1">
        <w:t>Администрацией</w:t>
      </w:r>
      <w:r w:rsidRPr="00E170F1">
        <w:t xml:space="preserve"> (далее – ежегодный план мероприятий) и подлежащего согласованию с органами прокуратуры. </w:t>
      </w:r>
    </w:p>
    <w:p w14:paraId="4AA059E5" w14:textId="77777777" w:rsidR="0024234A" w:rsidRPr="00E170F1" w:rsidRDefault="0024234A" w:rsidP="00E170F1">
      <w:r w:rsidRPr="00E170F1">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10EC2090" w:rsidR="0024234A" w:rsidRPr="00E170F1" w:rsidRDefault="0024234A" w:rsidP="00E170F1">
      <w:r w:rsidRPr="00E170F1">
        <w:t xml:space="preserve">4.3.3. </w:t>
      </w:r>
      <w:r w:rsidR="000D2353" w:rsidRPr="00E170F1">
        <w:t>Администрация</w:t>
      </w:r>
      <w:r w:rsidRPr="00E170F1">
        <w:t xml:space="preserve"> может проводить следующие виды плановых контрольных мероприятий:</w:t>
      </w:r>
    </w:p>
    <w:p w14:paraId="5A6D18C0" w14:textId="77777777" w:rsidR="0024234A" w:rsidRPr="00E170F1" w:rsidRDefault="0024234A" w:rsidP="00E170F1">
      <w:r w:rsidRPr="00E170F1">
        <w:t>документарная проверка;</w:t>
      </w:r>
    </w:p>
    <w:p w14:paraId="265B7437" w14:textId="77777777" w:rsidR="0024234A" w:rsidRPr="00E170F1" w:rsidRDefault="0024234A" w:rsidP="00E170F1">
      <w:r w:rsidRPr="00E170F1">
        <w:t>выездная проверка.</w:t>
      </w:r>
    </w:p>
    <w:p w14:paraId="1D861C21" w14:textId="77777777" w:rsidR="0024234A" w:rsidRPr="00E170F1" w:rsidRDefault="0024234A" w:rsidP="00E170F1">
      <w:r w:rsidRPr="00E170F1">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3CF1CFAB" w14:textId="77777777" w:rsidR="0024234A" w:rsidRPr="00E170F1" w:rsidRDefault="0024234A" w:rsidP="00E170F1">
      <w:r w:rsidRPr="00E170F1">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23B89702" w14:textId="77777777" w:rsidR="0024234A" w:rsidRPr="00E170F1" w:rsidRDefault="0024234A" w:rsidP="00E170F1">
      <w:pPr>
        <w:rPr>
          <w:highlight w:val="yellow"/>
        </w:rPr>
      </w:pPr>
      <w:r w:rsidRPr="00E170F1">
        <w:t>Плановые контрольные мероприятия в отношении объекта контроля, отнесенного к категории низкого риска, не проводятся.</w:t>
      </w:r>
    </w:p>
    <w:p w14:paraId="7DA3136D" w14:textId="77777777" w:rsidR="00F51F84" w:rsidRPr="00E170F1" w:rsidRDefault="00F51F84" w:rsidP="00E170F1"/>
    <w:p w14:paraId="5C78C60E" w14:textId="77777777" w:rsidR="0024234A" w:rsidRPr="00E170F1" w:rsidRDefault="0024234A" w:rsidP="00E170F1">
      <w:r w:rsidRPr="00E170F1">
        <w:t>4.4. Внеплановые контрольные мероприятия</w:t>
      </w:r>
    </w:p>
    <w:p w14:paraId="205300FF" w14:textId="77777777" w:rsidR="0024234A" w:rsidRPr="00E170F1" w:rsidRDefault="0024234A" w:rsidP="00E170F1"/>
    <w:p w14:paraId="2B59FE6B" w14:textId="301685FA" w:rsidR="0024234A" w:rsidRPr="00E170F1" w:rsidRDefault="0024234A" w:rsidP="00E170F1">
      <w:r w:rsidRPr="00E170F1">
        <w:t>4.4</w:t>
      </w:r>
      <w:r w:rsidR="00E554E4" w:rsidRPr="00E170F1">
        <w:t xml:space="preserve">.1. </w:t>
      </w:r>
      <w:r w:rsidRPr="00E170F1">
        <w:t xml:space="preserve">Внеплановые контрольные мероприятия проводятся в виде документарных и выездных проверок, выездного обследования. </w:t>
      </w:r>
    </w:p>
    <w:p w14:paraId="36822929" w14:textId="6B216484" w:rsidR="0024234A" w:rsidRPr="00E170F1" w:rsidRDefault="0024234A" w:rsidP="00E170F1">
      <w:r w:rsidRPr="00E170F1">
        <w:t>4.4.2. 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5988CC04" w:rsidR="0024234A" w:rsidRPr="00E170F1" w:rsidRDefault="0024234A" w:rsidP="00E170F1">
      <w:r w:rsidRPr="00E170F1">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3D855D1E" w14:textId="239BE54D" w:rsidR="0024234A" w:rsidRPr="00E170F1" w:rsidRDefault="0024234A" w:rsidP="00E170F1">
      <w:r w:rsidRPr="00E170F1">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E170F1" w:rsidRDefault="00DB020A" w:rsidP="00E170F1"/>
    <w:p w14:paraId="287DD180" w14:textId="77777777" w:rsidR="0024234A" w:rsidRPr="00E170F1" w:rsidRDefault="0024234A" w:rsidP="00E170F1">
      <w:r w:rsidRPr="00E170F1">
        <w:t>4.5. Документарная проверка</w:t>
      </w:r>
    </w:p>
    <w:p w14:paraId="7DDADEEF" w14:textId="77777777" w:rsidR="0024234A" w:rsidRPr="00E170F1" w:rsidRDefault="0024234A" w:rsidP="00E170F1"/>
    <w:p w14:paraId="50A762F2" w14:textId="74F198C4" w:rsidR="0024234A" w:rsidRPr="00E170F1" w:rsidRDefault="0024234A" w:rsidP="00E170F1">
      <w:r w:rsidRPr="00E170F1">
        <w:t xml:space="preserve">4.5.1. Под документарной проверкой понимается контрольное мероприятие, которое проводится по месту нахождения </w:t>
      </w:r>
      <w:r w:rsidR="000D2353" w:rsidRPr="00E170F1">
        <w:t>Администрации</w:t>
      </w:r>
      <w:r w:rsidRPr="00E170F1">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5D8A1117" w:rsidR="0024234A" w:rsidRPr="00E170F1" w:rsidRDefault="0024234A" w:rsidP="00E170F1">
      <w:r w:rsidRPr="00E170F1">
        <w:t xml:space="preserve">4.5.2. В случае если достоверность сведений, содержащихся в документах, имеющихся в распоряжении </w:t>
      </w:r>
      <w:r w:rsidR="000D2353" w:rsidRPr="00E170F1">
        <w:t>Администрации</w:t>
      </w:r>
      <w:r w:rsidRPr="00E170F1">
        <w:t xml:space="preserve">, вызывает обоснованные сомнения </w:t>
      </w:r>
      <w:r w:rsidRPr="00E170F1">
        <w:lastRenderedPageBreak/>
        <w:t xml:space="preserve">либо эти сведения не позволяют оценить исполнение контролируемым лицом обязательных требований, </w:t>
      </w:r>
      <w:r w:rsidR="000D2353" w:rsidRPr="00E170F1">
        <w:t>Администрация</w:t>
      </w:r>
      <w:r w:rsidR="006C3D5B" w:rsidRPr="00E170F1">
        <w:t xml:space="preserve"> </w:t>
      </w:r>
      <w:r w:rsidRPr="00E170F1">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6A950418" w:rsidR="0024234A" w:rsidRPr="00E170F1" w:rsidRDefault="0024234A" w:rsidP="00E170F1">
      <w:r w:rsidRPr="00E170F1">
        <w:t xml:space="preserve">В течение десяти рабочих дней со дня получения данного требования контролируемое лицо обязано направить в </w:t>
      </w:r>
      <w:r w:rsidR="000D2353" w:rsidRPr="00E170F1">
        <w:t>Администрацию</w:t>
      </w:r>
      <w:r w:rsidRPr="00E170F1">
        <w:t xml:space="preserve"> указанные в требовании документы.</w:t>
      </w:r>
    </w:p>
    <w:p w14:paraId="27977A4A" w14:textId="77777777" w:rsidR="0024234A" w:rsidRPr="00E170F1" w:rsidRDefault="0024234A" w:rsidP="00E170F1">
      <w:r w:rsidRPr="00E170F1">
        <w:t xml:space="preserve">4.5.3. Срок проведения документарной проверки не может превышать десять рабочих дней. </w:t>
      </w:r>
    </w:p>
    <w:p w14:paraId="793B25B9" w14:textId="77777777" w:rsidR="0024234A" w:rsidRPr="00E170F1" w:rsidRDefault="0024234A" w:rsidP="00E170F1">
      <w:r w:rsidRPr="00E170F1">
        <w:t>В указанный срок не включается период с момента:</w:t>
      </w:r>
    </w:p>
    <w:p w14:paraId="6D2316ED" w14:textId="6D19E82F" w:rsidR="0024234A" w:rsidRPr="00E170F1" w:rsidRDefault="0024234A" w:rsidP="00E170F1">
      <w:r w:rsidRPr="00E170F1">
        <w:t xml:space="preserve">1) направления </w:t>
      </w:r>
      <w:r w:rsidR="000D2353" w:rsidRPr="00E170F1">
        <w:t>Администрацией</w:t>
      </w:r>
      <w:r w:rsidRPr="00E170F1">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E170F1">
        <w:t>Администрацию</w:t>
      </w:r>
      <w:r w:rsidRPr="00E170F1">
        <w:t>;</w:t>
      </w:r>
    </w:p>
    <w:p w14:paraId="76337183" w14:textId="3C9B9F22" w:rsidR="0024234A" w:rsidRPr="00E170F1" w:rsidRDefault="0024234A" w:rsidP="00E170F1">
      <w:r w:rsidRPr="00E170F1">
        <w:t xml:space="preserve">2) период с момента направления контролируемому лицу информации </w:t>
      </w:r>
      <w:r w:rsidR="00570D68" w:rsidRPr="00E170F1">
        <w:t>Администрации</w:t>
      </w:r>
      <w:r w:rsidRPr="00E170F1">
        <w:t>:</w:t>
      </w:r>
    </w:p>
    <w:p w14:paraId="2E96B2B1" w14:textId="77777777" w:rsidR="0024234A" w:rsidRPr="00E170F1" w:rsidRDefault="0024234A" w:rsidP="00E170F1">
      <w:r w:rsidRPr="00E170F1">
        <w:t>о выявлении ошибок и (или) противоречий в представленных контролируемым лицом документах;</w:t>
      </w:r>
    </w:p>
    <w:p w14:paraId="6651ECC4" w14:textId="07DF68B8" w:rsidR="0024234A" w:rsidRPr="00E170F1" w:rsidRDefault="0024234A" w:rsidP="00E170F1">
      <w:proofErr w:type="gramStart"/>
      <w:r w:rsidRPr="00E170F1">
        <w:t xml:space="preserve">о несоответствии сведений, содержащихся в представленных документах, сведениям, содержащимся в имеющихся у </w:t>
      </w:r>
      <w:r w:rsidR="000D2353" w:rsidRPr="00E170F1">
        <w:t>Администрации</w:t>
      </w:r>
      <w:r w:rsidR="00E31F0D" w:rsidRPr="00E170F1">
        <w:t xml:space="preserve"> </w:t>
      </w:r>
      <w:r w:rsidRPr="00E170F1">
        <w:t xml:space="preserve">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E170F1">
        <w:t>Администрацию</w:t>
      </w:r>
      <w:r w:rsidRPr="00E170F1">
        <w:t>.</w:t>
      </w:r>
      <w:proofErr w:type="gramEnd"/>
    </w:p>
    <w:p w14:paraId="6FF50B71" w14:textId="77777777" w:rsidR="0024234A" w:rsidRPr="00E170F1" w:rsidRDefault="0024234A" w:rsidP="00E170F1">
      <w:r w:rsidRPr="00E170F1">
        <w:t>4.5.4. Перечень допустимых контрольных действий совершаемых в ходе документарной проверки:</w:t>
      </w:r>
    </w:p>
    <w:p w14:paraId="26C4F200" w14:textId="77777777" w:rsidR="0024234A" w:rsidRPr="00E170F1" w:rsidRDefault="0024234A" w:rsidP="00E170F1">
      <w:bookmarkStart w:id="4" w:name="_Hlk73716001"/>
      <w:r w:rsidRPr="00E170F1">
        <w:t>1) истребование документов;</w:t>
      </w:r>
    </w:p>
    <w:p w14:paraId="6C84BEE4" w14:textId="77777777" w:rsidR="0024234A" w:rsidRPr="00E170F1" w:rsidRDefault="0024234A" w:rsidP="00E170F1">
      <w:r w:rsidRPr="00E170F1">
        <w:t>2) получение письменных объяснений.</w:t>
      </w:r>
      <w:bookmarkEnd w:id="4"/>
    </w:p>
    <w:p w14:paraId="3B9C2950" w14:textId="77777777" w:rsidR="0024234A" w:rsidRPr="00E170F1" w:rsidRDefault="0024234A" w:rsidP="00E170F1">
      <w:r w:rsidRPr="00E170F1">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32684FBB" w:rsidR="0024234A" w:rsidRPr="00E170F1" w:rsidRDefault="0024234A" w:rsidP="00E170F1">
      <w:r w:rsidRPr="00E170F1">
        <w:t xml:space="preserve">Контролируемое лицо </w:t>
      </w:r>
      <w:r w:rsidR="007A7C02" w:rsidRPr="00E170F1">
        <w:t xml:space="preserve">в срок, указанный в требовании о представлении документов, </w:t>
      </w:r>
      <w:r w:rsidRPr="00E170F1">
        <w:t xml:space="preserve">направляет </w:t>
      </w:r>
      <w:proofErr w:type="spellStart"/>
      <w:r w:rsidRPr="00E170F1">
        <w:t>истребуемые</w:t>
      </w:r>
      <w:proofErr w:type="spellEnd"/>
      <w:r w:rsidRPr="00E170F1">
        <w:t xml:space="preserve"> документы в </w:t>
      </w:r>
      <w:r w:rsidR="000D2353" w:rsidRPr="00E170F1">
        <w:t>Администрацию</w:t>
      </w:r>
      <w:r w:rsidRPr="00E170F1">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170F1">
        <w:t>истребуемые</w:t>
      </w:r>
      <w:proofErr w:type="spellEnd"/>
      <w:r w:rsidRPr="00E170F1">
        <w:t xml:space="preserve"> документы.</w:t>
      </w:r>
    </w:p>
    <w:p w14:paraId="524D596A" w14:textId="77777777" w:rsidR="0024234A" w:rsidRPr="00E170F1" w:rsidRDefault="0024234A" w:rsidP="00E170F1">
      <w:r w:rsidRPr="00E170F1">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E170F1" w:rsidRDefault="0024234A" w:rsidP="00E170F1">
      <w:r w:rsidRPr="00E170F1">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E170F1" w:rsidRDefault="0024234A" w:rsidP="00E170F1">
      <w:r w:rsidRPr="00E170F1">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E170F1" w:rsidRDefault="0024234A" w:rsidP="00E170F1">
      <w:r w:rsidRPr="00E170F1">
        <w:t>Письменные объяснения оформляются путем составления письменного документа в свободной форме.</w:t>
      </w:r>
    </w:p>
    <w:p w14:paraId="40576244" w14:textId="77777777" w:rsidR="0024234A" w:rsidRPr="00E170F1" w:rsidRDefault="0024234A" w:rsidP="00E170F1">
      <w:r w:rsidRPr="00E170F1">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E170F1">
        <w:lastRenderedPageBreak/>
        <w:t xml:space="preserve">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57DD8B35" w:rsidR="0024234A" w:rsidRPr="00E170F1" w:rsidRDefault="0024234A" w:rsidP="00E170F1">
      <w:r w:rsidRPr="00E170F1">
        <w:t xml:space="preserve">4.5.7. Оформление акта производится по месту нахождения </w:t>
      </w:r>
      <w:r w:rsidR="00594D46" w:rsidRPr="00E170F1">
        <w:t xml:space="preserve">Администрации </w:t>
      </w:r>
      <w:r w:rsidRPr="00E170F1">
        <w:t xml:space="preserve">в день окончания проведения документарной проверки. </w:t>
      </w:r>
    </w:p>
    <w:p w14:paraId="02710B80" w14:textId="71AE4F91" w:rsidR="0024234A" w:rsidRPr="00E170F1" w:rsidRDefault="0024234A" w:rsidP="00E170F1">
      <w:r w:rsidRPr="00E170F1">
        <w:t xml:space="preserve">4.5.8. Акт направляется </w:t>
      </w:r>
      <w:r w:rsidR="00594D46" w:rsidRPr="00E170F1">
        <w:t>Администрации</w:t>
      </w:r>
      <w:r w:rsidR="006C3D5B" w:rsidRPr="00E170F1">
        <w:t xml:space="preserve"> </w:t>
      </w:r>
      <w:r w:rsidRPr="00E170F1">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E170F1" w:rsidRDefault="0024234A" w:rsidP="00E170F1">
      <w:r w:rsidRPr="00E170F1">
        <w:t>4.5.9. Внеплановая документарная проверка проводится без согласования с органами прокуратуры.</w:t>
      </w:r>
    </w:p>
    <w:p w14:paraId="4E22D268" w14:textId="77777777" w:rsidR="006C3D5B" w:rsidRPr="00E170F1" w:rsidRDefault="006C3D5B" w:rsidP="00E170F1"/>
    <w:p w14:paraId="147892E4" w14:textId="77777777" w:rsidR="00510EFC" w:rsidRPr="00E170F1" w:rsidRDefault="00510EFC" w:rsidP="00E170F1"/>
    <w:p w14:paraId="02EEECBD" w14:textId="77777777" w:rsidR="0024234A" w:rsidRPr="00E170F1" w:rsidRDefault="0024234A" w:rsidP="00E170F1">
      <w:r w:rsidRPr="00E170F1">
        <w:t>4.6. Выездная проверка</w:t>
      </w:r>
    </w:p>
    <w:p w14:paraId="2062EE27" w14:textId="77777777" w:rsidR="00A07445" w:rsidRPr="00E170F1" w:rsidRDefault="00A07445" w:rsidP="00E170F1"/>
    <w:p w14:paraId="57D8718F" w14:textId="77777777" w:rsidR="0024234A" w:rsidRPr="00E170F1" w:rsidRDefault="0024234A" w:rsidP="00E170F1">
      <w:r w:rsidRPr="00E170F1">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E170F1" w:rsidRDefault="0024234A" w:rsidP="00E170F1">
      <w:r w:rsidRPr="00E170F1">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E170F1" w:rsidRDefault="0024234A" w:rsidP="00E170F1">
      <w:r w:rsidRPr="00E170F1">
        <w:t>4.6.2. Выездная проверка проводится в случае, если не представляется возможным:</w:t>
      </w:r>
    </w:p>
    <w:p w14:paraId="37BD658E" w14:textId="7DDD49B5" w:rsidR="0024234A" w:rsidRPr="00E170F1" w:rsidRDefault="0024234A" w:rsidP="00E170F1">
      <w:r w:rsidRPr="00E170F1">
        <w:t xml:space="preserve">1) удостовериться в полноте и достоверности сведений, которые содержатся в находящихся в распоряжении </w:t>
      </w:r>
      <w:r w:rsidR="00594D46" w:rsidRPr="00E170F1">
        <w:t>Администрации</w:t>
      </w:r>
      <w:r w:rsidRPr="00E170F1">
        <w:t xml:space="preserve"> или в запрашиваемых им документах и объяснениях контролируемого лица;</w:t>
      </w:r>
    </w:p>
    <w:p w14:paraId="77EDBFB1" w14:textId="29D36B83" w:rsidR="0024234A" w:rsidRPr="00E170F1" w:rsidRDefault="0024234A" w:rsidP="00E170F1">
      <w:proofErr w:type="gramStart"/>
      <w:r w:rsidRPr="00E170F1">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E170F1">
        <w:t>6</w:t>
      </w:r>
      <w:r w:rsidRPr="00E170F1">
        <w:t>.1 настоящего Положения место и совершения необходимых контрольных действий, предусмотренных в рамках иного вида контрольных</w:t>
      </w:r>
      <w:r w:rsidR="00E31F0D" w:rsidRPr="00E170F1">
        <w:t xml:space="preserve"> </w:t>
      </w:r>
      <w:r w:rsidRPr="00E170F1">
        <w:t>мероприятий.</w:t>
      </w:r>
      <w:proofErr w:type="gramEnd"/>
    </w:p>
    <w:p w14:paraId="76DFD199" w14:textId="1EB171B1" w:rsidR="0024234A" w:rsidRPr="00E170F1" w:rsidRDefault="0024234A" w:rsidP="00E170F1">
      <w:r w:rsidRPr="00E170F1">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E170F1">
        <w:t>статьи 66 Федерального закона №</w:t>
      </w:r>
      <w:r w:rsidRPr="00E170F1">
        <w:t>248-ФЗ.</w:t>
      </w:r>
    </w:p>
    <w:p w14:paraId="0378D4CB" w14:textId="0C06AD13" w:rsidR="0024234A" w:rsidRPr="00E170F1" w:rsidRDefault="0024234A" w:rsidP="00E170F1">
      <w:r w:rsidRPr="00E170F1">
        <w:t xml:space="preserve">4.6.4. </w:t>
      </w:r>
      <w:r w:rsidR="00594D46" w:rsidRPr="00E170F1">
        <w:t>Администрация</w:t>
      </w:r>
      <w:r w:rsidR="006C3D5B" w:rsidRPr="00E170F1">
        <w:t xml:space="preserve"> </w:t>
      </w:r>
      <w:r w:rsidRPr="00E170F1">
        <w:t xml:space="preserve">уведомляет контролируемое лицо о проведении выездной проверки не </w:t>
      </w:r>
      <w:proofErr w:type="gramStart"/>
      <w:r w:rsidRPr="00E170F1">
        <w:t>позднее</w:t>
      </w:r>
      <w:proofErr w:type="gramEnd"/>
      <w:r w:rsidRPr="00E170F1">
        <w:t xml:space="preserve">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E170F1" w:rsidRDefault="0024234A" w:rsidP="00E170F1">
      <w:r w:rsidRPr="00E170F1">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E170F1" w:rsidRDefault="0024234A" w:rsidP="00E170F1">
      <w:r w:rsidRPr="00E170F1">
        <w:t>4.6.6. Срок проведения выездной проверки составляет не более десяти рабочих дней.</w:t>
      </w:r>
    </w:p>
    <w:p w14:paraId="788EE331" w14:textId="77777777" w:rsidR="0024234A" w:rsidRPr="00E170F1" w:rsidRDefault="0024234A" w:rsidP="00E170F1">
      <w:r w:rsidRPr="00E170F1">
        <w:t>4.6.7. Перечень допустимых контрольных действий в ходе выездной проверки:</w:t>
      </w:r>
    </w:p>
    <w:p w14:paraId="1CAECE8E" w14:textId="77777777" w:rsidR="0024234A" w:rsidRPr="00E170F1" w:rsidRDefault="0024234A" w:rsidP="00E170F1">
      <w:bookmarkStart w:id="5" w:name="_Hlk73715973"/>
      <w:r w:rsidRPr="00E170F1">
        <w:t>1) осмотр;</w:t>
      </w:r>
    </w:p>
    <w:p w14:paraId="7936EBE2" w14:textId="77777777" w:rsidR="0024234A" w:rsidRPr="00E170F1" w:rsidRDefault="0024234A" w:rsidP="00E170F1">
      <w:r w:rsidRPr="00E170F1">
        <w:t>2) истребование документов;</w:t>
      </w:r>
    </w:p>
    <w:p w14:paraId="4B04362F" w14:textId="77777777" w:rsidR="0024234A" w:rsidRPr="00E170F1" w:rsidRDefault="0024234A" w:rsidP="00E170F1">
      <w:r w:rsidRPr="00E170F1">
        <w:t>3) получение письменных объяснений;</w:t>
      </w:r>
    </w:p>
    <w:p w14:paraId="7B9F974A" w14:textId="77777777" w:rsidR="0024234A" w:rsidRPr="00E170F1" w:rsidRDefault="0024234A" w:rsidP="00E170F1">
      <w:r w:rsidRPr="00E170F1">
        <w:t>4) инструментальное обследование.</w:t>
      </w:r>
      <w:bookmarkEnd w:id="5"/>
    </w:p>
    <w:p w14:paraId="347BF981" w14:textId="77777777" w:rsidR="0024234A" w:rsidRPr="00E170F1" w:rsidRDefault="0024234A" w:rsidP="00E170F1">
      <w:r w:rsidRPr="00E170F1">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E170F1" w:rsidRDefault="0024234A" w:rsidP="00E170F1">
      <w:r w:rsidRPr="00E170F1">
        <w:t>По результатам осмотра составляется протокол осмотра.</w:t>
      </w:r>
    </w:p>
    <w:p w14:paraId="3E8A9111" w14:textId="77777777" w:rsidR="0024234A" w:rsidRPr="00E170F1" w:rsidRDefault="0024234A" w:rsidP="00E170F1">
      <w:r w:rsidRPr="00E170F1">
        <w:lastRenderedPageBreak/>
        <w:t xml:space="preserve">4.6.9. Инструментальное обследование осуществляется инспектором или специалистом, </w:t>
      </w:r>
      <w:proofErr w:type="gramStart"/>
      <w:r w:rsidRPr="00E170F1">
        <w:t>имеющими</w:t>
      </w:r>
      <w:proofErr w:type="gramEnd"/>
      <w:r w:rsidRPr="00E170F1">
        <w:t xml:space="preserve"> допуск к работе на специальном оборудовании, использованию технических приборов.</w:t>
      </w:r>
    </w:p>
    <w:p w14:paraId="64EBFDE2" w14:textId="77777777" w:rsidR="0024234A" w:rsidRPr="00E170F1" w:rsidRDefault="0024234A" w:rsidP="00E170F1">
      <w:r w:rsidRPr="00E170F1">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E170F1" w:rsidRDefault="0024234A" w:rsidP="00E170F1">
      <w:r w:rsidRPr="00E170F1">
        <w:t>- дата и место его составления;</w:t>
      </w:r>
    </w:p>
    <w:p w14:paraId="27A4C9D9" w14:textId="77777777" w:rsidR="0024234A" w:rsidRPr="00E170F1" w:rsidRDefault="0024234A" w:rsidP="00E170F1">
      <w:r w:rsidRPr="00E170F1">
        <w:t xml:space="preserve">- должность, фамилия и инициалы инспектора или специалиста, </w:t>
      </w:r>
      <w:proofErr w:type="gramStart"/>
      <w:r w:rsidRPr="00E170F1">
        <w:t>составивших</w:t>
      </w:r>
      <w:proofErr w:type="gramEnd"/>
      <w:r w:rsidRPr="00E170F1">
        <w:t xml:space="preserve"> протокол;</w:t>
      </w:r>
    </w:p>
    <w:p w14:paraId="77E0617F" w14:textId="77777777" w:rsidR="0024234A" w:rsidRPr="00E170F1" w:rsidRDefault="0024234A" w:rsidP="00E170F1">
      <w:r w:rsidRPr="00E170F1">
        <w:t>- сведения о контролируемом лице;</w:t>
      </w:r>
    </w:p>
    <w:p w14:paraId="760932E7" w14:textId="77777777" w:rsidR="0024234A" w:rsidRPr="00E170F1" w:rsidRDefault="0024234A" w:rsidP="00E170F1">
      <w:r w:rsidRPr="00E170F1">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E170F1" w:rsidRDefault="0024234A" w:rsidP="00E170F1">
      <w:r w:rsidRPr="00E170F1">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E170F1" w:rsidRDefault="0024234A" w:rsidP="00E170F1">
      <w:r w:rsidRPr="00E170F1">
        <w:t>- выводы о соответствии этих показателей установленным нормам;</w:t>
      </w:r>
    </w:p>
    <w:p w14:paraId="6030C62E" w14:textId="77777777" w:rsidR="0024234A" w:rsidRPr="00E170F1" w:rsidRDefault="0024234A" w:rsidP="00E170F1">
      <w:r w:rsidRPr="00E170F1">
        <w:t>- иные сведения, имеющие значение для оценки результатов инструментального обследования.</w:t>
      </w:r>
    </w:p>
    <w:p w14:paraId="4A2FB10C" w14:textId="18635624" w:rsidR="0024234A" w:rsidRPr="00E170F1" w:rsidRDefault="0024234A" w:rsidP="00E170F1">
      <w:r w:rsidRPr="00E170F1">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E170F1" w:rsidRDefault="0024234A" w:rsidP="00E170F1">
      <w:r w:rsidRPr="00E170F1">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E170F1" w:rsidRDefault="0024234A" w:rsidP="00E170F1">
      <w:r w:rsidRPr="00E170F1">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77777777" w:rsidR="0024234A" w:rsidRPr="00E170F1" w:rsidRDefault="0024234A" w:rsidP="00E170F1">
      <w:r w:rsidRPr="00E170F1">
        <w:t xml:space="preserve">4.6.11. Представление контролируемым лицом </w:t>
      </w:r>
      <w:proofErr w:type="spellStart"/>
      <w:r w:rsidRPr="00E170F1">
        <w:t>истребуемых</w:t>
      </w:r>
      <w:proofErr w:type="spellEnd"/>
      <w:r w:rsidRPr="00E170F1">
        <w:t xml:space="preserve"> документов, письменных объяснений осуществляется в соответствии с пунктами 4.5.5 и 4.5.6 настоящего Положения.</w:t>
      </w:r>
    </w:p>
    <w:p w14:paraId="7D7F62F3" w14:textId="77777777" w:rsidR="0024234A" w:rsidRPr="00E170F1" w:rsidRDefault="0024234A" w:rsidP="00E170F1">
      <w:r w:rsidRPr="00E170F1">
        <w:t>4.6.12. По окончании проведения выездной проверки инспектор составляет акт выездной проверки.</w:t>
      </w:r>
    </w:p>
    <w:p w14:paraId="1B03EDEE" w14:textId="77777777" w:rsidR="0024234A" w:rsidRPr="00E170F1" w:rsidRDefault="0024234A" w:rsidP="00E170F1">
      <w:r w:rsidRPr="00E170F1">
        <w:t>Информация о проведении фотосъемки, аудио- и видеозаписи отражается в акте проверки.</w:t>
      </w:r>
    </w:p>
    <w:p w14:paraId="00CB7B70" w14:textId="77777777" w:rsidR="0024234A" w:rsidRPr="00E170F1" w:rsidRDefault="0024234A" w:rsidP="00E170F1">
      <w:r w:rsidRPr="00E170F1">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7C243337" w:rsidR="0024234A" w:rsidRPr="00E170F1" w:rsidRDefault="0024234A" w:rsidP="00E170F1">
      <w:r w:rsidRPr="00E170F1">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170F1">
        <w:t>деятельности</w:t>
      </w:r>
      <w:proofErr w:type="gramEnd"/>
      <w:r w:rsidRPr="00E170F1">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w:t>
      </w:r>
    </w:p>
    <w:p w14:paraId="71F4F0C0" w14:textId="77777777" w:rsidR="0024234A" w:rsidRPr="00E170F1" w:rsidRDefault="0024234A" w:rsidP="00E170F1">
      <w:r w:rsidRPr="00E170F1">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4F96C29F" w:rsidR="0024234A" w:rsidRPr="00E170F1" w:rsidRDefault="0024234A" w:rsidP="00E170F1">
      <w:r w:rsidRPr="00E170F1">
        <w:lastRenderedPageBreak/>
        <w:t xml:space="preserve">4.6.14. Индивидуальный предприниматель, гражданин, являющиеся контролируемыми лицами, вправе представить в </w:t>
      </w:r>
      <w:r w:rsidR="00570D68" w:rsidRPr="00E170F1">
        <w:t xml:space="preserve">Администрацию </w:t>
      </w:r>
      <w:r w:rsidRPr="00E170F1">
        <w:t>информацию о невозможности присутствия при проведении контрольных мероприятий в случаях:</w:t>
      </w:r>
    </w:p>
    <w:p w14:paraId="08B6AEF7" w14:textId="77777777" w:rsidR="0024234A" w:rsidRPr="00E170F1" w:rsidRDefault="0024234A" w:rsidP="00E170F1">
      <w:r w:rsidRPr="00E170F1">
        <w:t>1) временной нетрудоспособности;</w:t>
      </w:r>
    </w:p>
    <w:p w14:paraId="6362EDBB" w14:textId="77777777" w:rsidR="0024234A" w:rsidRPr="00E170F1" w:rsidRDefault="0024234A" w:rsidP="00E170F1">
      <w:r w:rsidRPr="00E170F1">
        <w:t>2) необходимости явки по вызову (извещениям, повесткам) судов, правоохранительных органов, военных комиссариатов;</w:t>
      </w:r>
    </w:p>
    <w:p w14:paraId="6546FB05" w14:textId="77777777" w:rsidR="0024234A" w:rsidRPr="00E170F1" w:rsidRDefault="0024234A" w:rsidP="00E170F1">
      <w:r w:rsidRPr="00E170F1">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E170F1" w:rsidRDefault="0024234A" w:rsidP="00E170F1">
      <w:r w:rsidRPr="00E170F1">
        <w:t>4) нахождения в служебной командировке.</w:t>
      </w:r>
    </w:p>
    <w:p w14:paraId="2632770E" w14:textId="4A9E7E93" w:rsidR="0024234A" w:rsidRPr="00E170F1" w:rsidRDefault="0024234A" w:rsidP="00E170F1">
      <w:r w:rsidRPr="00E170F1">
        <w:t xml:space="preserve">При поступлении информации проведение контрольных мероприятий переносится </w:t>
      </w:r>
      <w:r w:rsidR="00570D68" w:rsidRPr="00E170F1">
        <w:t>Администрацией</w:t>
      </w:r>
      <w:r w:rsidR="004F605F" w:rsidRPr="00E170F1">
        <w:t xml:space="preserve"> </w:t>
      </w:r>
      <w:r w:rsidRPr="00E170F1">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E170F1" w:rsidRDefault="0024234A" w:rsidP="00E170F1"/>
    <w:p w14:paraId="2FF92F4A" w14:textId="77777777" w:rsidR="0024234A" w:rsidRPr="00E170F1" w:rsidRDefault="0024234A" w:rsidP="00E170F1">
      <w:r w:rsidRPr="00E170F1">
        <w:t>4.7. Выездное обследование</w:t>
      </w:r>
    </w:p>
    <w:p w14:paraId="0597ED8C" w14:textId="77777777" w:rsidR="0024234A" w:rsidRPr="00E170F1" w:rsidRDefault="0024234A" w:rsidP="00E170F1"/>
    <w:p w14:paraId="3080C829" w14:textId="77777777" w:rsidR="0024234A" w:rsidRPr="00E170F1" w:rsidRDefault="0024234A" w:rsidP="00E170F1">
      <w:r w:rsidRPr="00E170F1">
        <w:t>4.7.1. Выездное обследование проводится в целях оценки соблюдения контролируемыми лицами обязательных требований.</w:t>
      </w:r>
    </w:p>
    <w:p w14:paraId="578B9E7E" w14:textId="77777777" w:rsidR="0024234A" w:rsidRPr="00E170F1" w:rsidRDefault="0024234A" w:rsidP="00E170F1">
      <w:r w:rsidRPr="00E170F1">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E170F1" w:rsidRDefault="0024234A" w:rsidP="00E170F1">
      <w:r w:rsidRPr="00E170F1">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E170F1" w:rsidRDefault="0024234A" w:rsidP="00E170F1">
      <w:r w:rsidRPr="00E170F1">
        <w:t xml:space="preserve">4.7.3. Выездное обследование проводится без информирования контролируемого лица. </w:t>
      </w:r>
    </w:p>
    <w:p w14:paraId="7853E6F7" w14:textId="77777777" w:rsidR="0024234A" w:rsidRPr="00E170F1" w:rsidRDefault="0024234A" w:rsidP="00E170F1">
      <w:r w:rsidRPr="00E170F1">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E170F1" w:rsidRDefault="0024234A" w:rsidP="00E170F1">
      <w:r w:rsidRPr="00E170F1">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0A7E5C1" w14:textId="77777777" w:rsidR="00510EFC" w:rsidRPr="00E170F1" w:rsidRDefault="00510EFC" w:rsidP="00E170F1"/>
    <w:p w14:paraId="74260E67" w14:textId="77777777" w:rsidR="00510EFC" w:rsidRPr="00E170F1" w:rsidRDefault="00510EFC" w:rsidP="00E170F1"/>
    <w:p w14:paraId="6BEEA16A" w14:textId="77777777" w:rsidR="0024234A" w:rsidRPr="00E170F1" w:rsidRDefault="0024234A" w:rsidP="00E170F1"/>
    <w:p w14:paraId="3CB35F7C" w14:textId="77777777" w:rsidR="0024234A" w:rsidRPr="00E170F1" w:rsidRDefault="0024234A" w:rsidP="00E170F1">
      <w:r w:rsidRPr="00E170F1">
        <w:t>5. Досудебное обжалование</w:t>
      </w:r>
    </w:p>
    <w:p w14:paraId="4862FB2D" w14:textId="77777777" w:rsidR="0024234A" w:rsidRPr="00E170F1" w:rsidRDefault="0024234A" w:rsidP="00E170F1"/>
    <w:p w14:paraId="184AD31A" w14:textId="7FE6CD54" w:rsidR="0024234A" w:rsidRPr="00E170F1" w:rsidRDefault="0024234A" w:rsidP="00E170F1">
      <w:r w:rsidRPr="00E170F1">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w:t>
      </w:r>
      <w:r w:rsidR="00D47264" w:rsidRPr="00E170F1">
        <w:t xml:space="preserve">и инспекторов </w:t>
      </w:r>
      <w:r w:rsidR="00594D46" w:rsidRPr="00E170F1">
        <w:t>Администрации</w:t>
      </w:r>
      <w:r w:rsidR="004F605F" w:rsidRPr="00E170F1">
        <w:t xml:space="preserve"> </w:t>
      </w:r>
      <w:r w:rsidRPr="00E170F1">
        <w:t>(далее также – должностные лица):</w:t>
      </w:r>
    </w:p>
    <w:p w14:paraId="0991598D" w14:textId="77777777" w:rsidR="0024234A" w:rsidRPr="00E170F1" w:rsidRDefault="0024234A" w:rsidP="00E170F1">
      <w:r w:rsidRPr="00E170F1">
        <w:t>1) решений о проведении контрольных мероприятий;</w:t>
      </w:r>
    </w:p>
    <w:p w14:paraId="2825262E" w14:textId="0A6EFC88" w:rsidR="0024234A" w:rsidRPr="00E170F1" w:rsidRDefault="0024234A" w:rsidP="00E170F1">
      <w:r w:rsidRPr="00E170F1">
        <w:t>2) актов контрольных</w:t>
      </w:r>
      <w:r w:rsidR="00E31F0D" w:rsidRPr="00E170F1">
        <w:t xml:space="preserve"> </w:t>
      </w:r>
      <w:r w:rsidRPr="00E170F1">
        <w:t>мероприятий, предписаний об устранении выявленных нарушений;</w:t>
      </w:r>
    </w:p>
    <w:p w14:paraId="34366FC7" w14:textId="77777777" w:rsidR="0024234A" w:rsidRPr="00E170F1" w:rsidRDefault="0024234A" w:rsidP="00E170F1">
      <w:r w:rsidRPr="00E170F1">
        <w:t>3) действий (бездействия) должностных лиц в рамках контрольных мероприятий.</w:t>
      </w:r>
    </w:p>
    <w:p w14:paraId="276B008F" w14:textId="388515A1" w:rsidR="0024234A" w:rsidRPr="00E170F1" w:rsidRDefault="0024234A" w:rsidP="00E170F1">
      <w:r w:rsidRPr="00E170F1">
        <w:t xml:space="preserve">5.2. Жалоба подается контролируемым лицом в </w:t>
      </w:r>
      <w:r w:rsidR="00594D46" w:rsidRPr="00E170F1">
        <w:t>Администрацию</w:t>
      </w:r>
      <w:r w:rsidR="004F605F" w:rsidRPr="00E170F1">
        <w:t xml:space="preserve"> </w:t>
      </w:r>
      <w:r w:rsidRPr="00E170F1">
        <w:t xml:space="preserve">в электронном виде с использованием единого портала государственных и муниципальных услуг и </w:t>
      </w:r>
      <w:r w:rsidRPr="00E170F1">
        <w:lastRenderedPageBreak/>
        <w:t xml:space="preserve">(или)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4F012A91" w14:textId="77777777" w:rsidR="0024234A" w:rsidRPr="00E170F1" w:rsidRDefault="0024234A" w:rsidP="00E170F1">
      <w:r w:rsidRPr="00E170F1">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7ACAD47D" w14:textId="77777777" w:rsidR="0024234A" w:rsidRPr="00E170F1" w:rsidRDefault="0024234A" w:rsidP="00E170F1">
      <w:r w:rsidRPr="00E170F1">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6A683468" w:rsidR="0024234A" w:rsidRPr="00E170F1" w:rsidRDefault="0024234A" w:rsidP="00E170F1">
      <w:r w:rsidRPr="00E170F1">
        <w:t>5.3. Жалоба на решение</w:t>
      </w:r>
      <w:r w:rsidR="004F605F" w:rsidRPr="00E170F1">
        <w:t xml:space="preserve"> </w:t>
      </w:r>
      <w:r w:rsidR="00594D46" w:rsidRPr="00E170F1">
        <w:t>Администрации</w:t>
      </w:r>
      <w:r w:rsidRPr="00E170F1">
        <w:t xml:space="preserve">, действия (бездействие) его должностных лиц рассматривается </w:t>
      </w:r>
      <w:r w:rsidR="00594D46" w:rsidRPr="00E170F1">
        <w:t>главой поселения</w:t>
      </w:r>
      <w:r w:rsidRPr="00E170F1">
        <w:t>.</w:t>
      </w:r>
    </w:p>
    <w:p w14:paraId="7E85438A" w14:textId="77777777" w:rsidR="0024234A" w:rsidRPr="00E170F1" w:rsidRDefault="0024234A" w:rsidP="00E170F1">
      <w:r w:rsidRPr="00E170F1">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597CF693" w14:textId="7F38AC40" w:rsidR="0024234A" w:rsidRPr="00E170F1" w:rsidRDefault="0024234A" w:rsidP="00E170F1">
      <w:r w:rsidRPr="00E170F1">
        <w:t xml:space="preserve">Жалоба на предписание </w:t>
      </w:r>
      <w:r w:rsidR="00594D46" w:rsidRPr="00E170F1">
        <w:t>Администрации</w:t>
      </w:r>
      <w:r w:rsidR="004F605F" w:rsidRPr="00E170F1">
        <w:t xml:space="preserve"> </w:t>
      </w:r>
      <w:r w:rsidRPr="00E170F1">
        <w:t>может быть подана в течение десяти рабочих дней с момента получения контролируемым лицом предписания.</w:t>
      </w:r>
    </w:p>
    <w:p w14:paraId="0844A937" w14:textId="30D28962" w:rsidR="00EF6AF2" w:rsidRPr="00E170F1" w:rsidRDefault="0024234A" w:rsidP="00E170F1">
      <w:r w:rsidRPr="00E170F1">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E170F1">
        <w:t>главой поселения</w:t>
      </w:r>
      <w:r w:rsidRPr="00E170F1">
        <w:t>.</w:t>
      </w:r>
      <w:bookmarkStart w:id="8" w:name="Par377"/>
      <w:bookmarkEnd w:id="8"/>
    </w:p>
    <w:p w14:paraId="32EE7EAE" w14:textId="77777777" w:rsidR="0024234A" w:rsidRPr="00E170F1" w:rsidRDefault="0024234A" w:rsidP="00E170F1">
      <w:r w:rsidRPr="00E170F1">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2848FDAE" w:rsidR="0024234A" w:rsidRPr="00E170F1" w:rsidRDefault="0024234A" w:rsidP="00E170F1">
      <w:r w:rsidRPr="00E170F1">
        <w:t xml:space="preserve">5.7. Жалоба может содержать ходатайство о приостановлении исполнения обжалуемого решения </w:t>
      </w:r>
      <w:r w:rsidR="00594D46" w:rsidRPr="00E170F1">
        <w:t>Администрации</w:t>
      </w:r>
      <w:r w:rsidRPr="00E170F1">
        <w:t>.</w:t>
      </w:r>
      <w:bookmarkStart w:id="9" w:name="Par379"/>
      <w:bookmarkEnd w:id="9"/>
    </w:p>
    <w:p w14:paraId="4F1E289F" w14:textId="06B6749E" w:rsidR="0024234A" w:rsidRPr="00E170F1" w:rsidRDefault="0024234A" w:rsidP="00E170F1">
      <w:r w:rsidRPr="00E170F1">
        <w:t xml:space="preserve">5.8. </w:t>
      </w:r>
      <w:r w:rsidR="00594D46" w:rsidRPr="00E170F1">
        <w:t>Главой поселения</w:t>
      </w:r>
      <w:r w:rsidR="00E31F0D" w:rsidRPr="00E170F1">
        <w:t xml:space="preserve"> </w:t>
      </w:r>
      <w:r w:rsidRPr="00E170F1">
        <w:t xml:space="preserve">в срок не позднее </w:t>
      </w:r>
      <w:r w:rsidR="00594D46" w:rsidRPr="00E170F1">
        <w:t>трех</w:t>
      </w:r>
      <w:r w:rsidRPr="00E170F1">
        <w:t xml:space="preserve"> рабочих дней со дня регистрации жалобы принимается решение:</w:t>
      </w:r>
    </w:p>
    <w:p w14:paraId="53093FCB" w14:textId="74FC5C74" w:rsidR="0024234A" w:rsidRPr="00E170F1" w:rsidRDefault="0024234A" w:rsidP="00E170F1">
      <w:r w:rsidRPr="00E170F1">
        <w:t>1) о приостановлении исполнения обжалуемого решения</w:t>
      </w:r>
      <w:r w:rsidR="004F605F" w:rsidRPr="00E170F1">
        <w:t xml:space="preserve"> </w:t>
      </w:r>
      <w:r w:rsidR="00594D46" w:rsidRPr="00E170F1">
        <w:t>Администрации</w:t>
      </w:r>
      <w:r w:rsidRPr="00E170F1">
        <w:t>;</w:t>
      </w:r>
    </w:p>
    <w:p w14:paraId="24E12C09" w14:textId="135431E1" w:rsidR="0024234A" w:rsidRPr="00E170F1" w:rsidRDefault="0024234A" w:rsidP="00E170F1">
      <w:r w:rsidRPr="00E170F1">
        <w:t xml:space="preserve">2) об отказе в приостановлении исполнения обжалуемого решения </w:t>
      </w:r>
      <w:r w:rsidR="00594D46" w:rsidRPr="00E170F1">
        <w:t>Администрации</w:t>
      </w:r>
      <w:r w:rsidRPr="00E170F1">
        <w:t xml:space="preserve">. </w:t>
      </w:r>
    </w:p>
    <w:p w14:paraId="6D630E36" w14:textId="77777777" w:rsidR="0024234A" w:rsidRPr="00E170F1" w:rsidRDefault="0024234A" w:rsidP="00E170F1">
      <w:r w:rsidRPr="00E170F1">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E170F1" w:rsidRDefault="0024234A" w:rsidP="00E170F1">
      <w:bookmarkStart w:id="10" w:name="Par383"/>
      <w:bookmarkEnd w:id="10"/>
      <w:r w:rsidRPr="00E170F1">
        <w:t>5.9. Жалоба должна содержать:</w:t>
      </w:r>
    </w:p>
    <w:p w14:paraId="09A09FF0" w14:textId="3C650A84" w:rsidR="0024234A" w:rsidRPr="00E170F1" w:rsidRDefault="0024234A" w:rsidP="00E170F1">
      <w:proofErr w:type="gramStart"/>
      <w:r w:rsidRPr="00E170F1">
        <w:t xml:space="preserve">1) наименование </w:t>
      </w:r>
      <w:r w:rsidR="00594D46" w:rsidRPr="00E170F1">
        <w:t>Администрации</w:t>
      </w:r>
      <w:r w:rsidRPr="00E170F1">
        <w:t>, фамилию, имя, отчество (при наличии) должностного лица, решение и (или) действие (бездействие) которых обжалуются;</w:t>
      </w:r>
      <w:proofErr w:type="gramEnd"/>
    </w:p>
    <w:p w14:paraId="72245E00" w14:textId="77777777" w:rsidR="0024234A" w:rsidRPr="00E170F1" w:rsidRDefault="0024234A" w:rsidP="00E170F1">
      <w:proofErr w:type="gramStart"/>
      <w:r w:rsidRPr="00E170F1">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78371F75" w14:textId="4C4FA3E0" w:rsidR="0024234A" w:rsidRPr="00E170F1" w:rsidRDefault="0024234A" w:rsidP="00E170F1">
      <w:r w:rsidRPr="00E170F1">
        <w:t>3) сведения об обжалуем</w:t>
      </w:r>
      <w:r w:rsidR="00A44331" w:rsidRPr="00E170F1">
        <w:t>ом</w:t>
      </w:r>
      <w:r w:rsidRPr="00E170F1">
        <w:t xml:space="preserve"> решении </w:t>
      </w:r>
      <w:r w:rsidR="00594D46" w:rsidRPr="00E170F1">
        <w:t>Администрации</w:t>
      </w:r>
      <w:r w:rsidR="004F605F" w:rsidRPr="00E170F1">
        <w:t xml:space="preserve"> </w:t>
      </w:r>
      <w:r w:rsidRPr="00E170F1">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2BB9CFD2" w:rsidR="0024234A" w:rsidRPr="00E170F1" w:rsidRDefault="0024234A" w:rsidP="00E170F1">
      <w:r w:rsidRPr="00E170F1">
        <w:t>4) основания и доводы, на основании которых контролируемое лицо</w:t>
      </w:r>
      <w:r w:rsidR="00E31F0D" w:rsidRPr="00E170F1">
        <w:t xml:space="preserve"> </w:t>
      </w:r>
      <w:proofErr w:type="gramStart"/>
      <w:r w:rsidRPr="00E170F1">
        <w:t>не согласно</w:t>
      </w:r>
      <w:proofErr w:type="gramEnd"/>
      <w:r w:rsidRPr="00E170F1">
        <w:t xml:space="preserve"> с решением </w:t>
      </w:r>
      <w:r w:rsidR="00594D46" w:rsidRPr="00E170F1">
        <w:t>Администрации</w:t>
      </w:r>
      <w:r w:rsidR="004F605F" w:rsidRPr="00E170F1">
        <w:t xml:space="preserve"> </w:t>
      </w:r>
      <w:r w:rsidRPr="00E170F1">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E170F1" w:rsidRDefault="0024234A" w:rsidP="00E170F1">
      <w:r w:rsidRPr="00E170F1">
        <w:t xml:space="preserve">5) требования контролируемого лица, подавшего жалобу; </w:t>
      </w:r>
    </w:p>
    <w:p w14:paraId="776AB233" w14:textId="77777777" w:rsidR="0024234A" w:rsidRPr="00E170F1" w:rsidRDefault="0024234A" w:rsidP="00E170F1">
      <w:bookmarkStart w:id="11" w:name="Par390"/>
      <w:bookmarkEnd w:id="11"/>
      <w:r w:rsidRPr="00E170F1">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330E9C2E" w:rsidR="0024234A" w:rsidRPr="00E170F1" w:rsidRDefault="0024234A" w:rsidP="00E170F1">
      <w:r w:rsidRPr="00E170F1">
        <w:lastRenderedPageBreak/>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E170F1">
        <w:t>Администрации</w:t>
      </w:r>
      <w:r w:rsidR="004F605F" w:rsidRPr="00E170F1">
        <w:t xml:space="preserve"> </w:t>
      </w:r>
      <w:r w:rsidRPr="00E170F1">
        <w:t>либо членов их семей.</w:t>
      </w:r>
    </w:p>
    <w:p w14:paraId="58108F07" w14:textId="77777777" w:rsidR="0024234A" w:rsidRPr="00E170F1" w:rsidRDefault="0024234A" w:rsidP="00E170F1">
      <w:r w:rsidRPr="00E170F1">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170F1">
        <w:t>ии и ау</w:t>
      </w:r>
      <w:proofErr w:type="gramEnd"/>
      <w:r w:rsidRPr="00E170F1">
        <w:t>тентификации».</w:t>
      </w:r>
    </w:p>
    <w:p w14:paraId="0E4BDFE7" w14:textId="789277C3" w:rsidR="0024234A" w:rsidRPr="00E170F1" w:rsidRDefault="0024234A" w:rsidP="00E170F1">
      <w:r w:rsidRPr="00E170F1">
        <w:t xml:space="preserve">5.12. </w:t>
      </w:r>
      <w:r w:rsidR="00594D46" w:rsidRPr="00E170F1">
        <w:t>Глава поселения</w:t>
      </w:r>
      <w:r w:rsidRPr="00E170F1">
        <w:t xml:space="preserve"> принимает решение об отказе в рассмотрении жалобы в течение пяти рабочих дней со дня получения жалобы, если:</w:t>
      </w:r>
    </w:p>
    <w:p w14:paraId="0FD96B06" w14:textId="77777777" w:rsidR="0024234A" w:rsidRPr="00E170F1" w:rsidRDefault="0024234A" w:rsidP="00E170F1">
      <w:r w:rsidRPr="00E170F1">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E170F1" w:rsidRDefault="0024234A" w:rsidP="00E170F1">
      <w:r w:rsidRPr="00E170F1">
        <w:t>2) в удовлетворении ходатайства о восстановлении пропущенного срока на подачу жалобы отказано;</w:t>
      </w:r>
    </w:p>
    <w:p w14:paraId="42324C28" w14:textId="77777777" w:rsidR="0024234A" w:rsidRPr="00E170F1" w:rsidRDefault="0024234A" w:rsidP="00E170F1">
      <w:r w:rsidRPr="00E170F1">
        <w:t>3) до принятия решения по жалобе от контролируемого лица, ее подавшего, поступило заявление об отзыве жалобы;</w:t>
      </w:r>
    </w:p>
    <w:p w14:paraId="1EA066D0" w14:textId="77777777" w:rsidR="0024234A" w:rsidRPr="00E170F1" w:rsidRDefault="0024234A" w:rsidP="00E170F1">
      <w:r w:rsidRPr="00E170F1">
        <w:t>4) имеется решение суда по вопросам, поставленным в жалобе;</w:t>
      </w:r>
    </w:p>
    <w:p w14:paraId="0A94E998" w14:textId="138D4325" w:rsidR="0024234A" w:rsidRPr="00E170F1" w:rsidRDefault="0024234A" w:rsidP="00E170F1">
      <w:r w:rsidRPr="00E170F1">
        <w:t xml:space="preserve">5) ранее в </w:t>
      </w:r>
      <w:r w:rsidR="00594D46" w:rsidRPr="00E170F1">
        <w:t>Администрацию</w:t>
      </w:r>
      <w:r w:rsidR="004F605F" w:rsidRPr="00E170F1">
        <w:t xml:space="preserve"> </w:t>
      </w:r>
      <w:r w:rsidRPr="00E170F1">
        <w:t>была подана другая жалоба от того же контролируемого лица по тем же основаниям;</w:t>
      </w:r>
    </w:p>
    <w:p w14:paraId="0DD23042" w14:textId="1C794AE7" w:rsidR="0024234A" w:rsidRPr="00E170F1" w:rsidRDefault="0024234A" w:rsidP="00E170F1">
      <w:r w:rsidRPr="00E170F1">
        <w:t>6) жалоба содержит нецензурные либо оскорбительные выражения, угрозы жизни, здоровью и имуществу должностных лиц</w:t>
      </w:r>
      <w:r w:rsidR="00E31F0D" w:rsidRPr="00E170F1">
        <w:t xml:space="preserve"> </w:t>
      </w:r>
      <w:r w:rsidR="00594D46" w:rsidRPr="00E170F1">
        <w:t>Администрации</w:t>
      </w:r>
      <w:r w:rsidRPr="00E170F1">
        <w:t>, а также членов их семей;</w:t>
      </w:r>
    </w:p>
    <w:p w14:paraId="539204C1" w14:textId="77777777" w:rsidR="0024234A" w:rsidRPr="00E170F1" w:rsidRDefault="0024234A" w:rsidP="00E170F1">
      <w:r w:rsidRPr="00E170F1">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E170F1" w:rsidRDefault="0024234A" w:rsidP="00E170F1">
      <w:r w:rsidRPr="00E170F1">
        <w:t>8) жалоба подана в ненадлежащий орган;</w:t>
      </w:r>
    </w:p>
    <w:p w14:paraId="14A226E4" w14:textId="078CCB33" w:rsidR="0024234A" w:rsidRPr="00E170F1" w:rsidRDefault="0024234A" w:rsidP="00E170F1">
      <w:r w:rsidRPr="00E170F1">
        <w:t>9) законодательством Российской Федерации предусмотрен только судебный порядок обжалования решений</w:t>
      </w:r>
      <w:r w:rsidR="004F605F" w:rsidRPr="00E170F1">
        <w:t xml:space="preserve"> </w:t>
      </w:r>
      <w:r w:rsidR="00FE6CB3" w:rsidRPr="00E170F1">
        <w:t>Администрации</w:t>
      </w:r>
      <w:r w:rsidRPr="00E170F1">
        <w:t>.</w:t>
      </w:r>
    </w:p>
    <w:p w14:paraId="2BBAB991" w14:textId="0A3B9817" w:rsidR="0024234A" w:rsidRPr="00E170F1" w:rsidRDefault="0024234A" w:rsidP="00E170F1">
      <w:r w:rsidRPr="00E170F1">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E170F1">
        <w:t>Администрации</w:t>
      </w:r>
      <w:r w:rsidRPr="00E170F1">
        <w:t xml:space="preserve">, действий (бездействия) должностных лиц. </w:t>
      </w:r>
    </w:p>
    <w:p w14:paraId="356DC71E" w14:textId="2A01BCFE" w:rsidR="0024234A" w:rsidRPr="00E170F1" w:rsidRDefault="0024234A" w:rsidP="00E170F1">
      <w:r w:rsidRPr="00E170F1">
        <w:t xml:space="preserve">5.14. При рассмотрении жалобы </w:t>
      </w:r>
      <w:r w:rsidR="00FE6CB3" w:rsidRPr="00E170F1">
        <w:t>Администрация</w:t>
      </w:r>
      <w:r w:rsidR="004F605F" w:rsidRPr="00E170F1">
        <w:t xml:space="preserve"> </w:t>
      </w:r>
      <w:r w:rsidRPr="00E170F1">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63FDFEED" w:rsidR="0024234A" w:rsidRPr="00E170F1" w:rsidRDefault="0024234A" w:rsidP="00E170F1">
      <w:r w:rsidRPr="00E170F1">
        <w:t xml:space="preserve">5.15. Жалоба подлежит рассмотрению </w:t>
      </w:r>
      <w:r w:rsidR="00FE6CB3" w:rsidRPr="00E170F1">
        <w:t>главой поселения</w:t>
      </w:r>
      <w:r w:rsidR="004F605F" w:rsidRPr="00E170F1">
        <w:t xml:space="preserve"> </w:t>
      </w:r>
      <w:r w:rsidRPr="00E170F1">
        <w:t xml:space="preserve">в течение 20 рабочих дней со дня ее регистрации. </w:t>
      </w:r>
    </w:p>
    <w:p w14:paraId="7B7CFD03" w14:textId="77777777" w:rsidR="0024234A" w:rsidRPr="00E170F1" w:rsidRDefault="0024234A" w:rsidP="00E170F1">
      <w:r w:rsidRPr="00E170F1">
        <w:t>5.16. Указанный срок может быть продлен на двадцать рабочих дней, в следующих исключительных случаях:</w:t>
      </w:r>
    </w:p>
    <w:p w14:paraId="050344B2" w14:textId="77777777" w:rsidR="0024234A" w:rsidRPr="00E170F1" w:rsidRDefault="0024234A" w:rsidP="00E170F1">
      <w:r w:rsidRPr="00E170F1">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E170F1" w:rsidRDefault="0024234A" w:rsidP="00E170F1">
      <w:proofErr w:type="gramStart"/>
      <w:r w:rsidRPr="00E170F1">
        <w:t>2) отсутствие должностного лица, действия (бездействия) которого обжалуются, по уважительной причине (болезнь, отпуск, командировка).</w:t>
      </w:r>
      <w:proofErr w:type="gramEnd"/>
    </w:p>
    <w:p w14:paraId="62EC1733" w14:textId="37CC91A0" w:rsidR="0024234A" w:rsidRPr="00E170F1" w:rsidRDefault="0024234A" w:rsidP="00E170F1">
      <w:r w:rsidRPr="00E170F1">
        <w:t xml:space="preserve">5.17. </w:t>
      </w:r>
      <w:r w:rsidR="00FE6CB3" w:rsidRPr="00E170F1">
        <w:t xml:space="preserve">Глава поселения </w:t>
      </w:r>
      <w:r w:rsidRPr="00E170F1">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E170F1" w:rsidRDefault="0024234A" w:rsidP="00E170F1">
      <w:r w:rsidRPr="00E170F1">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w:t>
      </w:r>
      <w:r w:rsidRPr="00E170F1">
        <w:lastRenderedPageBreak/>
        <w:t xml:space="preserve">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E170F1" w:rsidRDefault="0024234A" w:rsidP="00E170F1">
      <w:r w:rsidRPr="00E170F1">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E170F1" w:rsidRDefault="0024234A" w:rsidP="00E170F1">
      <w:r w:rsidRPr="00E170F1">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928AEB" w14:textId="77777777" w:rsidR="0024234A" w:rsidRPr="00E170F1" w:rsidRDefault="0024234A" w:rsidP="00E170F1">
      <w:r w:rsidRPr="00E170F1">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58B07693" w:rsidR="0024234A" w:rsidRPr="00E170F1" w:rsidRDefault="0024234A" w:rsidP="00E170F1">
      <w:r w:rsidRPr="00E170F1">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E170F1">
        <w:t>Администрацию</w:t>
      </w:r>
      <w:r w:rsidRPr="00E170F1">
        <w:t>.</w:t>
      </w:r>
    </w:p>
    <w:p w14:paraId="1BCB5547" w14:textId="3392950C" w:rsidR="0024234A" w:rsidRPr="00E170F1" w:rsidRDefault="0024234A" w:rsidP="00E170F1">
      <w:r w:rsidRPr="00E170F1">
        <w:t xml:space="preserve">5.20. По итогам рассмотрения жалобы </w:t>
      </w:r>
      <w:r w:rsidR="00FE6CB3" w:rsidRPr="00E170F1">
        <w:t>глава поселения</w:t>
      </w:r>
      <w:r w:rsidR="0023321C" w:rsidRPr="00E170F1">
        <w:t xml:space="preserve"> </w:t>
      </w:r>
      <w:r w:rsidRPr="00E170F1">
        <w:t>принимает одно из следующих решений:</w:t>
      </w:r>
    </w:p>
    <w:p w14:paraId="6293538A" w14:textId="77777777" w:rsidR="0024234A" w:rsidRPr="00E170F1" w:rsidRDefault="0024234A" w:rsidP="00E170F1">
      <w:r w:rsidRPr="00E170F1">
        <w:t>1) оставляет жалобу без удовлетворения;</w:t>
      </w:r>
    </w:p>
    <w:p w14:paraId="48F8D1AA" w14:textId="39DD51CE" w:rsidR="0024234A" w:rsidRPr="00E170F1" w:rsidRDefault="0024234A" w:rsidP="00E170F1">
      <w:r w:rsidRPr="00E170F1">
        <w:t>2) отменяет решение</w:t>
      </w:r>
      <w:r w:rsidR="0023321C" w:rsidRPr="00E170F1">
        <w:t xml:space="preserve"> </w:t>
      </w:r>
      <w:r w:rsidR="00FE6CB3" w:rsidRPr="00E170F1">
        <w:t>Администрации</w:t>
      </w:r>
      <w:r w:rsidR="0023321C" w:rsidRPr="00E170F1">
        <w:t xml:space="preserve"> </w:t>
      </w:r>
      <w:r w:rsidRPr="00E170F1">
        <w:t>полностью или частично;</w:t>
      </w:r>
    </w:p>
    <w:p w14:paraId="0C903C41" w14:textId="2423305E" w:rsidR="0024234A" w:rsidRPr="00E170F1" w:rsidRDefault="0024234A" w:rsidP="00E170F1">
      <w:r w:rsidRPr="00E170F1">
        <w:t xml:space="preserve">3) отменяет решение </w:t>
      </w:r>
      <w:r w:rsidR="00FE6CB3" w:rsidRPr="00E170F1">
        <w:t>Администрации</w:t>
      </w:r>
      <w:r w:rsidR="0023321C" w:rsidRPr="00E170F1">
        <w:t xml:space="preserve"> </w:t>
      </w:r>
      <w:r w:rsidRPr="00E170F1">
        <w:t>полностью и принимает новое решение;</w:t>
      </w:r>
    </w:p>
    <w:p w14:paraId="146446C2" w14:textId="77777777" w:rsidR="0024234A" w:rsidRPr="00E170F1" w:rsidRDefault="0024234A" w:rsidP="00E170F1">
      <w:r w:rsidRPr="00E170F1">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35A320B0" w:rsidR="0024234A" w:rsidRPr="00E170F1" w:rsidRDefault="0024234A" w:rsidP="00E170F1">
      <w:r w:rsidRPr="00E170F1">
        <w:t>5.21. Решение</w:t>
      </w:r>
      <w:r w:rsidR="0023321C" w:rsidRPr="00E170F1">
        <w:t xml:space="preserve"> </w:t>
      </w:r>
      <w:r w:rsidR="00FE6CB3" w:rsidRPr="00E170F1">
        <w:t>Администрации</w:t>
      </w:r>
      <w:r w:rsidRPr="00E170F1">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331FE1A" w14:textId="77777777" w:rsidR="00DB020A" w:rsidRPr="00E170F1" w:rsidRDefault="00DB020A" w:rsidP="00E170F1"/>
    <w:p w14:paraId="05B5BC94" w14:textId="5CAAB841" w:rsidR="0024234A" w:rsidRPr="00E170F1" w:rsidRDefault="0024234A" w:rsidP="00E170F1">
      <w:r w:rsidRPr="00E170F1">
        <w:t>6. Ключевые показатели вида контроля и их целевые значения</w:t>
      </w:r>
      <w:r w:rsidR="0085089D" w:rsidRPr="00E170F1">
        <w:t xml:space="preserve"> </w:t>
      </w:r>
      <w:r w:rsidRPr="00E170F1">
        <w:t xml:space="preserve">для муниципального контроля </w:t>
      </w:r>
    </w:p>
    <w:p w14:paraId="61C0F5E3" w14:textId="77777777" w:rsidR="009E6EA6" w:rsidRPr="00E170F1" w:rsidRDefault="009E6EA6" w:rsidP="00E170F1"/>
    <w:p w14:paraId="28103B2E" w14:textId="2CA9B4C5" w:rsidR="0024234A" w:rsidRPr="00E170F1" w:rsidRDefault="0024234A" w:rsidP="00E170F1">
      <w:r w:rsidRPr="00E170F1">
        <w:t xml:space="preserve">Ключевые показатели муниципального контроля </w:t>
      </w:r>
      <w:bookmarkStart w:id="12" w:name="_Hlk73956884"/>
      <w:r w:rsidRPr="00E170F1">
        <w:t>и их целевые значения, индикативные показатели</w:t>
      </w:r>
      <w:bookmarkEnd w:id="12"/>
      <w:r w:rsidRPr="00E170F1">
        <w:t xml:space="preserve"> установлены приложением </w:t>
      </w:r>
      <w:r w:rsidR="00357D2C" w:rsidRPr="00E170F1">
        <w:t>4</w:t>
      </w:r>
      <w:r w:rsidRPr="00E170F1">
        <w:t xml:space="preserve"> к настоящему Положению.</w:t>
      </w:r>
    </w:p>
    <w:p w14:paraId="3F59AAF3" w14:textId="77777777" w:rsidR="00DB020A" w:rsidRPr="00E170F1" w:rsidRDefault="00DB020A" w:rsidP="00E170F1"/>
    <w:p w14:paraId="22619AA7" w14:textId="77777777" w:rsidR="0085089D" w:rsidRPr="00E170F1" w:rsidRDefault="0085089D" w:rsidP="00E170F1"/>
    <w:p w14:paraId="2232CE32" w14:textId="77777777" w:rsidR="00AD5EF0" w:rsidRPr="00E170F1" w:rsidRDefault="00AD5EF0" w:rsidP="00E170F1"/>
    <w:p w14:paraId="3F4099F2" w14:textId="77777777" w:rsidR="00E31F0D" w:rsidRPr="00E170F1" w:rsidRDefault="00382257" w:rsidP="00E170F1">
      <w:pPr>
        <w:rPr>
          <w:rFonts w:eastAsiaTheme="minorHAnsi"/>
        </w:rPr>
      </w:pPr>
      <w:r w:rsidRPr="00E170F1">
        <w:rPr>
          <w:rFonts w:eastAsiaTheme="minorHAnsi"/>
        </w:rPr>
        <w:t>Глава</w:t>
      </w:r>
      <w:r w:rsidR="00D32945" w:rsidRPr="00E170F1">
        <w:rPr>
          <w:rFonts w:eastAsiaTheme="minorHAnsi"/>
        </w:rPr>
        <w:t xml:space="preserve"> </w:t>
      </w:r>
    </w:p>
    <w:p w14:paraId="5E42397A" w14:textId="77777777" w:rsidR="00E31F0D" w:rsidRPr="00E170F1" w:rsidRDefault="00D32945" w:rsidP="00E170F1">
      <w:pPr>
        <w:rPr>
          <w:rFonts w:eastAsiaTheme="minorHAnsi"/>
        </w:rPr>
      </w:pPr>
      <w:proofErr w:type="spellStart"/>
      <w:r w:rsidRPr="00E170F1">
        <w:rPr>
          <w:rFonts w:eastAsiaTheme="minorHAnsi"/>
        </w:rPr>
        <w:t>Марьинского</w:t>
      </w:r>
      <w:proofErr w:type="spellEnd"/>
      <w:r w:rsidRPr="00E170F1">
        <w:rPr>
          <w:rFonts w:eastAsiaTheme="minorHAnsi"/>
        </w:rPr>
        <w:t xml:space="preserve"> </w:t>
      </w:r>
      <w:r w:rsidR="00382257" w:rsidRPr="00E170F1">
        <w:rPr>
          <w:rFonts w:eastAsiaTheme="minorHAnsi"/>
        </w:rPr>
        <w:t xml:space="preserve">сельского поселения </w:t>
      </w:r>
    </w:p>
    <w:p w14:paraId="0339DDC9" w14:textId="29949AC4" w:rsidR="00E31F0D" w:rsidRPr="00E170F1" w:rsidRDefault="00D32945" w:rsidP="00E170F1">
      <w:pPr>
        <w:rPr>
          <w:rFonts w:eastAsiaTheme="minorHAnsi"/>
        </w:rPr>
      </w:pPr>
      <w:r w:rsidRPr="00E170F1">
        <w:rPr>
          <w:rFonts w:eastAsiaTheme="minorHAnsi"/>
        </w:rPr>
        <w:t xml:space="preserve">Тбилисского </w:t>
      </w:r>
      <w:r w:rsidR="00382257" w:rsidRPr="00E170F1">
        <w:rPr>
          <w:rFonts w:eastAsiaTheme="minorHAnsi"/>
        </w:rPr>
        <w:t>района</w:t>
      </w:r>
    </w:p>
    <w:p w14:paraId="7D0FD8A4" w14:textId="5DFE0A56" w:rsidR="00AD5EF0" w:rsidRPr="00E170F1" w:rsidRDefault="00D32945" w:rsidP="00E170F1">
      <w:pPr>
        <w:rPr>
          <w:rFonts w:eastAsiaTheme="minorHAnsi"/>
        </w:rPr>
      </w:pPr>
      <w:r w:rsidRPr="00E170F1">
        <w:rPr>
          <w:rFonts w:eastAsiaTheme="minorHAnsi"/>
        </w:rPr>
        <w:t>С.В. Мартын</w:t>
      </w:r>
    </w:p>
    <w:p w14:paraId="63F70782" w14:textId="77777777" w:rsidR="00AD5EF0" w:rsidRPr="00E170F1" w:rsidRDefault="00AD5EF0" w:rsidP="00E170F1">
      <w:pPr>
        <w:rPr>
          <w:rFonts w:eastAsiaTheme="minorHAnsi"/>
        </w:rPr>
      </w:pPr>
    </w:p>
    <w:p w14:paraId="250EDAF3" w14:textId="77777777" w:rsidR="00AD5EF0" w:rsidRPr="00E170F1" w:rsidRDefault="00AD5EF0" w:rsidP="00E170F1">
      <w:pPr>
        <w:rPr>
          <w:rFonts w:eastAsiaTheme="minorHAnsi"/>
        </w:rPr>
      </w:pPr>
    </w:p>
    <w:p w14:paraId="55DCB40E" w14:textId="77777777" w:rsidR="00AD5EF0" w:rsidRPr="00E170F1" w:rsidRDefault="00AD5EF0" w:rsidP="00E170F1">
      <w:pPr>
        <w:rPr>
          <w:rFonts w:eastAsiaTheme="minorHAnsi"/>
        </w:rPr>
      </w:pPr>
    </w:p>
    <w:p w14:paraId="228D8782" w14:textId="17999B96" w:rsidR="00D32945" w:rsidRPr="00E170F1" w:rsidRDefault="00AF0A16" w:rsidP="00E170F1">
      <w:pPr>
        <w:rPr>
          <w:rFonts w:eastAsiaTheme="minorHAnsi"/>
        </w:rPr>
      </w:pPr>
      <w:r w:rsidRPr="00E170F1">
        <w:rPr>
          <w:rFonts w:eastAsiaTheme="minorHAnsi"/>
        </w:rPr>
        <w:t>П</w:t>
      </w:r>
      <w:r w:rsidR="00D32945" w:rsidRPr="00E170F1">
        <w:rPr>
          <w:rFonts w:eastAsiaTheme="minorHAnsi"/>
        </w:rPr>
        <w:t xml:space="preserve">риложение </w:t>
      </w:r>
      <w:r w:rsidRPr="00E170F1">
        <w:rPr>
          <w:rFonts w:eastAsiaTheme="minorHAnsi"/>
        </w:rPr>
        <w:t>№1</w:t>
      </w:r>
    </w:p>
    <w:p w14:paraId="1576C2ED" w14:textId="77777777" w:rsidR="0085089D" w:rsidRPr="00E170F1" w:rsidRDefault="00D32945" w:rsidP="00E170F1">
      <w:pPr>
        <w:rPr>
          <w:rFonts w:eastAsiaTheme="minorHAnsi"/>
        </w:rPr>
      </w:pPr>
      <w:r w:rsidRPr="00E170F1">
        <w:rPr>
          <w:rFonts w:eastAsiaTheme="minorHAnsi"/>
        </w:rPr>
        <w:t xml:space="preserve">к Положению о муниципальном контроле </w:t>
      </w:r>
    </w:p>
    <w:p w14:paraId="6951C5AF" w14:textId="77777777" w:rsidR="0085089D" w:rsidRPr="00E170F1" w:rsidRDefault="00D32945" w:rsidP="00E170F1">
      <w:pPr>
        <w:rPr>
          <w:rFonts w:eastAsiaTheme="minorHAnsi"/>
        </w:rPr>
      </w:pPr>
      <w:r w:rsidRPr="00E170F1">
        <w:rPr>
          <w:rFonts w:eastAsiaTheme="minorHAnsi"/>
        </w:rPr>
        <w:t xml:space="preserve">на автомобильном транспорте, </w:t>
      </w:r>
    </w:p>
    <w:p w14:paraId="53997C14" w14:textId="77777777" w:rsidR="0085089D" w:rsidRPr="00E170F1" w:rsidRDefault="00D32945" w:rsidP="00E170F1">
      <w:pPr>
        <w:rPr>
          <w:rFonts w:eastAsiaTheme="minorHAnsi"/>
        </w:rPr>
      </w:pPr>
      <w:r w:rsidRPr="00E170F1">
        <w:rPr>
          <w:rFonts w:eastAsiaTheme="minorHAnsi"/>
        </w:rPr>
        <w:t xml:space="preserve">городском наземном электрическом </w:t>
      </w:r>
      <w:proofErr w:type="gramStart"/>
      <w:r w:rsidRPr="00E170F1">
        <w:rPr>
          <w:rFonts w:eastAsiaTheme="minorHAnsi"/>
        </w:rPr>
        <w:t>транспорте</w:t>
      </w:r>
      <w:proofErr w:type="gramEnd"/>
      <w:r w:rsidRPr="00E170F1">
        <w:rPr>
          <w:rFonts w:eastAsiaTheme="minorHAnsi"/>
        </w:rPr>
        <w:t xml:space="preserve"> </w:t>
      </w:r>
    </w:p>
    <w:p w14:paraId="44252247" w14:textId="77777777" w:rsidR="0085089D" w:rsidRPr="00E170F1" w:rsidRDefault="00D32945" w:rsidP="00E170F1">
      <w:pPr>
        <w:rPr>
          <w:rFonts w:eastAsiaTheme="minorHAnsi"/>
        </w:rPr>
      </w:pPr>
      <w:r w:rsidRPr="00E170F1">
        <w:rPr>
          <w:rFonts w:eastAsiaTheme="minorHAnsi"/>
        </w:rPr>
        <w:t xml:space="preserve">и в дорожном хозяйстве в границах населенных пунктов </w:t>
      </w:r>
    </w:p>
    <w:p w14:paraId="392F6B82" w14:textId="77777777" w:rsidR="0085089D" w:rsidRPr="00E170F1" w:rsidRDefault="00D32945" w:rsidP="00E170F1">
      <w:pPr>
        <w:rPr>
          <w:rFonts w:eastAsiaTheme="minorHAnsi"/>
        </w:rPr>
      </w:pPr>
      <w:proofErr w:type="spellStart"/>
      <w:r w:rsidRPr="00E170F1">
        <w:rPr>
          <w:rFonts w:eastAsiaTheme="minorHAnsi"/>
        </w:rPr>
        <w:t>Марьинского</w:t>
      </w:r>
      <w:proofErr w:type="spellEnd"/>
      <w:r w:rsidRPr="00E170F1">
        <w:rPr>
          <w:rFonts w:eastAsiaTheme="minorHAnsi"/>
        </w:rPr>
        <w:t xml:space="preserve"> сельского поселения </w:t>
      </w:r>
    </w:p>
    <w:p w14:paraId="2A944252" w14:textId="6B3C1A4A" w:rsidR="00D32945" w:rsidRPr="00E170F1" w:rsidRDefault="00D32945" w:rsidP="00E170F1">
      <w:pPr>
        <w:rPr>
          <w:rFonts w:eastAsiaTheme="minorHAnsi"/>
        </w:rPr>
      </w:pPr>
      <w:r w:rsidRPr="00E170F1">
        <w:rPr>
          <w:rFonts w:eastAsiaTheme="minorHAnsi"/>
        </w:rPr>
        <w:t>Тбилисского района</w:t>
      </w:r>
    </w:p>
    <w:p w14:paraId="1EAD717B" w14:textId="492EC6CD" w:rsidR="0024234A" w:rsidRPr="00E170F1" w:rsidRDefault="0024234A" w:rsidP="00E170F1">
      <w:pPr>
        <w:rPr>
          <w:rFonts w:eastAsiaTheme="minorHAnsi"/>
        </w:rPr>
      </w:pPr>
    </w:p>
    <w:p w14:paraId="7EE72C15" w14:textId="77777777" w:rsidR="0024234A" w:rsidRPr="00E170F1" w:rsidRDefault="0024234A" w:rsidP="00E170F1">
      <w:pPr>
        <w:rPr>
          <w:rFonts w:eastAsiaTheme="minorHAnsi"/>
        </w:rPr>
      </w:pPr>
    </w:p>
    <w:p w14:paraId="05932EDF" w14:textId="68840DA7" w:rsidR="0024234A" w:rsidRPr="00E170F1" w:rsidRDefault="0024234A" w:rsidP="00E170F1">
      <w:pPr>
        <w:ind w:firstLine="0"/>
        <w:jc w:val="center"/>
        <w:rPr>
          <w:rFonts w:cs="Arial"/>
          <w:b/>
        </w:rPr>
      </w:pPr>
      <w:r w:rsidRPr="00E170F1">
        <w:rPr>
          <w:rFonts w:cs="Arial"/>
          <w:b/>
        </w:rPr>
        <w:t>Критерии отнесения объектов контроля к категориям риска в рамках осуществления муниципального контроля</w:t>
      </w:r>
    </w:p>
    <w:p w14:paraId="7A79E39F" w14:textId="77777777" w:rsidR="0024234A" w:rsidRPr="00E170F1" w:rsidRDefault="0024234A" w:rsidP="00E170F1">
      <w:pPr>
        <w:ind w:firstLine="0"/>
        <w:rPr>
          <w:rFonts w:cs="Arial"/>
        </w:rPr>
      </w:pPr>
    </w:p>
    <w:tbl>
      <w:tblPr>
        <w:tblW w:w="5000" w:type="pct"/>
        <w:tblCellMar>
          <w:left w:w="0" w:type="dxa"/>
          <w:right w:w="0" w:type="dxa"/>
        </w:tblCellMar>
        <w:tblLook w:val="04A0" w:firstRow="1" w:lastRow="0" w:firstColumn="1" w:lastColumn="0" w:noHBand="0" w:noVBand="1"/>
      </w:tblPr>
      <w:tblGrid>
        <w:gridCol w:w="669"/>
        <w:gridCol w:w="7158"/>
        <w:gridCol w:w="2071"/>
      </w:tblGrid>
      <w:tr w:rsidR="00E170F1" w:rsidRPr="00E170F1" w14:paraId="0B246D99" w14:textId="77777777" w:rsidTr="0085089D">
        <w:trPr>
          <w:trHeight w:val="1153"/>
        </w:trPr>
        <w:tc>
          <w:tcPr>
            <w:tcW w:w="338"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BEDAC70" w14:textId="432A5B2E" w:rsidR="00540437" w:rsidRPr="00E170F1" w:rsidRDefault="00540437" w:rsidP="00E170F1">
            <w:pPr>
              <w:ind w:firstLine="0"/>
              <w:rPr>
                <w:rFonts w:cs="Arial"/>
              </w:rPr>
            </w:pPr>
            <w:proofErr w:type="gramStart"/>
            <w:r w:rsidRPr="00E170F1">
              <w:rPr>
                <w:rFonts w:cs="Arial"/>
              </w:rPr>
              <w:t>п</w:t>
            </w:r>
            <w:proofErr w:type="gramEnd"/>
            <w:r w:rsidRPr="00E170F1">
              <w:rPr>
                <w:rFonts w:cs="Arial"/>
              </w:rPr>
              <w:t>/п</w:t>
            </w:r>
          </w:p>
        </w:tc>
        <w:tc>
          <w:tcPr>
            <w:tcW w:w="3616"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7FD0E45" w14:textId="5843AA90" w:rsidR="00540437" w:rsidRPr="00E170F1" w:rsidRDefault="00540437" w:rsidP="00E170F1">
            <w:pPr>
              <w:ind w:firstLine="0"/>
              <w:rPr>
                <w:rFonts w:cs="Arial"/>
              </w:rPr>
            </w:pPr>
            <w:r w:rsidRPr="00E170F1">
              <w:rPr>
                <w:rFonts w:cs="Arial"/>
              </w:rPr>
              <w:t xml:space="preserve">Объекты муниципального контроля в области охраны и </w:t>
            </w:r>
            <w:proofErr w:type="gramStart"/>
            <w:r w:rsidRPr="00E170F1">
              <w:rPr>
                <w:rFonts w:cs="Arial"/>
              </w:rPr>
              <w:t>использования</w:t>
            </w:r>
            <w:proofErr w:type="gramEnd"/>
            <w:r w:rsidRPr="00E170F1">
              <w:rPr>
                <w:rFonts w:cs="Arial"/>
              </w:rPr>
              <w:t xml:space="preserve"> особо охраняемых природных территорий в </w:t>
            </w:r>
            <w:proofErr w:type="spellStart"/>
            <w:r w:rsidR="00D3144F" w:rsidRPr="00E170F1">
              <w:rPr>
                <w:rFonts w:cs="Arial"/>
              </w:rPr>
              <w:t>Марьинском</w:t>
            </w:r>
            <w:proofErr w:type="spellEnd"/>
            <w:r w:rsidR="00D3144F" w:rsidRPr="00E170F1">
              <w:rPr>
                <w:rFonts w:cs="Arial"/>
              </w:rPr>
              <w:t xml:space="preserve"> сельском поселении Тбилисского района</w:t>
            </w:r>
          </w:p>
        </w:tc>
        <w:tc>
          <w:tcPr>
            <w:tcW w:w="1046"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2192EC8" w14:textId="77777777" w:rsidR="00540437" w:rsidRPr="00E170F1" w:rsidRDefault="00540437" w:rsidP="00E170F1">
            <w:pPr>
              <w:ind w:firstLine="0"/>
              <w:rPr>
                <w:rFonts w:cs="Arial"/>
              </w:rPr>
            </w:pPr>
            <w:r w:rsidRPr="00E170F1">
              <w:rPr>
                <w:rFonts w:cs="Arial"/>
              </w:rPr>
              <w:t>Категория риска</w:t>
            </w:r>
          </w:p>
        </w:tc>
      </w:tr>
      <w:tr w:rsidR="00E170F1" w:rsidRPr="00E170F1" w14:paraId="6E10912F" w14:textId="77777777" w:rsidTr="0085089D">
        <w:tc>
          <w:tcPr>
            <w:tcW w:w="338"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055C32C" w14:textId="75557D44" w:rsidR="00540437" w:rsidRPr="00E170F1" w:rsidRDefault="001F43A4" w:rsidP="00E170F1">
            <w:pPr>
              <w:ind w:firstLine="0"/>
              <w:rPr>
                <w:rFonts w:cs="Arial"/>
              </w:rPr>
            </w:pPr>
            <w:r w:rsidRPr="00E170F1">
              <w:rPr>
                <w:rFonts w:cs="Arial"/>
              </w:rPr>
              <w:t>1</w:t>
            </w:r>
          </w:p>
        </w:tc>
        <w:tc>
          <w:tcPr>
            <w:tcW w:w="3616"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52D1532" w14:textId="77777777" w:rsidR="00540437" w:rsidRPr="00E170F1" w:rsidRDefault="00540437" w:rsidP="00E170F1">
            <w:pPr>
              <w:ind w:firstLine="0"/>
              <w:rPr>
                <w:rFonts w:cs="Arial"/>
              </w:rPr>
            </w:pPr>
            <w:r w:rsidRPr="00E170F1">
              <w:rPr>
                <w:rFonts w:cs="Arial"/>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046"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D93116E" w14:textId="77777777" w:rsidR="00540437" w:rsidRPr="00E170F1" w:rsidRDefault="00540437" w:rsidP="00E170F1">
            <w:pPr>
              <w:ind w:firstLine="0"/>
              <w:rPr>
                <w:rFonts w:cs="Arial"/>
              </w:rPr>
            </w:pPr>
            <w:r w:rsidRPr="00E170F1">
              <w:rPr>
                <w:rFonts w:cs="Arial"/>
              </w:rPr>
              <w:t>Средний риск</w:t>
            </w:r>
          </w:p>
        </w:tc>
      </w:tr>
      <w:tr w:rsidR="00E170F1" w:rsidRPr="00E170F1" w14:paraId="113119E9" w14:textId="77777777" w:rsidTr="0085089D">
        <w:tc>
          <w:tcPr>
            <w:tcW w:w="33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9EAB51" w14:textId="694BBB8D" w:rsidR="00540437" w:rsidRPr="00E170F1" w:rsidRDefault="001F43A4" w:rsidP="00E170F1">
            <w:pPr>
              <w:ind w:firstLine="0"/>
              <w:rPr>
                <w:rFonts w:cs="Arial"/>
              </w:rPr>
            </w:pPr>
            <w:r w:rsidRPr="00E170F1">
              <w:rPr>
                <w:rFonts w:cs="Arial"/>
              </w:rPr>
              <w:t>2</w:t>
            </w:r>
          </w:p>
        </w:tc>
        <w:tc>
          <w:tcPr>
            <w:tcW w:w="361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E1F03D7" w14:textId="77777777" w:rsidR="00540437" w:rsidRPr="00E170F1" w:rsidRDefault="00540437" w:rsidP="00E170F1">
            <w:pPr>
              <w:ind w:firstLine="0"/>
              <w:rPr>
                <w:rFonts w:cs="Arial"/>
              </w:rPr>
            </w:pPr>
            <w:r w:rsidRPr="00E170F1">
              <w:rPr>
                <w:rFonts w:cs="Arial"/>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04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E31889" w14:textId="77777777" w:rsidR="00540437" w:rsidRPr="00E170F1" w:rsidRDefault="00540437" w:rsidP="00E170F1">
            <w:pPr>
              <w:ind w:firstLine="0"/>
              <w:rPr>
                <w:rFonts w:cs="Arial"/>
              </w:rPr>
            </w:pPr>
            <w:r w:rsidRPr="00E170F1">
              <w:rPr>
                <w:rFonts w:cs="Arial"/>
              </w:rPr>
              <w:t>Умеренный риск</w:t>
            </w:r>
          </w:p>
        </w:tc>
      </w:tr>
      <w:tr w:rsidR="00E170F1" w:rsidRPr="00E170F1" w14:paraId="26BB5889" w14:textId="77777777" w:rsidTr="0085089D">
        <w:tc>
          <w:tcPr>
            <w:tcW w:w="33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BBC6D4" w14:textId="6A3C127B" w:rsidR="00540437" w:rsidRPr="00E170F1" w:rsidRDefault="001F43A4" w:rsidP="00E170F1">
            <w:pPr>
              <w:ind w:firstLine="0"/>
              <w:rPr>
                <w:rFonts w:cs="Arial"/>
              </w:rPr>
            </w:pPr>
            <w:r w:rsidRPr="00E170F1">
              <w:rPr>
                <w:rFonts w:cs="Arial"/>
              </w:rPr>
              <w:t>3</w:t>
            </w:r>
          </w:p>
        </w:tc>
        <w:tc>
          <w:tcPr>
            <w:tcW w:w="361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5C77BEB" w14:textId="572B22AB" w:rsidR="00540437" w:rsidRPr="00E170F1" w:rsidRDefault="00540437" w:rsidP="00E170F1">
            <w:pPr>
              <w:ind w:firstLine="0"/>
              <w:rPr>
                <w:rFonts w:cs="Arial"/>
              </w:rPr>
            </w:pPr>
            <w:r w:rsidRPr="00E170F1">
              <w:rPr>
                <w:rFonts w:cs="Arial"/>
              </w:rPr>
              <w:t>Юридические лица, индивидуальные предприниматели и физические лица при отсутствии обстоятельс</w:t>
            </w:r>
            <w:r w:rsidR="001F43A4" w:rsidRPr="00E170F1">
              <w:rPr>
                <w:rFonts w:cs="Arial"/>
              </w:rPr>
              <w:t>тв, указанных в пунктах 1 и 2</w:t>
            </w:r>
            <w:r w:rsidRPr="00E170F1">
              <w:rPr>
                <w:rFonts w:cs="Arial"/>
              </w:rPr>
              <w:t xml:space="preserve"> настоящих Критериев отнесения деятельности юридических лиц и индивидуальных предпринимателей к категориям риска</w:t>
            </w:r>
          </w:p>
        </w:tc>
        <w:tc>
          <w:tcPr>
            <w:tcW w:w="104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0E9DC76" w14:textId="77777777" w:rsidR="00540437" w:rsidRPr="00E170F1" w:rsidRDefault="00540437" w:rsidP="00E170F1">
            <w:pPr>
              <w:ind w:firstLine="0"/>
              <w:rPr>
                <w:rFonts w:cs="Arial"/>
              </w:rPr>
            </w:pPr>
            <w:r w:rsidRPr="00E170F1">
              <w:rPr>
                <w:rFonts w:cs="Arial"/>
              </w:rPr>
              <w:t>Низкий риск</w:t>
            </w:r>
          </w:p>
        </w:tc>
      </w:tr>
    </w:tbl>
    <w:p w14:paraId="00FEBC0D" w14:textId="77777777" w:rsidR="0024234A" w:rsidRPr="00E170F1" w:rsidRDefault="0024234A" w:rsidP="00E170F1"/>
    <w:p w14:paraId="66F1F850" w14:textId="77777777" w:rsidR="0085089D" w:rsidRPr="00E170F1" w:rsidRDefault="0085089D" w:rsidP="00E170F1"/>
    <w:p w14:paraId="6BCFFC76" w14:textId="77777777" w:rsidR="0085089D" w:rsidRPr="00E170F1" w:rsidRDefault="0085089D" w:rsidP="00E170F1"/>
    <w:p w14:paraId="25152E2F" w14:textId="77777777" w:rsidR="0085089D" w:rsidRPr="00E170F1" w:rsidRDefault="0085089D" w:rsidP="00E170F1">
      <w:pPr>
        <w:rPr>
          <w:rFonts w:eastAsiaTheme="minorHAnsi"/>
        </w:rPr>
      </w:pPr>
      <w:r w:rsidRPr="00E170F1">
        <w:rPr>
          <w:rFonts w:eastAsiaTheme="minorHAnsi"/>
        </w:rPr>
        <w:t xml:space="preserve">Глава </w:t>
      </w:r>
    </w:p>
    <w:p w14:paraId="38998988" w14:textId="77777777" w:rsidR="0085089D" w:rsidRPr="00E170F1" w:rsidRDefault="0085089D" w:rsidP="00E170F1">
      <w:pPr>
        <w:rPr>
          <w:rFonts w:eastAsiaTheme="minorHAnsi"/>
        </w:rPr>
      </w:pPr>
      <w:proofErr w:type="spellStart"/>
      <w:r w:rsidRPr="00E170F1">
        <w:rPr>
          <w:rFonts w:eastAsiaTheme="minorHAnsi"/>
        </w:rPr>
        <w:t>Марьинского</w:t>
      </w:r>
      <w:proofErr w:type="spellEnd"/>
      <w:r w:rsidRPr="00E170F1">
        <w:rPr>
          <w:rFonts w:eastAsiaTheme="minorHAnsi"/>
        </w:rPr>
        <w:t xml:space="preserve"> сельского поселения </w:t>
      </w:r>
    </w:p>
    <w:p w14:paraId="753DF2AE" w14:textId="77777777" w:rsidR="0085089D" w:rsidRPr="00E170F1" w:rsidRDefault="0085089D" w:rsidP="00E170F1">
      <w:pPr>
        <w:rPr>
          <w:rFonts w:eastAsiaTheme="minorHAnsi"/>
        </w:rPr>
      </w:pPr>
      <w:r w:rsidRPr="00E170F1">
        <w:rPr>
          <w:rFonts w:eastAsiaTheme="minorHAnsi"/>
        </w:rPr>
        <w:t>Тбилисского района</w:t>
      </w:r>
    </w:p>
    <w:p w14:paraId="6493F9F7" w14:textId="77777777" w:rsidR="0085089D" w:rsidRPr="00E170F1" w:rsidRDefault="0085089D" w:rsidP="00E170F1">
      <w:pPr>
        <w:rPr>
          <w:rFonts w:eastAsiaTheme="minorHAnsi"/>
        </w:rPr>
      </w:pPr>
      <w:r w:rsidRPr="00E170F1">
        <w:rPr>
          <w:rFonts w:eastAsiaTheme="minorHAnsi"/>
        </w:rPr>
        <w:t>С.В. Мартын</w:t>
      </w:r>
    </w:p>
    <w:p w14:paraId="1BE96335" w14:textId="77777777" w:rsidR="0085089D" w:rsidRPr="00E170F1" w:rsidRDefault="0085089D" w:rsidP="00E170F1">
      <w:pPr>
        <w:rPr>
          <w:rFonts w:eastAsiaTheme="minorHAnsi"/>
        </w:rPr>
      </w:pPr>
    </w:p>
    <w:p w14:paraId="638FA000" w14:textId="77777777" w:rsidR="0085089D" w:rsidRPr="00E170F1" w:rsidRDefault="0085089D" w:rsidP="00E170F1">
      <w:pPr>
        <w:rPr>
          <w:rFonts w:eastAsiaTheme="minorHAnsi"/>
        </w:rPr>
      </w:pPr>
    </w:p>
    <w:p w14:paraId="17F9FF3D" w14:textId="77777777" w:rsidR="0085089D" w:rsidRPr="00E170F1" w:rsidRDefault="0085089D" w:rsidP="00E170F1">
      <w:pPr>
        <w:rPr>
          <w:rFonts w:eastAsiaTheme="minorHAnsi"/>
        </w:rPr>
      </w:pPr>
    </w:p>
    <w:p w14:paraId="6CC17577" w14:textId="5B1E45A0" w:rsidR="0085089D" w:rsidRPr="00E170F1" w:rsidRDefault="0085089D" w:rsidP="00E170F1">
      <w:pPr>
        <w:rPr>
          <w:rFonts w:eastAsiaTheme="minorHAnsi"/>
        </w:rPr>
      </w:pPr>
      <w:r w:rsidRPr="00E170F1">
        <w:rPr>
          <w:rFonts w:eastAsiaTheme="minorHAnsi"/>
        </w:rPr>
        <w:t>Приложение № 2</w:t>
      </w:r>
    </w:p>
    <w:p w14:paraId="54C439CF" w14:textId="77777777" w:rsidR="0085089D" w:rsidRPr="00E170F1" w:rsidRDefault="0085089D" w:rsidP="00E170F1">
      <w:pPr>
        <w:rPr>
          <w:rFonts w:eastAsiaTheme="minorHAnsi"/>
        </w:rPr>
      </w:pPr>
      <w:r w:rsidRPr="00E170F1">
        <w:rPr>
          <w:rFonts w:eastAsiaTheme="minorHAnsi"/>
        </w:rPr>
        <w:t xml:space="preserve">к Положению о муниципальном контроле </w:t>
      </w:r>
    </w:p>
    <w:p w14:paraId="06EAA37A" w14:textId="77777777" w:rsidR="0085089D" w:rsidRPr="00E170F1" w:rsidRDefault="0085089D" w:rsidP="00E170F1">
      <w:pPr>
        <w:rPr>
          <w:rFonts w:eastAsiaTheme="minorHAnsi"/>
        </w:rPr>
      </w:pPr>
      <w:r w:rsidRPr="00E170F1">
        <w:rPr>
          <w:rFonts w:eastAsiaTheme="minorHAnsi"/>
        </w:rPr>
        <w:t xml:space="preserve">на автомобильном транспорте, </w:t>
      </w:r>
    </w:p>
    <w:p w14:paraId="728E3AA9" w14:textId="77777777" w:rsidR="0085089D" w:rsidRPr="00E170F1" w:rsidRDefault="0085089D" w:rsidP="00E170F1">
      <w:pPr>
        <w:rPr>
          <w:rFonts w:eastAsiaTheme="minorHAnsi"/>
        </w:rPr>
      </w:pPr>
      <w:r w:rsidRPr="00E170F1">
        <w:rPr>
          <w:rFonts w:eastAsiaTheme="minorHAnsi"/>
        </w:rPr>
        <w:t xml:space="preserve">городском наземном электрическом </w:t>
      </w:r>
      <w:proofErr w:type="gramStart"/>
      <w:r w:rsidRPr="00E170F1">
        <w:rPr>
          <w:rFonts w:eastAsiaTheme="minorHAnsi"/>
        </w:rPr>
        <w:t>транспорте</w:t>
      </w:r>
      <w:proofErr w:type="gramEnd"/>
      <w:r w:rsidRPr="00E170F1">
        <w:rPr>
          <w:rFonts w:eastAsiaTheme="minorHAnsi"/>
        </w:rPr>
        <w:t xml:space="preserve"> </w:t>
      </w:r>
    </w:p>
    <w:p w14:paraId="556D6033" w14:textId="77777777" w:rsidR="0085089D" w:rsidRPr="00E170F1" w:rsidRDefault="0085089D" w:rsidP="00E170F1">
      <w:pPr>
        <w:rPr>
          <w:rFonts w:eastAsiaTheme="minorHAnsi"/>
        </w:rPr>
      </w:pPr>
      <w:r w:rsidRPr="00E170F1">
        <w:rPr>
          <w:rFonts w:eastAsiaTheme="minorHAnsi"/>
        </w:rPr>
        <w:t xml:space="preserve">и в дорожном хозяйстве в границах населенных пунктов </w:t>
      </w:r>
    </w:p>
    <w:p w14:paraId="601079A3" w14:textId="77777777" w:rsidR="0085089D" w:rsidRPr="00E170F1" w:rsidRDefault="0085089D" w:rsidP="00E170F1">
      <w:pPr>
        <w:rPr>
          <w:rFonts w:eastAsiaTheme="minorHAnsi"/>
        </w:rPr>
      </w:pPr>
      <w:proofErr w:type="spellStart"/>
      <w:r w:rsidRPr="00E170F1">
        <w:rPr>
          <w:rFonts w:eastAsiaTheme="minorHAnsi"/>
        </w:rPr>
        <w:t>Марьинского</w:t>
      </w:r>
      <w:proofErr w:type="spellEnd"/>
      <w:r w:rsidRPr="00E170F1">
        <w:rPr>
          <w:rFonts w:eastAsiaTheme="minorHAnsi"/>
        </w:rPr>
        <w:t xml:space="preserve"> сельского поселения </w:t>
      </w:r>
    </w:p>
    <w:p w14:paraId="73175EBE" w14:textId="77777777" w:rsidR="0085089D" w:rsidRPr="00E170F1" w:rsidRDefault="0085089D" w:rsidP="00E170F1">
      <w:pPr>
        <w:rPr>
          <w:rFonts w:eastAsiaTheme="minorHAnsi"/>
        </w:rPr>
      </w:pPr>
      <w:r w:rsidRPr="00E170F1">
        <w:rPr>
          <w:rFonts w:eastAsiaTheme="minorHAnsi"/>
        </w:rPr>
        <w:t>Тбилисского района</w:t>
      </w:r>
    </w:p>
    <w:p w14:paraId="629A9AE1" w14:textId="77777777" w:rsidR="0085089D" w:rsidRPr="00E170F1" w:rsidRDefault="0085089D" w:rsidP="00E170F1">
      <w:pPr>
        <w:rPr>
          <w:rFonts w:eastAsiaTheme="minorHAnsi"/>
        </w:rPr>
      </w:pPr>
    </w:p>
    <w:p w14:paraId="0B232B4C" w14:textId="77777777" w:rsidR="0024234A" w:rsidRPr="00E170F1" w:rsidRDefault="0024234A" w:rsidP="00E170F1"/>
    <w:p w14:paraId="51A46F82" w14:textId="2D0CB17C" w:rsidR="0024234A" w:rsidRPr="00E170F1" w:rsidRDefault="0024234A" w:rsidP="00E170F1">
      <w:pPr>
        <w:ind w:firstLine="0"/>
        <w:jc w:val="center"/>
        <w:rPr>
          <w:rFonts w:cs="Arial"/>
          <w:b/>
        </w:rPr>
      </w:pPr>
      <w:r w:rsidRPr="00E170F1">
        <w:rPr>
          <w:rFonts w:cs="Arial"/>
          <w:b/>
        </w:rPr>
        <w:t>Перечень индикаторов риска нарушения обязательных требований, проверяемых в рамках</w:t>
      </w:r>
      <w:r w:rsidR="0085089D" w:rsidRPr="00E170F1">
        <w:rPr>
          <w:rFonts w:cs="Arial"/>
          <w:b/>
        </w:rPr>
        <w:t xml:space="preserve"> </w:t>
      </w:r>
      <w:r w:rsidRPr="00E170F1">
        <w:rPr>
          <w:rFonts w:cs="Arial"/>
          <w:b/>
        </w:rPr>
        <w:t>осуществления муниципального</w:t>
      </w:r>
      <w:r w:rsidR="001B622B" w:rsidRPr="00E170F1">
        <w:rPr>
          <w:rFonts w:cs="Arial"/>
          <w:b/>
        </w:rPr>
        <w:t xml:space="preserve"> </w:t>
      </w:r>
      <w:r w:rsidRPr="00E170F1">
        <w:rPr>
          <w:rFonts w:cs="Arial"/>
          <w:b/>
        </w:rPr>
        <w:t>контроля</w:t>
      </w:r>
    </w:p>
    <w:p w14:paraId="2C56A3DF" w14:textId="77777777" w:rsidR="0024234A" w:rsidRPr="00E170F1" w:rsidRDefault="0024234A" w:rsidP="00E170F1"/>
    <w:p w14:paraId="38DAA6D7" w14:textId="0849B5C8" w:rsidR="00E75EDB" w:rsidRPr="00E170F1" w:rsidRDefault="0024234A" w:rsidP="00E170F1">
      <w:r w:rsidRPr="00E170F1">
        <w:t>1.</w:t>
      </w:r>
      <w:r w:rsidR="0085089D" w:rsidRPr="00E170F1">
        <w:t xml:space="preserve"> </w:t>
      </w:r>
      <w:r w:rsidR="00E75EDB" w:rsidRPr="00E170F1">
        <w:t>Поступление информации о нарушении обязательных требований осуществления муниципального</w:t>
      </w:r>
      <w:r w:rsidR="001B622B" w:rsidRPr="00E170F1">
        <w:t xml:space="preserve"> </w:t>
      </w:r>
      <w:r w:rsidR="00163BFC" w:rsidRPr="00E170F1">
        <w:t xml:space="preserve">контроля </w:t>
      </w:r>
      <w:r w:rsidR="009E525C" w:rsidRPr="00E170F1">
        <w:t xml:space="preserve">на автомобильном транспорте, городском </w:t>
      </w:r>
      <w:r w:rsidR="009E525C" w:rsidRPr="00E170F1">
        <w:lastRenderedPageBreak/>
        <w:t xml:space="preserve">наземном электрическом транспорте и в дорожном хозяйстве в границах населенных пунктов </w:t>
      </w:r>
      <w:proofErr w:type="spellStart"/>
      <w:r w:rsidR="00FA407F" w:rsidRPr="00E170F1">
        <w:t>Марьинского</w:t>
      </w:r>
      <w:proofErr w:type="spellEnd"/>
      <w:r w:rsidR="00FA407F" w:rsidRPr="00E170F1">
        <w:t xml:space="preserve"> </w:t>
      </w:r>
      <w:r w:rsidR="009E525C" w:rsidRPr="00E170F1">
        <w:t xml:space="preserve">сельского поселения </w:t>
      </w:r>
      <w:r w:rsidR="00FA407F" w:rsidRPr="00E170F1">
        <w:t xml:space="preserve">Тбилисского </w:t>
      </w:r>
      <w:r w:rsidR="009E525C" w:rsidRPr="00E170F1">
        <w:t>района</w:t>
      </w:r>
      <w:r w:rsidR="00163BFC" w:rsidRPr="00E170F1">
        <w:t>.</w:t>
      </w:r>
    </w:p>
    <w:p w14:paraId="61BDABD2" w14:textId="47B71638" w:rsidR="00163BFC" w:rsidRPr="00E170F1" w:rsidRDefault="0024234A" w:rsidP="00E170F1">
      <w:r w:rsidRPr="00E170F1">
        <w:t>2.</w:t>
      </w:r>
      <w:r w:rsidR="0085089D" w:rsidRPr="00E170F1">
        <w:t xml:space="preserve"> </w:t>
      </w:r>
      <w:r w:rsidR="00E75EDB" w:rsidRPr="00E170F1">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r w:rsidR="00E31F0D" w:rsidRPr="00E170F1">
        <w:t xml:space="preserve"> </w:t>
      </w:r>
      <w:r w:rsidR="00E75EDB" w:rsidRPr="00E170F1">
        <w:t xml:space="preserve">осуществления муниципального </w:t>
      </w:r>
      <w:r w:rsidR="00163BFC" w:rsidRPr="00E170F1">
        <w:t xml:space="preserve">контроля </w:t>
      </w:r>
      <w:r w:rsidR="009E525C" w:rsidRPr="00E170F1">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FA407F" w:rsidRPr="00E170F1">
        <w:t>Марьинского</w:t>
      </w:r>
      <w:proofErr w:type="spellEnd"/>
      <w:r w:rsidR="00FA407F" w:rsidRPr="00E170F1">
        <w:t xml:space="preserve"> </w:t>
      </w:r>
      <w:r w:rsidR="009E525C" w:rsidRPr="00E170F1">
        <w:t xml:space="preserve">сельского поселения </w:t>
      </w:r>
      <w:r w:rsidR="00FA407F" w:rsidRPr="00E170F1">
        <w:t xml:space="preserve">Тбилисского </w:t>
      </w:r>
      <w:r w:rsidR="009E525C" w:rsidRPr="00E170F1">
        <w:t>района</w:t>
      </w:r>
      <w:r w:rsidR="00163BFC" w:rsidRPr="00E170F1">
        <w:t>.</w:t>
      </w:r>
    </w:p>
    <w:p w14:paraId="797E9D1F" w14:textId="7F05F156" w:rsidR="009E525C" w:rsidRPr="00E170F1" w:rsidRDefault="0024234A" w:rsidP="00E170F1">
      <w:r w:rsidRPr="00E170F1">
        <w:t>3.</w:t>
      </w:r>
      <w:r w:rsidR="0085089D" w:rsidRPr="00E170F1">
        <w:t xml:space="preserve"> </w:t>
      </w:r>
      <w:r w:rsidR="00E75EDB" w:rsidRPr="00E170F1">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E170F1">
        <w:t xml:space="preserve">контроля </w:t>
      </w:r>
      <w:r w:rsidR="009E525C" w:rsidRPr="00E170F1">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FA407F" w:rsidRPr="00E170F1">
        <w:t>Марьинского</w:t>
      </w:r>
      <w:proofErr w:type="spellEnd"/>
      <w:r w:rsidR="00FA407F" w:rsidRPr="00E170F1">
        <w:t xml:space="preserve"> </w:t>
      </w:r>
      <w:r w:rsidR="009E525C" w:rsidRPr="00E170F1">
        <w:t xml:space="preserve">сельского поселения </w:t>
      </w:r>
      <w:r w:rsidR="00FA407F" w:rsidRPr="00E170F1">
        <w:t xml:space="preserve">Тбилисского </w:t>
      </w:r>
      <w:r w:rsidR="009E525C" w:rsidRPr="00E170F1">
        <w:t xml:space="preserve">района </w:t>
      </w:r>
    </w:p>
    <w:p w14:paraId="52C4A07F" w14:textId="3630D55F" w:rsidR="00E75EDB" w:rsidRPr="00E170F1" w:rsidRDefault="0024234A" w:rsidP="00E170F1">
      <w:r w:rsidRPr="00E170F1">
        <w:t>4.</w:t>
      </w:r>
      <w:r w:rsidR="0085089D" w:rsidRPr="00E170F1">
        <w:t xml:space="preserve"> </w:t>
      </w:r>
      <w:proofErr w:type="gramStart"/>
      <w:r w:rsidR="00E75EDB" w:rsidRPr="00E170F1">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E170F1">
        <w:t xml:space="preserve">контроля </w:t>
      </w:r>
      <w:r w:rsidR="009E525C" w:rsidRPr="00E170F1">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B16DA5" w:rsidRPr="00E170F1">
        <w:t>Марьинского</w:t>
      </w:r>
      <w:proofErr w:type="spellEnd"/>
      <w:r w:rsidR="00B16DA5" w:rsidRPr="00E170F1">
        <w:t xml:space="preserve"> </w:t>
      </w:r>
      <w:r w:rsidR="009E525C" w:rsidRPr="00E170F1">
        <w:t xml:space="preserve">сельского поселения </w:t>
      </w:r>
      <w:r w:rsidR="00B16DA5" w:rsidRPr="00E170F1">
        <w:t xml:space="preserve">Тбилисского </w:t>
      </w:r>
      <w:r w:rsidR="009E525C" w:rsidRPr="00E170F1">
        <w:t xml:space="preserve">района </w:t>
      </w:r>
      <w:r w:rsidR="00E75EDB" w:rsidRPr="00E170F1">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14:paraId="0A765F9A" w14:textId="77777777" w:rsidR="0085089D" w:rsidRPr="00E170F1" w:rsidRDefault="0085089D" w:rsidP="00E170F1"/>
    <w:p w14:paraId="7A3E525C" w14:textId="77777777" w:rsidR="0085089D" w:rsidRPr="00E170F1" w:rsidRDefault="0085089D" w:rsidP="00E170F1"/>
    <w:p w14:paraId="43EA9533" w14:textId="77777777" w:rsidR="0085089D" w:rsidRPr="00E170F1" w:rsidRDefault="0085089D" w:rsidP="00E170F1"/>
    <w:p w14:paraId="196A9015" w14:textId="77777777" w:rsidR="0085089D" w:rsidRPr="00E170F1" w:rsidRDefault="0085089D" w:rsidP="00E170F1">
      <w:pPr>
        <w:rPr>
          <w:rFonts w:eastAsiaTheme="minorHAnsi"/>
        </w:rPr>
      </w:pPr>
      <w:r w:rsidRPr="00E170F1">
        <w:rPr>
          <w:rFonts w:eastAsiaTheme="minorHAnsi"/>
        </w:rPr>
        <w:t xml:space="preserve">Глава </w:t>
      </w:r>
    </w:p>
    <w:p w14:paraId="28264534" w14:textId="77777777" w:rsidR="0085089D" w:rsidRPr="00E170F1" w:rsidRDefault="0085089D" w:rsidP="00E170F1">
      <w:pPr>
        <w:rPr>
          <w:rFonts w:eastAsiaTheme="minorHAnsi"/>
        </w:rPr>
      </w:pPr>
      <w:proofErr w:type="spellStart"/>
      <w:r w:rsidRPr="00E170F1">
        <w:rPr>
          <w:rFonts w:eastAsiaTheme="minorHAnsi"/>
        </w:rPr>
        <w:t>Марьинского</w:t>
      </w:r>
      <w:proofErr w:type="spellEnd"/>
      <w:r w:rsidRPr="00E170F1">
        <w:rPr>
          <w:rFonts w:eastAsiaTheme="minorHAnsi"/>
        </w:rPr>
        <w:t xml:space="preserve"> сельского поселения </w:t>
      </w:r>
    </w:p>
    <w:p w14:paraId="5F39B1FB" w14:textId="77777777" w:rsidR="0085089D" w:rsidRPr="00E170F1" w:rsidRDefault="0085089D" w:rsidP="00E170F1">
      <w:pPr>
        <w:rPr>
          <w:rFonts w:eastAsiaTheme="minorHAnsi"/>
        </w:rPr>
      </w:pPr>
      <w:r w:rsidRPr="00E170F1">
        <w:rPr>
          <w:rFonts w:eastAsiaTheme="minorHAnsi"/>
        </w:rPr>
        <w:t>Тбилисского района</w:t>
      </w:r>
    </w:p>
    <w:p w14:paraId="436DDF12" w14:textId="77777777" w:rsidR="0085089D" w:rsidRPr="00E170F1" w:rsidRDefault="0085089D" w:rsidP="00E170F1">
      <w:pPr>
        <w:rPr>
          <w:rFonts w:eastAsiaTheme="minorHAnsi"/>
        </w:rPr>
      </w:pPr>
      <w:r w:rsidRPr="00E170F1">
        <w:rPr>
          <w:rFonts w:eastAsiaTheme="minorHAnsi"/>
        </w:rPr>
        <w:t>С.В. Мартын</w:t>
      </w:r>
    </w:p>
    <w:p w14:paraId="69139D2A" w14:textId="77777777" w:rsidR="0085089D" w:rsidRPr="00E170F1" w:rsidRDefault="0085089D" w:rsidP="00E170F1">
      <w:pPr>
        <w:rPr>
          <w:rFonts w:eastAsiaTheme="minorHAnsi"/>
        </w:rPr>
      </w:pPr>
    </w:p>
    <w:p w14:paraId="3081361E" w14:textId="77777777" w:rsidR="0085089D" w:rsidRPr="00E170F1" w:rsidRDefault="0085089D" w:rsidP="00E170F1">
      <w:pPr>
        <w:rPr>
          <w:rFonts w:eastAsiaTheme="minorHAnsi"/>
        </w:rPr>
      </w:pPr>
    </w:p>
    <w:p w14:paraId="6805D8EA" w14:textId="77777777" w:rsidR="0085089D" w:rsidRPr="00E170F1" w:rsidRDefault="0085089D" w:rsidP="00E170F1">
      <w:pPr>
        <w:rPr>
          <w:rFonts w:eastAsiaTheme="minorHAnsi"/>
        </w:rPr>
      </w:pPr>
    </w:p>
    <w:p w14:paraId="435F75CE" w14:textId="4CE40C06" w:rsidR="0085089D" w:rsidRPr="00996FEF" w:rsidRDefault="00E170F1" w:rsidP="00E170F1">
      <w:pPr>
        <w:rPr>
          <w:rFonts w:eastAsiaTheme="minorHAnsi"/>
        </w:rPr>
      </w:pPr>
      <w:r>
        <w:rPr>
          <w:rFonts w:eastAsiaTheme="minorHAnsi"/>
        </w:rPr>
        <w:t>Приложение №</w:t>
      </w:r>
      <w:r w:rsidRPr="00996FEF">
        <w:rPr>
          <w:rFonts w:eastAsiaTheme="minorHAnsi"/>
        </w:rPr>
        <w:t xml:space="preserve"> 3</w:t>
      </w:r>
    </w:p>
    <w:p w14:paraId="40372FC9" w14:textId="77777777" w:rsidR="0085089D" w:rsidRPr="00E170F1" w:rsidRDefault="0085089D" w:rsidP="00E170F1">
      <w:pPr>
        <w:rPr>
          <w:rFonts w:eastAsiaTheme="minorHAnsi"/>
        </w:rPr>
      </w:pPr>
      <w:r w:rsidRPr="00E170F1">
        <w:rPr>
          <w:rFonts w:eastAsiaTheme="minorHAnsi"/>
        </w:rPr>
        <w:t xml:space="preserve">к Положению о муниципальном контроле </w:t>
      </w:r>
    </w:p>
    <w:p w14:paraId="20310498" w14:textId="77777777" w:rsidR="0085089D" w:rsidRPr="00E170F1" w:rsidRDefault="0085089D" w:rsidP="00E170F1">
      <w:pPr>
        <w:rPr>
          <w:rFonts w:eastAsiaTheme="minorHAnsi"/>
        </w:rPr>
      </w:pPr>
      <w:r w:rsidRPr="00E170F1">
        <w:rPr>
          <w:rFonts w:eastAsiaTheme="minorHAnsi"/>
        </w:rPr>
        <w:t xml:space="preserve">на автомобильном транспорте, </w:t>
      </w:r>
    </w:p>
    <w:p w14:paraId="1389F524" w14:textId="77777777" w:rsidR="0085089D" w:rsidRPr="00E170F1" w:rsidRDefault="0085089D" w:rsidP="00E170F1">
      <w:pPr>
        <w:rPr>
          <w:rFonts w:eastAsiaTheme="minorHAnsi"/>
        </w:rPr>
      </w:pPr>
      <w:r w:rsidRPr="00E170F1">
        <w:rPr>
          <w:rFonts w:eastAsiaTheme="minorHAnsi"/>
        </w:rPr>
        <w:t xml:space="preserve">городском наземном электрическом </w:t>
      </w:r>
      <w:proofErr w:type="gramStart"/>
      <w:r w:rsidRPr="00E170F1">
        <w:rPr>
          <w:rFonts w:eastAsiaTheme="minorHAnsi"/>
        </w:rPr>
        <w:t>транспорте</w:t>
      </w:r>
      <w:proofErr w:type="gramEnd"/>
      <w:r w:rsidRPr="00E170F1">
        <w:rPr>
          <w:rFonts w:eastAsiaTheme="minorHAnsi"/>
        </w:rPr>
        <w:t xml:space="preserve"> </w:t>
      </w:r>
    </w:p>
    <w:p w14:paraId="2E8E2937" w14:textId="77777777" w:rsidR="0085089D" w:rsidRPr="00E170F1" w:rsidRDefault="0085089D" w:rsidP="00E170F1">
      <w:pPr>
        <w:rPr>
          <w:rFonts w:eastAsiaTheme="minorHAnsi"/>
        </w:rPr>
      </w:pPr>
      <w:r w:rsidRPr="00E170F1">
        <w:rPr>
          <w:rFonts w:eastAsiaTheme="minorHAnsi"/>
        </w:rPr>
        <w:t xml:space="preserve">и в дорожном хозяйстве в границах населенных пунктов </w:t>
      </w:r>
    </w:p>
    <w:p w14:paraId="1ECFF33B" w14:textId="77777777" w:rsidR="0085089D" w:rsidRPr="00E170F1" w:rsidRDefault="0085089D" w:rsidP="00E170F1">
      <w:pPr>
        <w:rPr>
          <w:rFonts w:eastAsiaTheme="minorHAnsi"/>
        </w:rPr>
      </w:pPr>
      <w:proofErr w:type="spellStart"/>
      <w:r w:rsidRPr="00E170F1">
        <w:rPr>
          <w:rFonts w:eastAsiaTheme="minorHAnsi"/>
        </w:rPr>
        <w:t>Марьинского</w:t>
      </w:r>
      <w:proofErr w:type="spellEnd"/>
      <w:r w:rsidRPr="00E170F1">
        <w:rPr>
          <w:rFonts w:eastAsiaTheme="minorHAnsi"/>
        </w:rPr>
        <w:t xml:space="preserve"> сельского поселения </w:t>
      </w:r>
    </w:p>
    <w:p w14:paraId="2AB2E684" w14:textId="77777777" w:rsidR="0085089D" w:rsidRPr="00E170F1" w:rsidRDefault="0085089D" w:rsidP="00E170F1">
      <w:pPr>
        <w:rPr>
          <w:rFonts w:eastAsiaTheme="minorHAnsi"/>
        </w:rPr>
      </w:pPr>
      <w:r w:rsidRPr="00E170F1">
        <w:rPr>
          <w:rFonts w:eastAsiaTheme="minorHAnsi"/>
        </w:rPr>
        <w:t>Тбилисского района</w:t>
      </w:r>
    </w:p>
    <w:p w14:paraId="2C4225C1" w14:textId="77777777" w:rsidR="0085089D" w:rsidRPr="00E170F1" w:rsidRDefault="0085089D" w:rsidP="00E170F1">
      <w:pPr>
        <w:rPr>
          <w:rFonts w:eastAsiaTheme="minorHAnsi"/>
        </w:rPr>
      </w:pPr>
    </w:p>
    <w:p w14:paraId="06A1EC57" w14:textId="77777777" w:rsidR="0024234A" w:rsidRPr="00E170F1" w:rsidRDefault="0024234A" w:rsidP="00E170F1"/>
    <w:p w14:paraId="0CF47018" w14:textId="63AE25E8" w:rsidR="0024234A" w:rsidRPr="00E170F1" w:rsidRDefault="0024234A" w:rsidP="00E170F1">
      <w:pPr>
        <w:ind w:firstLine="0"/>
        <w:jc w:val="center"/>
        <w:rPr>
          <w:rFonts w:cs="Arial"/>
          <w:b/>
        </w:rPr>
      </w:pPr>
      <w:r w:rsidRPr="00E170F1">
        <w:rPr>
          <w:rFonts w:cs="Arial"/>
          <w:b/>
        </w:rPr>
        <w:t>Форма предписания</w:t>
      </w:r>
    </w:p>
    <w:p w14:paraId="187CFBD3" w14:textId="77777777" w:rsidR="0024234A" w:rsidRPr="00E170F1" w:rsidRDefault="0024234A" w:rsidP="00E170F1">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4315"/>
        <w:gridCol w:w="5447"/>
      </w:tblGrid>
      <w:tr w:rsidR="0024234A" w:rsidRPr="00E170F1" w14:paraId="76F005FD" w14:textId="77777777" w:rsidTr="0085089D">
        <w:tc>
          <w:tcPr>
            <w:tcW w:w="2210" w:type="pct"/>
            <w:tcMar>
              <w:top w:w="102" w:type="dxa"/>
              <w:left w:w="62" w:type="dxa"/>
              <w:bottom w:w="102" w:type="dxa"/>
              <w:right w:w="62" w:type="dxa"/>
            </w:tcMar>
          </w:tcPr>
          <w:p w14:paraId="0DD57C7C" w14:textId="775C8D59" w:rsidR="0024234A" w:rsidRPr="00E170F1" w:rsidRDefault="0024234A" w:rsidP="00E170F1">
            <w:pPr>
              <w:ind w:firstLine="0"/>
              <w:rPr>
                <w:rFonts w:cs="Arial"/>
              </w:rPr>
            </w:pPr>
            <w:r w:rsidRPr="00E170F1">
              <w:rPr>
                <w:rFonts w:cs="Arial"/>
              </w:rPr>
              <w:t>Бланк</w:t>
            </w:r>
            <w:r w:rsidR="0023321C" w:rsidRPr="00E170F1">
              <w:rPr>
                <w:rFonts w:cs="Arial"/>
              </w:rPr>
              <w:t xml:space="preserve"> </w:t>
            </w:r>
          </w:p>
        </w:tc>
        <w:tc>
          <w:tcPr>
            <w:tcW w:w="2790" w:type="pct"/>
            <w:tcMar>
              <w:top w:w="102" w:type="dxa"/>
              <w:left w:w="62" w:type="dxa"/>
              <w:bottom w:w="102" w:type="dxa"/>
              <w:right w:w="62" w:type="dxa"/>
            </w:tcMar>
          </w:tcPr>
          <w:p w14:paraId="521568AD" w14:textId="77777777" w:rsidR="0024234A" w:rsidRPr="00E170F1" w:rsidRDefault="0024234A" w:rsidP="00E170F1">
            <w:pPr>
              <w:ind w:firstLine="0"/>
              <w:rPr>
                <w:rFonts w:cs="Arial"/>
              </w:rPr>
            </w:pPr>
            <w:r w:rsidRPr="00E170F1">
              <w:rPr>
                <w:rFonts w:cs="Arial"/>
              </w:rPr>
              <w:t>_________________________________</w:t>
            </w:r>
          </w:p>
          <w:p w14:paraId="1A5DA791" w14:textId="77777777" w:rsidR="0024234A" w:rsidRPr="00E170F1" w:rsidRDefault="0024234A" w:rsidP="00E170F1">
            <w:pPr>
              <w:ind w:firstLine="0"/>
              <w:rPr>
                <w:rFonts w:cs="Arial"/>
              </w:rPr>
            </w:pPr>
            <w:r w:rsidRPr="00E170F1">
              <w:rPr>
                <w:rFonts w:cs="Arial"/>
              </w:rPr>
              <w:t>(указывается должность руководителя контролируемого лица)</w:t>
            </w:r>
          </w:p>
          <w:p w14:paraId="15F21CAD" w14:textId="245919C4" w:rsidR="0024234A" w:rsidRPr="00E170F1" w:rsidRDefault="0024234A" w:rsidP="00E170F1">
            <w:pPr>
              <w:ind w:firstLine="0"/>
              <w:rPr>
                <w:rFonts w:cs="Arial"/>
              </w:rPr>
            </w:pPr>
            <w:r w:rsidRPr="00E170F1">
              <w:rPr>
                <w:rFonts w:cs="Arial"/>
              </w:rPr>
              <w:t>__________</w:t>
            </w:r>
            <w:r w:rsidR="00B16DA5" w:rsidRPr="00E170F1">
              <w:rPr>
                <w:rFonts w:cs="Arial"/>
              </w:rPr>
              <w:t>_____</w:t>
            </w:r>
            <w:r w:rsidRPr="00E170F1">
              <w:rPr>
                <w:rFonts w:cs="Arial"/>
              </w:rPr>
              <w:t>______________________</w:t>
            </w:r>
          </w:p>
          <w:p w14:paraId="0442D8C4" w14:textId="77777777" w:rsidR="0024234A" w:rsidRPr="00E170F1" w:rsidRDefault="0024234A" w:rsidP="00E170F1">
            <w:pPr>
              <w:ind w:firstLine="0"/>
              <w:rPr>
                <w:rFonts w:cs="Arial"/>
              </w:rPr>
            </w:pPr>
            <w:r w:rsidRPr="00E170F1">
              <w:rPr>
                <w:rFonts w:cs="Arial"/>
              </w:rPr>
              <w:t>(указывается полное наименование контролируемого лица)</w:t>
            </w:r>
          </w:p>
          <w:p w14:paraId="1382885C" w14:textId="093E462E" w:rsidR="0024234A" w:rsidRPr="00E170F1" w:rsidRDefault="0024234A" w:rsidP="00E170F1">
            <w:pPr>
              <w:ind w:firstLine="0"/>
              <w:rPr>
                <w:rFonts w:cs="Arial"/>
              </w:rPr>
            </w:pPr>
            <w:r w:rsidRPr="00E170F1">
              <w:rPr>
                <w:rFonts w:cs="Arial"/>
              </w:rPr>
              <w:t>_____________________________</w:t>
            </w:r>
            <w:r w:rsidR="00B16DA5" w:rsidRPr="00E170F1">
              <w:rPr>
                <w:rFonts w:cs="Arial"/>
              </w:rPr>
              <w:t>___</w:t>
            </w:r>
            <w:r w:rsidRPr="00E170F1">
              <w:rPr>
                <w:rFonts w:cs="Arial"/>
              </w:rPr>
              <w:t>____</w:t>
            </w:r>
          </w:p>
          <w:p w14:paraId="11B5EAE5" w14:textId="77777777" w:rsidR="0024234A" w:rsidRPr="00E170F1" w:rsidRDefault="0024234A" w:rsidP="00E170F1">
            <w:pPr>
              <w:ind w:firstLine="0"/>
              <w:rPr>
                <w:rFonts w:cs="Arial"/>
              </w:rPr>
            </w:pPr>
            <w:proofErr w:type="gramStart"/>
            <w:r w:rsidRPr="00E170F1">
              <w:rPr>
                <w:rFonts w:cs="Arial"/>
              </w:rPr>
              <w:t>(указывается фамилия, имя, отчество</w:t>
            </w:r>
            <w:proofErr w:type="gramEnd"/>
          </w:p>
          <w:p w14:paraId="0B0112E2" w14:textId="77777777" w:rsidR="0024234A" w:rsidRPr="00E170F1" w:rsidRDefault="0024234A" w:rsidP="00E170F1">
            <w:pPr>
              <w:ind w:firstLine="0"/>
              <w:rPr>
                <w:rFonts w:cs="Arial"/>
              </w:rPr>
            </w:pPr>
            <w:r w:rsidRPr="00E170F1">
              <w:rPr>
                <w:rFonts w:cs="Arial"/>
              </w:rPr>
              <w:t>(при наличии) руководителя контролируемого лица)</w:t>
            </w:r>
          </w:p>
          <w:p w14:paraId="433E2AB7" w14:textId="3516FB40" w:rsidR="0024234A" w:rsidRPr="00E170F1" w:rsidRDefault="0024234A" w:rsidP="00E170F1">
            <w:pPr>
              <w:ind w:firstLine="0"/>
              <w:rPr>
                <w:rFonts w:cs="Arial"/>
              </w:rPr>
            </w:pPr>
            <w:r w:rsidRPr="00E170F1">
              <w:rPr>
                <w:rFonts w:cs="Arial"/>
              </w:rPr>
              <w:t>_______________________</w:t>
            </w:r>
            <w:r w:rsidR="00B16DA5" w:rsidRPr="00E170F1">
              <w:rPr>
                <w:rFonts w:cs="Arial"/>
              </w:rPr>
              <w:t>____</w:t>
            </w:r>
            <w:r w:rsidRPr="00E170F1">
              <w:rPr>
                <w:rFonts w:cs="Arial"/>
              </w:rPr>
              <w:t>__________</w:t>
            </w:r>
          </w:p>
          <w:p w14:paraId="42F97450" w14:textId="77777777" w:rsidR="0024234A" w:rsidRPr="00E170F1" w:rsidRDefault="0024234A" w:rsidP="00E170F1">
            <w:pPr>
              <w:ind w:firstLine="0"/>
              <w:rPr>
                <w:rFonts w:cs="Arial"/>
              </w:rPr>
            </w:pPr>
            <w:r w:rsidRPr="00E170F1">
              <w:rPr>
                <w:rFonts w:cs="Arial"/>
              </w:rPr>
              <w:lastRenderedPageBreak/>
              <w:t>(указывается адрес места нахождения контролируемого лица)</w:t>
            </w:r>
          </w:p>
        </w:tc>
      </w:tr>
    </w:tbl>
    <w:p w14:paraId="7122AE72" w14:textId="77777777" w:rsidR="0024234A" w:rsidRPr="00E170F1" w:rsidRDefault="0024234A" w:rsidP="00E170F1">
      <w:pPr>
        <w:ind w:firstLine="0"/>
        <w:rPr>
          <w:rFonts w:cs="Arial"/>
        </w:rPr>
      </w:pPr>
    </w:p>
    <w:p w14:paraId="5A8B4F36" w14:textId="77777777" w:rsidR="0024234A" w:rsidRPr="00E170F1" w:rsidRDefault="0024234A" w:rsidP="00E170F1">
      <w:pPr>
        <w:ind w:firstLine="0"/>
        <w:jc w:val="center"/>
        <w:rPr>
          <w:rFonts w:cs="Arial"/>
        </w:rPr>
      </w:pPr>
      <w:bookmarkStart w:id="13" w:name="Par320"/>
      <w:bookmarkEnd w:id="13"/>
      <w:r w:rsidRPr="00E170F1">
        <w:rPr>
          <w:rFonts w:cs="Arial"/>
        </w:rPr>
        <w:t>ПРЕДПИСАНИЕ</w:t>
      </w:r>
    </w:p>
    <w:p w14:paraId="2D6AB7F0" w14:textId="77777777" w:rsidR="0024234A" w:rsidRPr="00E170F1" w:rsidRDefault="0024234A" w:rsidP="00E170F1"/>
    <w:p w14:paraId="721F4C8C" w14:textId="5E49464A" w:rsidR="0024234A" w:rsidRPr="00E170F1" w:rsidRDefault="0024234A" w:rsidP="00E170F1">
      <w:r w:rsidRPr="00E170F1">
        <w:t>_____________________________________</w:t>
      </w:r>
      <w:r w:rsidR="00B03E16" w:rsidRPr="00E170F1">
        <w:t>______________________________</w:t>
      </w:r>
    </w:p>
    <w:p w14:paraId="35C8994F" w14:textId="77777777" w:rsidR="0024234A" w:rsidRPr="00E170F1" w:rsidRDefault="0024234A" w:rsidP="00E170F1">
      <w:r w:rsidRPr="00E170F1">
        <w:t>(указывается полное наименование контролируемого лица в дательном падеже)</w:t>
      </w:r>
    </w:p>
    <w:p w14:paraId="48D63E55" w14:textId="77777777" w:rsidR="00E13AF3" w:rsidRPr="00E170F1" w:rsidRDefault="00E13AF3" w:rsidP="00E170F1"/>
    <w:p w14:paraId="6BAE4EAD" w14:textId="77777777" w:rsidR="0024234A" w:rsidRPr="00E170F1" w:rsidRDefault="0024234A" w:rsidP="00E170F1">
      <w:r w:rsidRPr="00E170F1">
        <w:t>об устранении выявленных нарушений обязательных требований</w:t>
      </w:r>
    </w:p>
    <w:p w14:paraId="190D4108" w14:textId="77777777" w:rsidR="0024234A" w:rsidRPr="00E170F1" w:rsidRDefault="0024234A" w:rsidP="00E170F1"/>
    <w:p w14:paraId="2C847EE3" w14:textId="375849D1" w:rsidR="0024234A" w:rsidRPr="00E170F1" w:rsidRDefault="00B03E16" w:rsidP="00E170F1">
      <w:r w:rsidRPr="00E170F1">
        <w:t xml:space="preserve">По </w:t>
      </w:r>
      <w:r w:rsidR="0024234A" w:rsidRPr="00E170F1">
        <w:t>результатам ______________________________________________________,</w:t>
      </w:r>
    </w:p>
    <w:p w14:paraId="4F5C55A3" w14:textId="77777777" w:rsidR="00D3574B" w:rsidRPr="00E170F1" w:rsidRDefault="0024234A" w:rsidP="00E170F1">
      <w:proofErr w:type="gramStart"/>
      <w:r w:rsidRPr="00E170F1">
        <w:t xml:space="preserve">(указываются вид и форма контрольного мероприятия </w:t>
      </w:r>
      <w:proofErr w:type="gramEnd"/>
    </w:p>
    <w:p w14:paraId="367C3D61" w14:textId="40A0B562" w:rsidR="0024234A" w:rsidRPr="00E170F1" w:rsidRDefault="0024234A" w:rsidP="00E170F1">
      <w:r w:rsidRPr="00E170F1">
        <w:t xml:space="preserve">в соответствии с </w:t>
      </w:r>
      <w:r w:rsidR="00AA7EE6" w:rsidRPr="00E170F1">
        <w:t>распоряжением Администрации</w:t>
      </w:r>
      <w:r w:rsidRPr="00E170F1">
        <w:t>)</w:t>
      </w:r>
    </w:p>
    <w:p w14:paraId="574B906C" w14:textId="1F869B21" w:rsidR="0024234A" w:rsidRPr="00E170F1" w:rsidRDefault="0024234A" w:rsidP="00E170F1">
      <w:r w:rsidRPr="00E170F1">
        <w:t>проведенной ________________________________________________________</w:t>
      </w:r>
    </w:p>
    <w:p w14:paraId="08F06571" w14:textId="5E222D93" w:rsidR="0024234A" w:rsidRPr="00E170F1" w:rsidRDefault="0024234A" w:rsidP="00E170F1">
      <w:r w:rsidRPr="00E170F1">
        <w:t xml:space="preserve">(указывается полное наименование </w:t>
      </w:r>
      <w:r w:rsidR="00AA7EE6" w:rsidRPr="00E170F1">
        <w:t>Администрации</w:t>
      </w:r>
      <w:r w:rsidRPr="00E170F1">
        <w:t>)</w:t>
      </w:r>
    </w:p>
    <w:p w14:paraId="09704A3D" w14:textId="3E4CB2CF" w:rsidR="0024234A" w:rsidRPr="00E170F1" w:rsidRDefault="00B03E16" w:rsidP="00E170F1">
      <w:r w:rsidRPr="00E170F1">
        <w:t xml:space="preserve">в </w:t>
      </w:r>
      <w:r w:rsidR="0024234A" w:rsidRPr="00E170F1">
        <w:t xml:space="preserve">отношении </w:t>
      </w:r>
      <w:r w:rsidR="001D7C16" w:rsidRPr="00E170F1">
        <w:t>_______</w:t>
      </w:r>
      <w:r w:rsidR="0024234A" w:rsidRPr="00E170F1">
        <w:t>_________________________________________________</w:t>
      </w:r>
    </w:p>
    <w:p w14:paraId="33DCC3C1" w14:textId="603B536A" w:rsidR="0024234A" w:rsidRPr="00E170F1" w:rsidRDefault="0024234A" w:rsidP="00E170F1">
      <w:r w:rsidRPr="00E170F1">
        <w:t xml:space="preserve">(указывается полное наименование </w:t>
      </w:r>
      <w:r w:rsidR="00C1605F" w:rsidRPr="00E170F1">
        <w:t>контролируемого лица</w:t>
      </w:r>
      <w:r w:rsidRPr="00E170F1">
        <w:t>)</w:t>
      </w:r>
    </w:p>
    <w:p w14:paraId="1F747C74" w14:textId="77777777" w:rsidR="00B16DA5" w:rsidRPr="00E170F1" w:rsidRDefault="00B16DA5" w:rsidP="00E170F1"/>
    <w:p w14:paraId="374E826E" w14:textId="77777777" w:rsidR="0024234A" w:rsidRPr="00E170F1" w:rsidRDefault="0024234A" w:rsidP="00E170F1">
      <w:r w:rsidRPr="00E170F1">
        <w:t>в период с «__» _________________ 20__ г. по «__» _________________ 20__ г.</w:t>
      </w:r>
    </w:p>
    <w:p w14:paraId="59EE7C18" w14:textId="77777777" w:rsidR="0024234A" w:rsidRPr="00E170F1" w:rsidRDefault="0024234A" w:rsidP="00E170F1"/>
    <w:p w14:paraId="2D1B7F29" w14:textId="6E4DDFDE" w:rsidR="0024234A" w:rsidRPr="00E170F1" w:rsidRDefault="0024234A" w:rsidP="00E170F1">
      <w:r w:rsidRPr="00E170F1">
        <w:t>на основании _______________________________________________________</w:t>
      </w:r>
    </w:p>
    <w:p w14:paraId="2A7B9265" w14:textId="77777777" w:rsidR="001D7C16" w:rsidRPr="00E170F1" w:rsidRDefault="0024234A" w:rsidP="00E170F1">
      <w:proofErr w:type="gramStart"/>
      <w:r w:rsidRPr="00E170F1">
        <w:t xml:space="preserve">(указываются наименование и реквизиты акта </w:t>
      </w:r>
      <w:proofErr w:type="gramEnd"/>
    </w:p>
    <w:p w14:paraId="12EA0497" w14:textId="354A832A" w:rsidR="0024234A" w:rsidRPr="00E170F1" w:rsidRDefault="00AA7EE6" w:rsidP="00E170F1">
      <w:proofErr w:type="gramStart"/>
      <w:r w:rsidRPr="00E170F1">
        <w:t xml:space="preserve">Администрации </w:t>
      </w:r>
      <w:r w:rsidR="0024234A" w:rsidRPr="00E170F1">
        <w:t>о проведении контрольного мероприятия)</w:t>
      </w:r>
      <w:proofErr w:type="gramEnd"/>
    </w:p>
    <w:p w14:paraId="36BECD47" w14:textId="77777777" w:rsidR="0024234A" w:rsidRPr="00E170F1" w:rsidRDefault="0024234A" w:rsidP="00E170F1"/>
    <w:p w14:paraId="50D5EE04" w14:textId="2CB4E0FB" w:rsidR="0024234A" w:rsidRPr="00E170F1" w:rsidRDefault="0024234A" w:rsidP="00E170F1">
      <w:r w:rsidRPr="00E170F1">
        <w:t>выявлены нарушения обязательных требований ________________ законодательства:</w:t>
      </w:r>
      <w:r w:rsidR="001D7C16" w:rsidRPr="00E170F1">
        <w:t xml:space="preserve"> _____________________________________</w:t>
      </w:r>
      <w:r w:rsidR="00B03E16" w:rsidRPr="00E170F1">
        <w:t>________</w:t>
      </w:r>
      <w:r w:rsidR="00FC0390" w:rsidRPr="00E170F1">
        <w:t>_</w:t>
      </w:r>
      <w:r w:rsidR="001D7C16" w:rsidRPr="00E170F1">
        <w:t>______</w:t>
      </w:r>
    </w:p>
    <w:p w14:paraId="3227D35A" w14:textId="3CE3F930" w:rsidR="00FC0390" w:rsidRPr="00E170F1" w:rsidRDefault="00FC0390" w:rsidP="00E170F1">
      <w:r w:rsidRPr="00E170F1">
        <w:t>________________________________________________________________________________________________________________________________________</w:t>
      </w:r>
    </w:p>
    <w:p w14:paraId="3A18E566" w14:textId="77777777" w:rsidR="0024234A" w:rsidRPr="00E170F1" w:rsidRDefault="0024234A" w:rsidP="00E170F1">
      <w:r w:rsidRPr="00E170F1">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8253AA4" w14:textId="77777777" w:rsidR="0024234A" w:rsidRPr="00E170F1" w:rsidRDefault="0024234A" w:rsidP="00E170F1"/>
    <w:p w14:paraId="77479571" w14:textId="7B1FB428" w:rsidR="0024234A" w:rsidRPr="00E170F1" w:rsidRDefault="0024234A" w:rsidP="00E170F1">
      <w:r w:rsidRPr="00E170F1">
        <w:t>На основании изложенного, в соответствии с пунктом 1 части 2 статьи 90 Федерального закона от 31 июля 2020 г</w:t>
      </w:r>
      <w:r w:rsidR="00510EFC" w:rsidRPr="00E170F1">
        <w:t>ода</w:t>
      </w:r>
      <w:r w:rsidRPr="00E170F1">
        <w:t xml:space="preserve"> № 248-ФЗ «О государственном контроле (надзоре) и муниципальном контроле в Российской Федерации» ___________________________________________</w:t>
      </w:r>
      <w:r w:rsidR="00B03E16" w:rsidRPr="00E170F1">
        <w:t>________________________</w:t>
      </w:r>
    </w:p>
    <w:p w14:paraId="103D1786" w14:textId="1F3E7E11" w:rsidR="0024234A" w:rsidRPr="00E170F1" w:rsidRDefault="0024234A" w:rsidP="00E170F1">
      <w:r w:rsidRPr="00E170F1">
        <w:t xml:space="preserve">(указывается полное наименование </w:t>
      </w:r>
      <w:r w:rsidR="00AA7EE6" w:rsidRPr="00E170F1">
        <w:t>Администрации</w:t>
      </w:r>
      <w:r w:rsidRPr="00E170F1">
        <w:t>)</w:t>
      </w:r>
    </w:p>
    <w:p w14:paraId="12BC32BE" w14:textId="77777777" w:rsidR="0024234A" w:rsidRPr="00E170F1" w:rsidRDefault="0024234A" w:rsidP="00E170F1"/>
    <w:p w14:paraId="58F36C4D" w14:textId="77777777" w:rsidR="0024234A" w:rsidRPr="00E170F1" w:rsidRDefault="0024234A" w:rsidP="00E170F1">
      <w:r w:rsidRPr="00E170F1">
        <w:t>предписывает:</w:t>
      </w:r>
    </w:p>
    <w:p w14:paraId="0D8EB88B" w14:textId="77777777" w:rsidR="0024234A" w:rsidRPr="00E170F1" w:rsidRDefault="0024234A" w:rsidP="00E170F1">
      <w:r w:rsidRPr="00E170F1">
        <w:t xml:space="preserve">1. Устранить выявленные нарушения обязательных требований в срок </w:t>
      </w:r>
      <w:proofErr w:type="gramStart"/>
      <w:r w:rsidRPr="00E170F1">
        <w:t>до</w:t>
      </w:r>
      <w:proofErr w:type="gramEnd"/>
    </w:p>
    <w:p w14:paraId="374A558F" w14:textId="77777777" w:rsidR="0024234A" w:rsidRPr="00E170F1" w:rsidRDefault="0024234A" w:rsidP="00E170F1">
      <w:r w:rsidRPr="00E170F1">
        <w:t>«______» ______________ 20_____ г. включительно.</w:t>
      </w:r>
    </w:p>
    <w:p w14:paraId="67AE8216" w14:textId="77777777" w:rsidR="001D7C16" w:rsidRPr="00E170F1" w:rsidRDefault="001D7C16" w:rsidP="00E170F1"/>
    <w:p w14:paraId="39C1171B" w14:textId="0A33D718" w:rsidR="0024234A" w:rsidRPr="00E170F1" w:rsidRDefault="00B03E16" w:rsidP="00E170F1">
      <w:r w:rsidRPr="00E170F1">
        <w:t>2.</w:t>
      </w:r>
      <w:r w:rsidR="0024234A" w:rsidRPr="00E170F1">
        <w:t>Уведомить ___________________________________________________________</w:t>
      </w:r>
    </w:p>
    <w:p w14:paraId="3FA03D93" w14:textId="6AD317B0" w:rsidR="0024234A" w:rsidRPr="00E170F1" w:rsidRDefault="00E31F0D" w:rsidP="00E170F1">
      <w:r w:rsidRPr="00E170F1">
        <w:t xml:space="preserve"> </w:t>
      </w:r>
      <w:r w:rsidR="0024234A" w:rsidRPr="00E170F1">
        <w:t>(у</w:t>
      </w:r>
      <w:r w:rsidR="0023321C" w:rsidRPr="00E170F1">
        <w:t>казыв</w:t>
      </w:r>
      <w:r w:rsidR="000C4277" w:rsidRPr="00E170F1">
        <w:t xml:space="preserve">ается полное наименование </w:t>
      </w:r>
      <w:r w:rsidR="00AA7EE6" w:rsidRPr="00E170F1">
        <w:t>Администрации</w:t>
      </w:r>
      <w:r w:rsidR="0024234A" w:rsidRPr="00E170F1">
        <w:t>)</w:t>
      </w:r>
    </w:p>
    <w:p w14:paraId="1A41C91F" w14:textId="77777777" w:rsidR="00FA0CF9" w:rsidRPr="00E170F1" w:rsidRDefault="00FA0CF9" w:rsidP="00E170F1"/>
    <w:p w14:paraId="6AF4E7B1" w14:textId="5DD9B4F6" w:rsidR="0024234A" w:rsidRPr="00E170F1" w:rsidRDefault="0024234A" w:rsidP="00E170F1">
      <w:r w:rsidRPr="00E170F1">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r w:rsidR="00E31F0D" w:rsidRPr="00E170F1">
        <w:t xml:space="preserve"> </w:t>
      </w:r>
      <w:r w:rsidRPr="00E170F1">
        <w:t>до «_</w:t>
      </w:r>
      <w:r w:rsidR="00FC0390" w:rsidRPr="00E170F1">
        <w:t>__</w:t>
      </w:r>
      <w:r w:rsidRPr="00E170F1">
        <w:t>_» ______________ 20____ г. включительно.</w:t>
      </w:r>
    </w:p>
    <w:p w14:paraId="50695688" w14:textId="77777777" w:rsidR="0024234A" w:rsidRPr="00E170F1" w:rsidRDefault="0024234A" w:rsidP="00E170F1"/>
    <w:p w14:paraId="74296DB4" w14:textId="77777777" w:rsidR="0024234A" w:rsidRPr="00E170F1" w:rsidRDefault="0024234A" w:rsidP="00E170F1">
      <w:r w:rsidRPr="00E170F1">
        <w:t>Неисполнение настоящего предписания в установленный срок влечет ответственность, установленную законодательством Российской Федерации.</w:t>
      </w:r>
    </w:p>
    <w:p w14:paraId="74628B79" w14:textId="77777777" w:rsidR="0024234A" w:rsidRPr="00E170F1" w:rsidRDefault="0024234A" w:rsidP="00E170F1"/>
    <w:tbl>
      <w:tblPr>
        <w:tblW w:w="5000" w:type="pct"/>
        <w:tblCellMar>
          <w:top w:w="102" w:type="dxa"/>
          <w:left w:w="62" w:type="dxa"/>
          <w:bottom w:w="102" w:type="dxa"/>
          <w:right w:w="62" w:type="dxa"/>
        </w:tblCellMar>
        <w:tblLook w:val="04A0" w:firstRow="1" w:lastRow="0" w:firstColumn="1" w:lastColumn="0" w:noHBand="0" w:noVBand="1"/>
      </w:tblPr>
      <w:tblGrid>
        <w:gridCol w:w="3138"/>
        <w:gridCol w:w="3485"/>
        <w:gridCol w:w="3139"/>
      </w:tblGrid>
      <w:tr w:rsidR="00E170F1" w:rsidRPr="00E170F1" w14:paraId="255FA2A1" w14:textId="77777777" w:rsidTr="0085089D">
        <w:tc>
          <w:tcPr>
            <w:tcW w:w="1607" w:type="pct"/>
            <w:tcMar>
              <w:top w:w="102" w:type="dxa"/>
              <w:left w:w="62" w:type="dxa"/>
              <w:bottom w:w="102" w:type="dxa"/>
              <w:right w:w="62" w:type="dxa"/>
            </w:tcMar>
          </w:tcPr>
          <w:p w14:paraId="038D8F2E" w14:textId="77777777" w:rsidR="0024234A" w:rsidRPr="00E170F1" w:rsidRDefault="0024234A" w:rsidP="00E170F1">
            <w:r w:rsidRPr="00E170F1">
              <w:t>__________________</w:t>
            </w:r>
          </w:p>
        </w:tc>
        <w:tc>
          <w:tcPr>
            <w:tcW w:w="1785" w:type="pct"/>
            <w:tcMar>
              <w:top w:w="102" w:type="dxa"/>
              <w:left w:w="62" w:type="dxa"/>
              <w:bottom w:w="102" w:type="dxa"/>
              <w:right w:w="62" w:type="dxa"/>
            </w:tcMar>
          </w:tcPr>
          <w:p w14:paraId="68BA92AD" w14:textId="77777777" w:rsidR="0024234A" w:rsidRPr="00E170F1" w:rsidRDefault="0024234A" w:rsidP="00E170F1">
            <w:r w:rsidRPr="00E170F1">
              <w:t>_______________________</w:t>
            </w:r>
          </w:p>
        </w:tc>
        <w:tc>
          <w:tcPr>
            <w:tcW w:w="1608" w:type="pct"/>
            <w:tcMar>
              <w:top w:w="102" w:type="dxa"/>
              <w:left w:w="62" w:type="dxa"/>
              <w:bottom w:w="102" w:type="dxa"/>
              <w:right w:w="62" w:type="dxa"/>
            </w:tcMar>
          </w:tcPr>
          <w:p w14:paraId="5899F52D" w14:textId="06E2063C" w:rsidR="0024234A" w:rsidRPr="00E170F1" w:rsidRDefault="00E31F0D" w:rsidP="00E170F1">
            <w:r w:rsidRPr="00E170F1">
              <w:t xml:space="preserve"> </w:t>
            </w:r>
            <w:r w:rsidR="0024234A" w:rsidRPr="00E170F1">
              <w:t>________________</w:t>
            </w:r>
          </w:p>
        </w:tc>
      </w:tr>
      <w:tr w:rsidR="0024234A" w:rsidRPr="00E170F1" w14:paraId="1B2CAF62" w14:textId="77777777" w:rsidTr="0085089D">
        <w:tc>
          <w:tcPr>
            <w:tcW w:w="1607" w:type="pct"/>
            <w:tcMar>
              <w:top w:w="102" w:type="dxa"/>
              <w:left w:w="62" w:type="dxa"/>
              <w:bottom w:w="102" w:type="dxa"/>
              <w:right w:w="62" w:type="dxa"/>
            </w:tcMar>
          </w:tcPr>
          <w:p w14:paraId="60EEC7D0" w14:textId="77777777" w:rsidR="0024234A" w:rsidRPr="00E170F1" w:rsidRDefault="0024234A" w:rsidP="00E170F1">
            <w:r w:rsidRPr="00E170F1">
              <w:t>(должность лица, уполномоченного на проведение контрольных мероприятий)</w:t>
            </w:r>
          </w:p>
        </w:tc>
        <w:tc>
          <w:tcPr>
            <w:tcW w:w="1785" w:type="pct"/>
            <w:tcMar>
              <w:top w:w="102" w:type="dxa"/>
              <w:left w:w="62" w:type="dxa"/>
              <w:bottom w:w="102" w:type="dxa"/>
              <w:right w:w="62" w:type="dxa"/>
            </w:tcMar>
          </w:tcPr>
          <w:p w14:paraId="437461C9" w14:textId="77777777" w:rsidR="0024234A" w:rsidRPr="00E170F1" w:rsidRDefault="0024234A" w:rsidP="00E170F1">
            <w:r w:rsidRPr="00E170F1">
              <w:t>(подпись должностного лица, уполномоченного на проведение контрольных мероприятий)</w:t>
            </w:r>
          </w:p>
        </w:tc>
        <w:tc>
          <w:tcPr>
            <w:tcW w:w="1608" w:type="pct"/>
            <w:tcMar>
              <w:top w:w="102" w:type="dxa"/>
              <w:left w:w="62" w:type="dxa"/>
              <w:bottom w:w="102" w:type="dxa"/>
              <w:right w:w="62" w:type="dxa"/>
            </w:tcMar>
          </w:tcPr>
          <w:p w14:paraId="62D83316" w14:textId="77777777" w:rsidR="0024234A" w:rsidRPr="00E170F1" w:rsidRDefault="0024234A" w:rsidP="00E170F1">
            <w:r w:rsidRPr="00E170F1">
              <w:t>(фамилия, имя, отчество (при наличии) должностного лица, уполномоченного на проведение контрольных мероприятий)</w:t>
            </w:r>
          </w:p>
        </w:tc>
      </w:tr>
    </w:tbl>
    <w:p w14:paraId="00AF21C0" w14:textId="77777777" w:rsidR="0085089D" w:rsidRPr="00E170F1" w:rsidRDefault="0085089D" w:rsidP="00E170F1"/>
    <w:p w14:paraId="59AE84E9" w14:textId="77777777" w:rsidR="0085089D" w:rsidRPr="00E170F1" w:rsidRDefault="0085089D" w:rsidP="00E170F1"/>
    <w:p w14:paraId="172DC766" w14:textId="77777777" w:rsidR="0085089D" w:rsidRPr="00E170F1" w:rsidRDefault="0085089D" w:rsidP="00E170F1"/>
    <w:p w14:paraId="52475072" w14:textId="77777777" w:rsidR="0085089D" w:rsidRPr="00E170F1" w:rsidRDefault="0085089D" w:rsidP="00E170F1">
      <w:pPr>
        <w:rPr>
          <w:rFonts w:eastAsiaTheme="minorHAnsi"/>
        </w:rPr>
      </w:pPr>
      <w:r w:rsidRPr="00E170F1">
        <w:rPr>
          <w:rFonts w:eastAsiaTheme="minorHAnsi"/>
        </w:rPr>
        <w:t xml:space="preserve">Глава </w:t>
      </w:r>
    </w:p>
    <w:p w14:paraId="14E60EB1" w14:textId="77777777" w:rsidR="0085089D" w:rsidRPr="00E170F1" w:rsidRDefault="0085089D" w:rsidP="00E170F1">
      <w:pPr>
        <w:rPr>
          <w:rFonts w:eastAsiaTheme="minorHAnsi"/>
        </w:rPr>
      </w:pPr>
      <w:proofErr w:type="spellStart"/>
      <w:r w:rsidRPr="00E170F1">
        <w:rPr>
          <w:rFonts w:eastAsiaTheme="minorHAnsi"/>
        </w:rPr>
        <w:t>Марьинского</w:t>
      </w:r>
      <w:proofErr w:type="spellEnd"/>
      <w:r w:rsidRPr="00E170F1">
        <w:rPr>
          <w:rFonts w:eastAsiaTheme="minorHAnsi"/>
        </w:rPr>
        <w:t xml:space="preserve"> сельского поселения </w:t>
      </w:r>
    </w:p>
    <w:p w14:paraId="58CE57A5" w14:textId="77777777" w:rsidR="0085089D" w:rsidRPr="00E170F1" w:rsidRDefault="0085089D" w:rsidP="00E170F1">
      <w:pPr>
        <w:rPr>
          <w:rFonts w:eastAsiaTheme="minorHAnsi"/>
        </w:rPr>
      </w:pPr>
      <w:r w:rsidRPr="00E170F1">
        <w:rPr>
          <w:rFonts w:eastAsiaTheme="minorHAnsi"/>
        </w:rPr>
        <w:t>Тбилисского района</w:t>
      </w:r>
    </w:p>
    <w:p w14:paraId="7F052962" w14:textId="77777777" w:rsidR="0085089D" w:rsidRPr="00E170F1" w:rsidRDefault="0085089D" w:rsidP="00E170F1">
      <w:pPr>
        <w:rPr>
          <w:rFonts w:eastAsiaTheme="minorHAnsi"/>
        </w:rPr>
      </w:pPr>
      <w:r w:rsidRPr="00E170F1">
        <w:rPr>
          <w:rFonts w:eastAsiaTheme="minorHAnsi"/>
        </w:rPr>
        <w:t>С.В. Мартын</w:t>
      </w:r>
    </w:p>
    <w:p w14:paraId="041189A5" w14:textId="77777777" w:rsidR="0085089D" w:rsidRPr="00E170F1" w:rsidRDefault="0085089D" w:rsidP="00E170F1">
      <w:pPr>
        <w:rPr>
          <w:rFonts w:eastAsiaTheme="minorHAnsi"/>
        </w:rPr>
      </w:pPr>
    </w:p>
    <w:p w14:paraId="2FDA27EE" w14:textId="77777777" w:rsidR="0085089D" w:rsidRPr="00E170F1" w:rsidRDefault="0085089D" w:rsidP="00E170F1">
      <w:pPr>
        <w:rPr>
          <w:rFonts w:eastAsiaTheme="minorHAnsi"/>
        </w:rPr>
      </w:pPr>
    </w:p>
    <w:p w14:paraId="5F3A96A6" w14:textId="77777777" w:rsidR="0085089D" w:rsidRPr="00E170F1" w:rsidRDefault="0085089D" w:rsidP="00E170F1">
      <w:pPr>
        <w:rPr>
          <w:rFonts w:eastAsiaTheme="minorHAnsi"/>
        </w:rPr>
      </w:pPr>
    </w:p>
    <w:p w14:paraId="65B23931" w14:textId="3B3526BB" w:rsidR="0085089D" w:rsidRPr="00E170F1" w:rsidRDefault="0085089D" w:rsidP="00E170F1">
      <w:pPr>
        <w:rPr>
          <w:rFonts w:eastAsiaTheme="minorHAnsi"/>
        </w:rPr>
      </w:pPr>
      <w:r w:rsidRPr="00E170F1">
        <w:rPr>
          <w:rFonts w:eastAsiaTheme="minorHAnsi"/>
        </w:rPr>
        <w:t>Приложение № 4</w:t>
      </w:r>
    </w:p>
    <w:p w14:paraId="0148F34F" w14:textId="77777777" w:rsidR="0085089D" w:rsidRPr="00E170F1" w:rsidRDefault="0085089D" w:rsidP="00E170F1">
      <w:pPr>
        <w:rPr>
          <w:rFonts w:eastAsiaTheme="minorHAnsi"/>
        </w:rPr>
      </w:pPr>
      <w:r w:rsidRPr="00E170F1">
        <w:rPr>
          <w:rFonts w:eastAsiaTheme="minorHAnsi"/>
        </w:rPr>
        <w:t xml:space="preserve">к Положению о муниципальном контроле </w:t>
      </w:r>
    </w:p>
    <w:p w14:paraId="66AABD64" w14:textId="77777777" w:rsidR="0085089D" w:rsidRPr="00E170F1" w:rsidRDefault="0085089D" w:rsidP="00E170F1">
      <w:pPr>
        <w:rPr>
          <w:rFonts w:eastAsiaTheme="minorHAnsi"/>
        </w:rPr>
      </w:pPr>
      <w:r w:rsidRPr="00E170F1">
        <w:rPr>
          <w:rFonts w:eastAsiaTheme="minorHAnsi"/>
        </w:rPr>
        <w:t xml:space="preserve">на автомобильном транспорте, </w:t>
      </w:r>
    </w:p>
    <w:p w14:paraId="3F309F2A" w14:textId="77777777" w:rsidR="0085089D" w:rsidRPr="00E170F1" w:rsidRDefault="0085089D" w:rsidP="00E170F1">
      <w:pPr>
        <w:rPr>
          <w:rFonts w:eastAsiaTheme="minorHAnsi"/>
        </w:rPr>
      </w:pPr>
      <w:r w:rsidRPr="00E170F1">
        <w:rPr>
          <w:rFonts w:eastAsiaTheme="minorHAnsi"/>
        </w:rPr>
        <w:t xml:space="preserve">городском наземном электрическом </w:t>
      </w:r>
      <w:proofErr w:type="gramStart"/>
      <w:r w:rsidRPr="00E170F1">
        <w:rPr>
          <w:rFonts w:eastAsiaTheme="minorHAnsi"/>
        </w:rPr>
        <w:t>транспорте</w:t>
      </w:r>
      <w:proofErr w:type="gramEnd"/>
      <w:r w:rsidRPr="00E170F1">
        <w:rPr>
          <w:rFonts w:eastAsiaTheme="minorHAnsi"/>
        </w:rPr>
        <w:t xml:space="preserve"> </w:t>
      </w:r>
    </w:p>
    <w:p w14:paraId="4756DA89" w14:textId="77777777" w:rsidR="0085089D" w:rsidRPr="00E170F1" w:rsidRDefault="0085089D" w:rsidP="00E170F1">
      <w:pPr>
        <w:rPr>
          <w:rFonts w:eastAsiaTheme="minorHAnsi"/>
        </w:rPr>
      </w:pPr>
      <w:r w:rsidRPr="00E170F1">
        <w:rPr>
          <w:rFonts w:eastAsiaTheme="minorHAnsi"/>
        </w:rPr>
        <w:t xml:space="preserve">и в дорожном хозяйстве в границах населенных пунктов </w:t>
      </w:r>
    </w:p>
    <w:p w14:paraId="6A0A9029" w14:textId="77777777" w:rsidR="0085089D" w:rsidRPr="00E170F1" w:rsidRDefault="0085089D" w:rsidP="00E170F1">
      <w:pPr>
        <w:rPr>
          <w:rFonts w:eastAsiaTheme="minorHAnsi"/>
        </w:rPr>
      </w:pPr>
      <w:proofErr w:type="spellStart"/>
      <w:r w:rsidRPr="00E170F1">
        <w:rPr>
          <w:rFonts w:eastAsiaTheme="minorHAnsi"/>
        </w:rPr>
        <w:t>Марьинского</w:t>
      </w:r>
      <w:proofErr w:type="spellEnd"/>
      <w:r w:rsidRPr="00E170F1">
        <w:rPr>
          <w:rFonts w:eastAsiaTheme="minorHAnsi"/>
        </w:rPr>
        <w:t xml:space="preserve"> сельского поселения </w:t>
      </w:r>
    </w:p>
    <w:p w14:paraId="32495F4B" w14:textId="77777777" w:rsidR="0085089D" w:rsidRPr="00E170F1" w:rsidRDefault="0085089D" w:rsidP="00E170F1">
      <w:pPr>
        <w:rPr>
          <w:rFonts w:eastAsiaTheme="minorHAnsi"/>
        </w:rPr>
      </w:pPr>
      <w:r w:rsidRPr="00E170F1">
        <w:rPr>
          <w:rFonts w:eastAsiaTheme="minorHAnsi"/>
        </w:rPr>
        <w:t>Тбилисского района</w:t>
      </w:r>
    </w:p>
    <w:p w14:paraId="43D99763" w14:textId="77777777" w:rsidR="0085089D" w:rsidRPr="00E170F1" w:rsidRDefault="0085089D" w:rsidP="00E170F1">
      <w:pPr>
        <w:rPr>
          <w:rFonts w:eastAsiaTheme="minorHAnsi"/>
        </w:rPr>
      </w:pPr>
    </w:p>
    <w:p w14:paraId="2EB5A884" w14:textId="77777777" w:rsidR="0024234A" w:rsidRPr="00E170F1" w:rsidRDefault="0024234A" w:rsidP="00E170F1">
      <w:pPr>
        <w:rPr>
          <w:highlight w:val="yellow"/>
        </w:rPr>
      </w:pPr>
    </w:p>
    <w:p w14:paraId="0A0E8B4D" w14:textId="011BAB61" w:rsidR="0024234A" w:rsidRPr="00E170F1" w:rsidRDefault="0024234A" w:rsidP="00E170F1">
      <w:pPr>
        <w:ind w:firstLine="0"/>
        <w:jc w:val="center"/>
        <w:rPr>
          <w:rFonts w:cs="Arial"/>
          <w:b/>
        </w:rPr>
      </w:pPr>
      <w:r w:rsidRPr="00E170F1">
        <w:rPr>
          <w:rFonts w:cs="Arial"/>
          <w:b/>
        </w:rPr>
        <w:t>Ключевые показатели муниципального контроля и их целевые значения, индикативные показатели</w:t>
      </w:r>
    </w:p>
    <w:p w14:paraId="6B02B70D" w14:textId="77777777" w:rsidR="0024234A" w:rsidRPr="00E170F1" w:rsidRDefault="0024234A" w:rsidP="00E170F1">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gridCol w:w="1665"/>
      </w:tblGrid>
      <w:tr w:rsidR="00E170F1" w:rsidRPr="00E170F1" w14:paraId="59CCF2FD" w14:textId="77777777" w:rsidTr="0085089D">
        <w:trPr>
          <w:trHeight w:val="315"/>
        </w:trPr>
        <w:tc>
          <w:tcPr>
            <w:tcW w:w="4155" w:type="pct"/>
            <w:tcBorders>
              <w:top w:val="single" w:sz="4" w:space="0" w:color="auto"/>
              <w:left w:val="single" w:sz="4" w:space="0" w:color="auto"/>
              <w:bottom w:val="single" w:sz="4" w:space="0" w:color="auto"/>
              <w:right w:val="single" w:sz="4" w:space="0" w:color="auto"/>
            </w:tcBorders>
            <w:hideMark/>
          </w:tcPr>
          <w:p w14:paraId="623562C2" w14:textId="77777777" w:rsidR="0024234A" w:rsidRPr="00E170F1" w:rsidRDefault="0024234A" w:rsidP="00E170F1">
            <w:pPr>
              <w:ind w:firstLine="0"/>
              <w:rPr>
                <w:rFonts w:cs="Arial"/>
              </w:rPr>
            </w:pPr>
            <w:r w:rsidRPr="00E170F1">
              <w:rPr>
                <w:rFonts w:cs="Arial"/>
              </w:rPr>
              <w:t>Ключевые показатели</w:t>
            </w:r>
          </w:p>
        </w:tc>
        <w:tc>
          <w:tcPr>
            <w:tcW w:w="845" w:type="pct"/>
            <w:tcBorders>
              <w:top w:val="single" w:sz="4" w:space="0" w:color="auto"/>
              <w:left w:val="single" w:sz="4" w:space="0" w:color="auto"/>
              <w:bottom w:val="single" w:sz="4" w:space="0" w:color="auto"/>
              <w:right w:val="single" w:sz="4" w:space="0" w:color="auto"/>
            </w:tcBorders>
            <w:hideMark/>
          </w:tcPr>
          <w:p w14:paraId="351AA231" w14:textId="77777777" w:rsidR="0024234A" w:rsidRPr="00E170F1" w:rsidRDefault="0024234A" w:rsidP="00E170F1">
            <w:pPr>
              <w:ind w:firstLine="0"/>
              <w:rPr>
                <w:rFonts w:cs="Arial"/>
              </w:rPr>
            </w:pPr>
            <w:r w:rsidRPr="00E170F1">
              <w:rPr>
                <w:rFonts w:cs="Arial"/>
              </w:rPr>
              <w:t>Целевые значения</w:t>
            </w:r>
          </w:p>
        </w:tc>
      </w:tr>
      <w:tr w:rsidR="00E170F1" w:rsidRPr="00E170F1" w14:paraId="535F8318" w14:textId="77777777" w:rsidTr="0085089D">
        <w:trPr>
          <w:trHeight w:val="150"/>
        </w:trPr>
        <w:tc>
          <w:tcPr>
            <w:tcW w:w="4155" w:type="pct"/>
            <w:tcBorders>
              <w:top w:val="single" w:sz="4" w:space="0" w:color="auto"/>
              <w:left w:val="single" w:sz="4" w:space="0" w:color="auto"/>
              <w:bottom w:val="single" w:sz="4" w:space="0" w:color="auto"/>
              <w:right w:val="single" w:sz="4" w:space="0" w:color="auto"/>
            </w:tcBorders>
            <w:hideMark/>
          </w:tcPr>
          <w:p w14:paraId="2692AECD" w14:textId="3DF6AAE1" w:rsidR="0024234A" w:rsidRPr="00E170F1" w:rsidRDefault="0024234A" w:rsidP="00E170F1">
            <w:pPr>
              <w:ind w:firstLine="0"/>
              <w:rPr>
                <w:rFonts w:cs="Arial"/>
              </w:rPr>
            </w:pPr>
            <w:r w:rsidRPr="00E170F1">
              <w:rPr>
                <w:rFonts w:cs="Arial"/>
              </w:rPr>
              <w:t xml:space="preserve">Процент устраненных нарушений из числа выявленных нарушений законодательства </w:t>
            </w:r>
          </w:p>
        </w:tc>
        <w:tc>
          <w:tcPr>
            <w:tcW w:w="845" w:type="pct"/>
            <w:tcBorders>
              <w:top w:val="single" w:sz="4" w:space="0" w:color="auto"/>
              <w:left w:val="single" w:sz="4" w:space="0" w:color="auto"/>
              <w:bottom w:val="single" w:sz="4" w:space="0" w:color="auto"/>
              <w:right w:val="single" w:sz="4" w:space="0" w:color="auto"/>
            </w:tcBorders>
            <w:hideMark/>
          </w:tcPr>
          <w:p w14:paraId="6448AE9C" w14:textId="77777777" w:rsidR="0024234A" w:rsidRPr="00E170F1" w:rsidRDefault="0024234A" w:rsidP="00E170F1">
            <w:pPr>
              <w:ind w:firstLine="0"/>
              <w:rPr>
                <w:rFonts w:cs="Arial"/>
              </w:rPr>
            </w:pPr>
            <w:r w:rsidRPr="00E170F1">
              <w:rPr>
                <w:rFonts w:cs="Arial"/>
              </w:rPr>
              <w:t>70%</w:t>
            </w:r>
          </w:p>
        </w:tc>
      </w:tr>
      <w:tr w:rsidR="00E170F1" w:rsidRPr="00E170F1" w14:paraId="18D77873" w14:textId="77777777" w:rsidTr="0085089D">
        <w:trPr>
          <w:trHeight w:val="157"/>
        </w:trPr>
        <w:tc>
          <w:tcPr>
            <w:tcW w:w="4155" w:type="pct"/>
            <w:tcBorders>
              <w:top w:val="single" w:sz="4" w:space="0" w:color="auto"/>
              <w:left w:val="single" w:sz="4" w:space="0" w:color="auto"/>
              <w:bottom w:val="single" w:sz="4" w:space="0" w:color="auto"/>
              <w:right w:val="single" w:sz="4" w:space="0" w:color="auto"/>
            </w:tcBorders>
            <w:hideMark/>
          </w:tcPr>
          <w:p w14:paraId="12350331" w14:textId="2D2D8D7F" w:rsidR="0024234A" w:rsidRPr="00E170F1" w:rsidRDefault="0024234A" w:rsidP="00E170F1">
            <w:pPr>
              <w:ind w:firstLine="0"/>
              <w:rPr>
                <w:rFonts w:cs="Arial"/>
              </w:rPr>
            </w:pPr>
            <w:r w:rsidRPr="00E170F1">
              <w:rPr>
                <w:rFonts w:cs="Arial"/>
              </w:rPr>
              <w:t>Процент выполнения плана проведения плановых контрольных мероприятий на очередной календарный год</w:t>
            </w:r>
          </w:p>
        </w:tc>
        <w:tc>
          <w:tcPr>
            <w:tcW w:w="845" w:type="pct"/>
            <w:tcBorders>
              <w:top w:val="single" w:sz="4" w:space="0" w:color="auto"/>
              <w:left w:val="single" w:sz="4" w:space="0" w:color="auto"/>
              <w:bottom w:val="single" w:sz="4" w:space="0" w:color="auto"/>
              <w:right w:val="single" w:sz="4" w:space="0" w:color="auto"/>
            </w:tcBorders>
            <w:hideMark/>
          </w:tcPr>
          <w:p w14:paraId="16C82F9E" w14:textId="77777777" w:rsidR="0024234A" w:rsidRPr="00E170F1" w:rsidRDefault="0024234A" w:rsidP="00E170F1">
            <w:pPr>
              <w:ind w:firstLine="0"/>
              <w:rPr>
                <w:rFonts w:cs="Arial"/>
              </w:rPr>
            </w:pPr>
            <w:r w:rsidRPr="00E170F1">
              <w:rPr>
                <w:rFonts w:cs="Arial"/>
              </w:rPr>
              <w:t>100%</w:t>
            </w:r>
          </w:p>
        </w:tc>
      </w:tr>
      <w:tr w:rsidR="00E170F1" w:rsidRPr="00E170F1" w14:paraId="6FB89B57" w14:textId="77777777" w:rsidTr="0085089D">
        <w:trPr>
          <w:trHeight w:val="127"/>
        </w:trPr>
        <w:tc>
          <w:tcPr>
            <w:tcW w:w="4155" w:type="pct"/>
            <w:tcBorders>
              <w:top w:val="single" w:sz="4" w:space="0" w:color="auto"/>
              <w:left w:val="single" w:sz="4" w:space="0" w:color="auto"/>
              <w:bottom w:val="single" w:sz="4" w:space="0" w:color="auto"/>
              <w:right w:val="single" w:sz="4" w:space="0" w:color="auto"/>
            </w:tcBorders>
            <w:hideMark/>
          </w:tcPr>
          <w:p w14:paraId="1D348229" w14:textId="44182558" w:rsidR="0024234A" w:rsidRPr="00E170F1" w:rsidRDefault="0024234A" w:rsidP="00E170F1">
            <w:pPr>
              <w:ind w:firstLine="0"/>
              <w:rPr>
                <w:rFonts w:cs="Arial"/>
              </w:rPr>
            </w:pPr>
            <w:r w:rsidRPr="00E170F1">
              <w:rPr>
                <w:rFonts w:cs="Arial"/>
              </w:rPr>
              <w:t>Процент обоснованных жалоб на действия (бездействие) органа муниципального</w:t>
            </w:r>
            <w:r w:rsidR="0023321C" w:rsidRPr="00E170F1">
              <w:rPr>
                <w:rFonts w:cs="Arial"/>
              </w:rPr>
              <w:t xml:space="preserve"> </w:t>
            </w:r>
            <w:r w:rsidR="0069316A" w:rsidRPr="00E170F1">
              <w:rPr>
                <w:rFonts w:cs="Arial"/>
              </w:rPr>
              <w:t xml:space="preserve">контроля </w:t>
            </w:r>
            <w:r w:rsidR="009E525C" w:rsidRPr="00E170F1">
              <w:rPr>
                <w:rFonts w:cs="Arial"/>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FC0390" w:rsidRPr="00E170F1">
              <w:rPr>
                <w:rFonts w:cs="Arial"/>
              </w:rPr>
              <w:t>Марьинского</w:t>
            </w:r>
            <w:proofErr w:type="spellEnd"/>
            <w:r w:rsidR="00FC0390" w:rsidRPr="00E170F1">
              <w:rPr>
                <w:rFonts w:cs="Arial"/>
              </w:rPr>
              <w:t xml:space="preserve"> </w:t>
            </w:r>
            <w:r w:rsidR="009E525C" w:rsidRPr="00E170F1">
              <w:rPr>
                <w:rFonts w:cs="Arial"/>
              </w:rPr>
              <w:t xml:space="preserve">сельского поселения </w:t>
            </w:r>
            <w:r w:rsidR="00FC0390" w:rsidRPr="00E170F1">
              <w:rPr>
                <w:rFonts w:cs="Arial"/>
              </w:rPr>
              <w:t xml:space="preserve">Тбилисского </w:t>
            </w:r>
            <w:r w:rsidR="009E525C" w:rsidRPr="00E170F1">
              <w:rPr>
                <w:rFonts w:cs="Arial"/>
              </w:rPr>
              <w:t>района</w:t>
            </w:r>
            <w:r w:rsidR="0069316A" w:rsidRPr="00E170F1">
              <w:rPr>
                <w:rFonts w:cs="Arial"/>
              </w:rPr>
              <w:t xml:space="preserve"> </w:t>
            </w:r>
            <w:r w:rsidRPr="00E170F1">
              <w:rPr>
                <w:rFonts w:cs="Arial"/>
              </w:rPr>
              <w:t xml:space="preserve">и (или) его должностного лица при проведении контрольных мероприятий </w:t>
            </w:r>
          </w:p>
        </w:tc>
        <w:tc>
          <w:tcPr>
            <w:tcW w:w="845" w:type="pct"/>
            <w:tcBorders>
              <w:top w:val="single" w:sz="4" w:space="0" w:color="auto"/>
              <w:left w:val="single" w:sz="4" w:space="0" w:color="auto"/>
              <w:bottom w:val="single" w:sz="4" w:space="0" w:color="auto"/>
              <w:right w:val="single" w:sz="4" w:space="0" w:color="auto"/>
            </w:tcBorders>
            <w:hideMark/>
          </w:tcPr>
          <w:p w14:paraId="02722315" w14:textId="77777777" w:rsidR="0024234A" w:rsidRPr="00E170F1" w:rsidRDefault="0024234A" w:rsidP="00E170F1">
            <w:pPr>
              <w:ind w:firstLine="0"/>
              <w:rPr>
                <w:rFonts w:cs="Arial"/>
              </w:rPr>
            </w:pPr>
            <w:r w:rsidRPr="00E170F1">
              <w:rPr>
                <w:rFonts w:cs="Arial"/>
              </w:rPr>
              <w:t>0%</w:t>
            </w:r>
          </w:p>
        </w:tc>
      </w:tr>
      <w:tr w:rsidR="00E170F1" w:rsidRPr="00E170F1" w14:paraId="31CA7AB6" w14:textId="77777777" w:rsidTr="0085089D">
        <w:trPr>
          <w:trHeight w:val="165"/>
        </w:trPr>
        <w:tc>
          <w:tcPr>
            <w:tcW w:w="4155" w:type="pct"/>
            <w:tcBorders>
              <w:top w:val="single" w:sz="4" w:space="0" w:color="auto"/>
              <w:left w:val="single" w:sz="4" w:space="0" w:color="auto"/>
              <w:bottom w:val="single" w:sz="4" w:space="0" w:color="auto"/>
              <w:right w:val="single" w:sz="4" w:space="0" w:color="auto"/>
            </w:tcBorders>
            <w:hideMark/>
          </w:tcPr>
          <w:p w14:paraId="182C5A16" w14:textId="40B2F9FF" w:rsidR="0024234A" w:rsidRPr="00E170F1" w:rsidRDefault="0024234A" w:rsidP="00E170F1">
            <w:pPr>
              <w:ind w:firstLine="0"/>
              <w:rPr>
                <w:rFonts w:cs="Arial"/>
              </w:rPr>
            </w:pPr>
            <w:r w:rsidRPr="00E170F1">
              <w:rPr>
                <w:rFonts w:cs="Arial"/>
              </w:rPr>
              <w:t>Процент отме</w:t>
            </w:r>
            <w:r w:rsidR="0023321C" w:rsidRPr="00E170F1">
              <w:rPr>
                <w:rFonts w:cs="Arial"/>
              </w:rPr>
              <w:t xml:space="preserve">ненных результатов контрольных </w:t>
            </w:r>
            <w:r w:rsidRPr="00E170F1">
              <w:rPr>
                <w:rFonts w:cs="Arial"/>
              </w:rPr>
              <w:t>мероприятий</w:t>
            </w:r>
          </w:p>
        </w:tc>
        <w:tc>
          <w:tcPr>
            <w:tcW w:w="845" w:type="pct"/>
            <w:tcBorders>
              <w:top w:val="single" w:sz="4" w:space="0" w:color="auto"/>
              <w:left w:val="single" w:sz="4" w:space="0" w:color="auto"/>
              <w:bottom w:val="single" w:sz="4" w:space="0" w:color="auto"/>
              <w:right w:val="single" w:sz="4" w:space="0" w:color="auto"/>
            </w:tcBorders>
            <w:hideMark/>
          </w:tcPr>
          <w:p w14:paraId="7888C3BF" w14:textId="77777777" w:rsidR="0024234A" w:rsidRPr="00E170F1" w:rsidRDefault="0024234A" w:rsidP="00E170F1">
            <w:pPr>
              <w:ind w:firstLine="0"/>
              <w:rPr>
                <w:rFonts w:cs="Arial"/>
              </w:rPr>
            </w:pPr>
            <w:r w:rsidRPr="00E170F1">
              <w:rPr>
                <w:rFonts w:cs="Arial"/>
              </w:rPr>
              <w:t>0%</w:t>
            </w:r>
          </w:p>
        </w:tc>
      </w:tr>
      <w:tr w:rsidR="00E170F1" w:rsidRPr="00E170F1" w14:paraId="602E937B" w14:textId="77777777" w:rsidTr="0085089D">
        <w:trPr>
          <w:trHeight w:val="142"/>
        </w:trPr>
        <w:tc>
          <w:tcPr>
            <w:tcW w:w="4155" w:type="pct"/>
            <w:tcBorders>
              <w:top w:val="single" w:sz="4" w:space="0" w:color="auto"/>
              <w:left w:val="single" w:sz="4" w:space="0" w:color="auto"/>
              <w:bottom w:val="single" w:sz="4" w:space="0" w:color="auto"/>
              <w:right w:val="single" w:sz="4" w:space="0" w:color="auto"/>
            </w:tcBorders>
            <w:hideMark/>
          </w:tcPr>
          <w:p w14:paraId="3FD26991" w14:textId="64CBACAD" w:rsidR="0024234A" w:rsidRPr="00E170F1" w:rsidRDefault="0024234A" w:rsidP="00E170F1">
            <w:pPr>
              <w:ind w:firstLine="0"/>
              <w:rPr>
                <w:rFonts w:cs="Arial"/>
              </w:rPr>
            </w:pPr>
            <w:r w:rsidRPr="00E170F1">
              <w:rPr>
                <w:rFonts w:cs="Arial"/>
              </w:rPr>
              <w:t>Процент результативных контрольных мероприятий, по которым не были приняты соответствующие меры административного воздействия</w:t>
            </w:r>
          </w:p>
        </w:tc>
        <w:tc>
          <w:tcPr>
            <w:tcW w:w="845" w:type="pct"/>
            <w:tcBorders>
              <w:top w:val="single" w:sz="4" w:space="0" w:color="auto"/>
              <w:left w:val="single" w:sz="4" w:space="0" w:color="auto"/>
              <w:bottom w:val="single" w:sz="4" w:space="0" w:color="auto"/>
              <w:right w:val="single" w:sz="4" w:space="0" w:color="auto"/>
            </w:tcBorders>
            <w:hideMark/>
          </w:tcPr>
          <w:p w14:paraId="0628A42A" w14:textId="77777777" w:rsidR="0024234A" w:rsidRPr="00E170F1" w:rsidRDefault="0024234A" w:rsidP="00E170F1">
            <w:pPr>
              <w:ind w:firstLine="0"/>
              <w:rPr>
                <w:rFonts w:cs="Arial"/>
              </w:rPr>
            </w:pPr>
            <w:r w:rsidRPr="00E170F1">
              <w:rPr>
                <w:rFonts w:cs="Arial"/>
              </w:rPr>
              <w:t>5%</w:t>
            </w:r>
          </w:p>
        </w:tc>
      </w:tr>
      <w:tr w:rsidR="00E170F1" w:rsidRPr="00E170F1" w14:paraId="7BA81B5F" w14:textId="77777777" w:rsidTr="0085089D">
        <w:trPr>
          <w:trHeight w:val="157"/>
        </w:trPr>
        <w:tc>
          <w:tcPr>
            <w:tcW w:w="4155" w:type="pct"/>
            <w:tcBorders>
              <w:top w:val="single" w:sz="4" w:space="0" w:color="auto"/>
              <w:left w:val="single" w:sz="4" w:space="0" w:color="auto"/>
              <w:bottom w:val="single" w:sz="4" w:space="0" w:color="auto"/>
              <w:right w:val="single" w:sz="4" w:space="0" w:color="auto"/>
            </w:tcBorders>
            <w:hideMark/>
          </w:tcPr>
          <w:p w14:paraId="19DC7C61" w14:textId="3B907BA9" w:rsidR="0069316A" w:rsidRPr="00E170F1" w:rsidRDefault="0024234A" w:rsidP="00E170F1">
            <w:pPr>
              <w:ind w:firstLine="0"/>
              <w:rPr>
                <w:rFonts w:cs="Arial"/>
              </w:rPr>
            </w:pPr>
            <w:r w:rsidRPr="00E170F1">
              <w:rPr>
                <w:rFonts w:cs="Arial"/>
              </w:rPr>
              <w:t xml:space="preserve">Процент внесенных судебных решений </w:t>
            </w:r>
            <w:r w:rsidRPr="00E170F1">
              <w:rPr>
                <w:rFonts w:cs="Arial"/>
              </w:rPr>
              <w:br/>
            </w:r>
            <w:r w:rsidRPr="00E170F1">
              <w:rPr>
                <w:rFonts w:cs="Arial"/>
              </w:rPr>
              <w:lastRenderedPageBreak/>
              <w:t xml:space="preserve">о назначении административного наказания </w:t>
            </w:r>
            <w:r w:rsidRPr="00E170F1">
              <w:rPr>
                <w:rFonts w:cs="Arial"/>
              </w:rPr>
              <w:br/>
              <w:t xml:space="preserve">по материалам органа муниципального </w:t>
            </w:r>
            <w:r w:rsidR="0069316A" w:rsidRPr="00E170F1">
              <w:rPr>
                <w:rFonts w:cs="Arial"/>
              </w:rPr>
              <w:t xml:space="preserve">контроля </w:t>
            </w:r>
            <w:r w:rsidR="009E525C" w:rsidRPr="00E170F1">
              <w:rPr>
                <w:rFonts w:cs="Arial"/>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FC0390" w:rsidRPr="00E170F1">
              <w:rPr>
                <w:rFonts w:cs="Arial"/>
              </w:rPr>
              <w:t>Марьинского</w:t>
            </w:r>
            <w:proofErr w:type="spellEnd"/>
            <w:r w:rsidR="00FC0390" w:rsidRPr="00E170F1">
              <w:rPr>
                <w:rFonts w:cs="Arial"/>
              </w:rPr>
              <w:t xml:space="preserve"> </w:t>
            </w:r>
            <w:r w:rsidR="009E525C" w:rsidRPr="00E170F1">
              <w:rPr>
                <w:rFonts w:cs="Arial"/>
              </w:rPr>
              <w:t xml:space="preserve">сельского поселения </w:t>
            </w:r>
            <w:r w:rsidR="00FC0390" w:rsidRPr="00E170F1">
              <w:rPr>
                <w:rFonts w:cs="Arial"/>
              </w:rPr>
              <w:t xml:space="preserve">Тбилисского </w:t>
            </w:r>
            <w:r w:rsidR="009E525C" w:rsidRPr="00E170F1">
              <w:rPr>
                <w:rFonts w:cs="Arial"/>
              </w:rPr>
              <w:t>района</w:t>
            </w:r>
          </w:p>
          <w:p w14:paraId="75DCC6AC" w14:textId="7650EE8D" w:rsidR="0024234A" w:rsidRPr="00E170F1" w:rsidRDefault="0024234A" w:rsidP="00E170F1">
            <w:pPr>
              <w:ind w:firstLine="0"/>
              <w:rPr>
                <w:rFonts w:cs="Arial"/>
              </w:rPr>
            </w:pPr>
          </w:p>
        </w:tc>
        <w:tc>
          <w:tcPr>
            <w:tcW w:w="845" w:type="pct"/>
            <w:tcBorders>
              <w:top w:val="single" w:sz="4" w:space="0" w:color="auto"/>
              <w:left w:val="single" w:sz="4" w:space="0" w:color="auto"/>
              <w:bottom w:val="single" w:sz="4" w:space="0" w:color="auto"/>
              <w:right w:val="single" w:sz="4" w:space="0" w:color="auto"/>
            </w:tcBorders>
            <w:hideMark/>
          </w:tcPr>
          <w:p w14:paraId="31BEB164" w14:textId="45E1DACC" w:rsidR="0024234A" w:rsidRPr="00E170F1" w:rsidRDefault="0069316A" w:rsidP="00E170F1">
            <w:pPr>
              <w:ind w:firstLine="0"/>
              <w:rPr>
                <w:rFonts w:cs="Arial"/>
              </w:rPr>
            </w:pPr>
            <w:r w:rsidRPr="00E170F1">
              <w:rPr>
                <w:rFonts w:cs="Arial"/>
              </w:rPr>
              <w:lastRenderedPageBreak/>
              <w:t xml:space="preserve"> </w:t>
            </w:r>
          </w:p>
        </w:tc>
      </w:tr>
      <w:tr w:rsidR="0024234A" w:rsidRPr="00E170F1" w14:paraId="4565AE2B" w14:textId="77777777" w:rsidTr="0085089D">
        <w:trPr>
          <w:trHeight w:val="180"/>
        </w:trPr>
        <w:tc>
          <w:tcPr>
            <w:tcW w:w="4155" w:type="pct"/>
            <w:tcBorders>
              <w:top w:val="single" w:sz="4" w:space="0" w:color="auto"/>
              <w:left w:val="single" w:sz="4" w:space="0" w:color="auto"/>
              <w:bottom w:val="single" w:sz="4" w:space="0" w:color="auto"/>
              <w:right w:val="single" w:sz="4" w:space="0" w:color="auto"/>
            </w:tcBorders>
            <w:hideMark/>
          </w:tcPr>
          <w:p w14:paraId="7B2F07BD" w14:textId="7314CF9C" w:rsidR="0024234A" w:rsidRPr="00E170F1" w:rsidRDefault="0024234A" w:rsidP="00E170F1">
            <w:pPr>
              <w:ind w:firstLine="0"/>
              <w:rPr>
                <w:rFonts w:cs="Arial"/>
              </w:rPr>
            </w:pPr>
            <w:r w:rsidRPr="00E170F1">
              <w:rPr>
                <w:rFonts w:cs="Arial"/>
              </w:rPr>
              <w:lastRenderedPageBreak/>
              <w:t xml:space="preserve">Процент отмененных в судебном порядке постановлений по делам об административных </w:t>
            </w:r>
            <w:proofErr w:type="gramStart"/>
            <w:r w:rsidRPr="00E170F1">
              <w:rPr>
                <w:rFonts w:cs="Arial"/>
              </w:rPr>
              <w:t>правонарушениях</w:t>
            </w:r>
            <w:proofErr w:type="gramEnd"/>
            <w:r w:rsidRPr="00E170F1">
              <w:rPr>
                <w:rFonts w:cs="Arial"/>
              </w:rPr>
              <w:t xml:space="preserve"> от общего количества вынесенных органом муниципального</w:t>
            </w:r>
            <w:r w:rsidR="0023321C" w:rsidRPr="00E170F1">
              <w:rPr>
                <w:rFonts w:cs="Arial"/>
              </w:rPr>
              <w:t xml:space="preserve"> </w:t>
            </w:r>
            <w:r w:rsidRPr="00E170F1">
              <w:rPr>
                <w:rFonts w:cs="Arial"/>
              </w:rPr>
              <w:t>контроля</w:t>
            </w:r>
            <w:r w:rsidR="000C4277" w:rsidRPr="00E170F1">
              <w:rPr>
                <w:rFonts w:cs="Arial"/>
              </w:rPr>
              <w:t xml:space="preserve"> </w:t>
            </w:r>
            <w:r w:rsidR="009E525C" w:rsidRPr="00E170F1">
              <w:rPr>
                <w:rFonts w:cs="Arial"/>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FC0390" w:rsidRPr="00E170F1">
              <w:rPr>
                <w:rFonts w:cs="Arial"/>
              </w:rPr>
              <w:t>Марьинского</w:t>
            </w:r>
            <w:proofErr w:type="spellEnd"/>
            <w:r w:rsidR="00FC0390" w:rsidRPr="00E170F1">
              <w:rPr>
                <w:rFonts w:cs="Arial"/>
              </w:rPr>
              <w:t xml:space="preserve"> </w:t>
            </w:r>
            <w:r w:rsidR="009E525C" w:rsidRPr="00E170F1">
              <w:rPr>
                <w:rFonts w:cs="Arial"/>
              </w:rPr>
              <w:t xml:space="preserve">сельского поселения </w:t>
            </w:r>
            <w:r w:rsidR="00FC0390" w:rsidRPr="00E170F1">
              <w:rPr>
                <w:rFonts w:cs="Arial"/>
              </w:rPr>
              <w:t xml:space="preserve">Тбилисского </w:t>
            </w:r>
            <w:r w:rsidR="009E525C" w:rsidRPr="00E170F1">
              <w:rPr>
                <w:rFonts w:cs="Arial"/>
              </w:rPr>
              <w:t>района</w:t>
            </w:r>
            <w:r w:rsidR="0069316A" w:rsidRPr="00E170F1">
              <w:rPr>
                <w:rFonts w:cs="Arial"/>
              </w:rPr>
              <w:t xml:space="preserve"> правовых актов</w:t>
            </w:r>
          </w:p>
        </w:tc>
        <w:tc>
          <w:tcPr>
            <w:tcW w:w="845" w:type="pct"/>
            <w:tcBorders>
              <w:top w:val="single" w:sz="4" w:space="0" w:color="auto"/>
              <w:left w:val="single" w:sz="4" w:space="0" w:color="auto"/>
              <w:bottom w:val="single" w:sz="4" w:space="0" w:color="auto"/>
              <w:right w:val="single" w:sz="4" w:space="0" w:color="auto"/>
            </w:tcBorders>
            <w:hideMark/>
          </w:tcPr>
          <w:p w14:paraId="5648E428" w14:textId="77777777" w:rsidR="0024234A" w:rsidRPr="00E170F1" w:rsidRDefault="0024234A" w:rsidP="00E170F1">
            <w:pPr>
              <w:ind w:firstLine="0"/>
              <w:rPr>
                <w:rFonts w:cs="Arial"/>
              </w:rPr>
            </w:pPr>
            <w:r w:rsidRPr="00E170F1">
              <w:rPr>
                <w:rFonts w:cs="Arial"/>
              </w:rPr>
              <w:t>0%</w:t>
            </w:r>
          </w:p>
        </w:tc>
      </w:tr>
    </w:tbl>
    <w:p w14:paraId="3AA19243" w14:textId="77777777" w:rsidR="00FC0390" w:rsidRPr="00E170F1" w:rsidRDefault="00FC0390" w:rsidP="00E170F1">
      <w:pPr>
        <w:ind w:firstLine="0"/>
        <w:rPr>
          <w:rFonts w:cs="Arial"/>
        </w:rPr>
      </w:pPr>
    </w:p>
    <w:p w14:paraId="2F65F3D7" w14:textId="77777777" w:rsidR="0024234A" w:rsidRPr="00E170F1" w:rsidRDefault="0024234A" w:rsidP="00E170F1">
      <w:pPr>
        <w:ind w:firstLine="0"/>
        <w:rPr>
          <w:rFonts w:cs="Arial"/>
        </w:rPr>
      </w:pPr>
      <w:r w:rsidRPr="00E170F1">
        <w:rPr>
          <w:rFonts w:cs="Arial"/>
        </w:rPr>
        <w:t>Индикативные показатели</w:t>
      </w:r>
    </w:p>
    <w:p w14:paraId="75485652" w14:textId="77777777" w:rsidR="0024234A" w:rsidRPr="00E170F1" w:rsidRDefault="0024234A" w:rsidP="00E170F1">
      <w:pPr>
        <w:ind w:firstLine="0"/>
        <w:rPr>
          <w:rFonts w:cs="Arial"/>
        </w:rPr>
      </w:pPr>
    </w:p>
    <w:tbl>
      <w:tblPr>
        <w:tblW w:w="5000" w:type="pct"/>
        <w:shd w:val="clear" w:color="auto" w:fill="FFFFFF"/>
        <w:tblCellMar>
          <w:left w:w="0" w:type="dxa"/>
          <w:right w:w="0" w:type="dxa"/>
        </w:tblCellMar>
        <w:tblLook w:val="04A0" w:firstRow="1" w:lastRow="0" w:firstColumn="1" w:lastColumn="0" w:noHBand="0" w:noVBand="1"/>
      </w:tblPr>
      <w:tblGrid>
        <w:gridCol w:w="699"/>
        <w:gridCol w:w="2576"/>
        <w:gridCol w:w="1060"/>
        <w:gridCol w:w="2576"/>
        <w:gridCol w:w="912"/>
        <w:gridCol w:w="2113"/>
      </w:tblGrid>
      <w:tr w:rsidR="00E170F1" w:rsidRPr="00E170F1" w14:paraId="49BA221D"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4721C" w14:textId="77777777" w:rsidR="0024234A" w:rsidRPr="00E170F1" w:rsidRDefault="0024234A" w:rsidP="00E170F1">
            <w:pPr>
              <w:ind w:firstLine="0"/>
              <w:rPr>
                <w:rFonts w:cs="Arial"/>
              </w:rPr>
            </w:pPr>
            <w:r w:rsidRPr="00E170F1">
              <w:rPr>
                <w:rFonts w:cs="Arial"/>
              </w:rPr>
              <w:t>1.</w:t>
            </w:r>
          </w:p>
        </w:tc>
        <w:tc>
          <w:tcPr>
            <w:tcW w:w="4780"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83A92C8" w14:textId="7867BAA2" w:rsidR="0024234A" w:rsidRPr="00E170F1" w:rsidRDefault="0024234A" w:rsidP="00E170F1">
            <w:pPr>
              <w:ind w:firstLine="0"/>
              <w:rPr>
                <w:rFonts w:cs="Arial"/>
              </w:rPr>
            </w:pPr>
            <w:r w:rsidRPr="00E170F1">
              <w:rPr>
                <w:rFonts w:cs="Arial"/>
              </w:rPr>
              <w:t>Индикативные показатели, характеризующие параметры</w:t>
            </w:r>
          </w:p>
          <w:p w14:paraId="5A1DF12D" w14:textId="77777777" w:rsidR="0024234A" w:rsidRPr="00E170F1" w:rsidRDefault="0024234A" w:rsidP="00E170F1">
            <w:pPr>
              <w:ind w:firstLine="0"/>
              <w:rPr>
                <w:rFonts w:cs="Arial"/>
              </w:rPr>
            </w:pPr>
            <w:r w:rsidRPr="00E170F1">
              <w:rPr>
                <w:rFonts w:cs="Arial"/>
              </w:rPr>
              <w:t>проведенных мероприятий</w:t>
            </w:r>
          </w:p>
        </w:tc>
      </w:tr>
      <w:tr w:rsidR="00E170F1" w:rsidRPr="00E170F1" w14:paraId="22F61D7F"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B996A" w14:textId="77777777" w:rsidR="0024234A" w:rsidRPr="00E170F1" w:rsidRDefault="0024234A" w:rsidP="00E170F1">
            <w:pPr>
              <w:ind w:firstLine="0"/>
              <w:rPr>
                <w:rFonts w:cs="Arial"/>
              </w:rPr>
            </w:pPr>
            <w:r w:rsidRPr="00E170F1">
              <w:rPr>
                <w:rFonts w:cs="Arial"/>
              </w:rPr>
              <w:t>1.1.</w:t>
            </w:r>
          </w:p>
        </w:tc>
        <w:tc>
          <w:tcPr>
            <w:tcW w:w="12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3A0C" w14:textId="77777777" w:rsidR="0024234A" w:rsidRPr="00E170F1" w:rsidRDefault="0024234A" w:rsidP="00E170F1">
            <w:pPr>
              <w:ind w:firstLine="0"/>
              <w:rPr>
                <w:rFonts w:cs="Arial"/>
              </w:rPr>
            </w:pPr>
            <w:r w:rsidRPr="00E170F1">
              <w:rPr>
                <w:rFonts w:cs="Arial"/>
              </w:rPr>
              <w:t>Выполняемость плановых (рейдовых) заданий (осмотров)</w:t>
            </w:r>
          </w:p>
        </w:tc>
        <w:tc>
          <w:tcPr>
            <w:tcW w:w="7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49D3A" w14:textId="77777777" w:rsidR="0024234A" w:rsidRPr="00E170F1" w:rsidRDefault="0024234A" w:rsidP="00E170F1">
            <w:pPr>
              <w:ind w:firstLine="0"/>
              <w:rPr>
                <w:rFonts w:cs="Arial"/>
              </w:rPr>
            </w:pPr>
            <w:proofErr w:type="spellStart"/>
            <w:r w:rsidRPr="00E170F1">
              <w:rPr>
                <w:rFonts w:cs="Arial"/>
              </w:rPr>
              <w:t>Врз</w:t>
            </w:r>
            <w:proofErr w:type="spellEnd"/>
            <w:r w:rsidRPr="00E170F1">
              <w:rPr>
                <w:rFonts w:cs="Arial"/>
              </w:rPr>
              <w:t xml:space="preserve"> = (</w:t>
            </w:r>
            <w:proofErr w:type="spellStart"/>
            <w:r w:rsidRPr="00E170F1">
              <w:rPr>
                <w:rFonts w:cs="Arial"/>
              </w:rPr>
              <w:t>РЗф</w:t>
            </w:r>
            <w:proofErr w:type="spellEnd"/>
            <w:r w:rsidRPr="00E170F1">
              <w:rPr>
                <w:rFonts w:cs="Arial"/>
              </w:rPr>
              <w:t xml:space="preserve"> / </w:t>
            </w:r>
            <w:proofErr w:type="spellStart"/>
            <w:r w:rsidRPr="00E170F1">
              <w:rPr>
                <w:rFonts w:cs="Arial"/>
              </w:rPr>
              <w:t>РЗп</w:t>
            </w:r>
            <w:proofErr w:type="spellEnd"/>
            <w:r w:rsidRPr="00E170F1">
              <w:rPr>
                <w:rFonts w:cs="Arial"/>
              </w:rPr>
              <w:t>) x 100</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7CC1" w14:textId="77777777" w:rsidR="0024234A" w:rsidRPr="00E170F1" w:rsidRDefault="0024234A" w:rsidP="00E170F1">
            <w:pPr>
              <w:ind w:firstLine="0"/>
              <w:rPr>
                <w:rFonts w:cs="Arial"/>
              </w:rPr>
            </w:pPr>
            <w:proofErr w:type="spellStart"/>
            <w:r w:rsidRPr="00E170F1">
              <w:rPr>
                <w:rFonts w:cs="Arial"/>
              </w:rPr>
              <w:t>Врз</w:t>
            </w:r>
            <w:proofErr w:type="spellEnd"/>
            <w:r w:rsidRPr="00E170F1">
              <w:rPr>
                <w:rFonts w:cs="Arial"/>
              </w:rPr>
              <w:t xml:space="preserve"> - выполняемость плановых (рейдовых) заданий (осмотров) %</w:t>
            </w:r>
          </w:p>
          <w:p w14:paraId="303EEB48" w14:textId="77777777" w:rsidR="0024234A" w:rsidRPr="00E170F1" w:rsidRDefault="0024234A" w:rsidP="00E170F1">
            <w:pPr>
              <w:ind w:firstLine="0"/>
              <w:rPr>
                <w:rFonts w:cs="Arial"/>
              </w:rPr>
            </w:pPr>
            <w:proofErr w:type="spellStart"/>
            <w:r w:rsidRPr="00E170F1">
              <w:rPr>
                <w:rFonts w:cs="Arial"/>
              </w:rPr>
              <w:t>РЗф</w:t>
            </w:r>
            <w:proofErr w:type="spellEnd"/>
            <w:r w:rsidRPr="00E170F1">
              <w:rPr>
                <w:rFonts w:cs="Arial"/>
              </w:rPr>
              <w:t xml:space="preserve"> </w:t>
            </w:r>
            <w:proofErr w:type="gramStart"/>
            <w:r w:rsidRPr="00E170F1">
              <w:rPr>
                <w:rFonts w:cs="Arial"/>
              </w:rPr>
              <w:t>-к</w:t>
            </w:r>
            <w:proofErr w:type="gramEnd"/>
            <w:r w:rsidRPr="00E170F1">
              <w:rPr>
                <w:rFonts w:cs="Arial"/>
              </w:rPr>
              <w:t>оличество проведенных плановых (рейдовых) заданий (осмотров) (ед.)</w:t>
            </w:r>
          </w:p>
          <w:p w14:paraId="78D4E399" w14:textId="77777777" w:rsidR="0024234A" w:rsidRPr="00E170F1" w:rsidRDefault="0024234A" w:rsidP="00E170F1">
            <w:pPr>
              <w:ind w:firstLine="0"/>
              <w:rPr>
                <w:rFonts w:cs="Arial"/>
              </w:rPr>
            </w:pPr>
            <w:proofErr w:type="spellStart"/>
            <w:r w:rsidRPr="00E170F1">
              <w:rPr>
                <w:rFonts w:cs="Arial"/>
              </w:rPr>
              <w:t>РЗп</w:t>
            </w:r>
            <w:proofErr w:type="spellEnd"/>
            <w:r w:rsidRPr="00E170F1">
              <w:rPr>
                <w:rFonts w:cs="Arial"/>
              </w:rPr>
              <w:t xml:space="preserve"> - количество утвержденных плановых (рейдовых) заданий (осмотров)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5880" w14:textId="77777777" w:rsidR="0024234A" w:rsidRPr="00E170F1" w:rsidRDefault="0024234A" w:rsidP="00E170F1">
            <w:pPr>
              <w:ind w:firstLine="0"/>
              <w:rPr>
                <w:rFonts w:cs="Arial"/>
              </w:rPr>
            </w:pPr>
            <w:r w:rsidRPr="00E170F1">
              <w:rPr>
                <w:rFonts w:cs="Arial"/>
              </w:rPr>
              <w:t>100%</w:t>
            </w:r>
          </w:p>
        </w:tc>
        <w:tc>
          <w:tcPr>
            <w:tcW w:w="10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BD9FA" w14:textId="77777777" w:rsidR="0024234A" w:rsidRPr="00E170F1" w:rsidRDefault="0024234A" w:rsidP="00E170F1">
            <w:pPr>
              <w:ind w:firstLine="0"/>
              <w:rPr>
                <w:rFonts w:cs="Arial"/>
              </w:rPr>
            </w:pPr>
            <w:r w:rsidRPr="00E170F1">
              <w:rPr>
                <w:rFonts w:cs="Arial"/>
              </w:rPr>
              <w:t>Утвержденные плановые (рейдовые) задания (осмотры)</w:t>
            </w:r>
          </w:p>
        </w:tc>
      </w:tr>
      <w:tr w:rsidR="00E170F1" w:rsidRPr="00E170F1" w14:paraId="687E4348"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64429" w14:textId="77777777" w:rsidR="0024234A" w:rsidRPr="00E170F1" w:rsidRDefault="0024234A" w:rsidP="00E170F1">
            <w:pPr>
              <w:ind w:firstLine="0"/>
              <w:rPr>
                <w:rFonts w:cs="Arial"/>
              </w:rPr>
            </w:pPr>
            <w:r w:rsidRPr="00E170F1">
              <w:rPr>
                <w:rFonts w:cs="Arial"/>
              </w:rPr>
              <w:t>1.2.</w:t>
            </w:r>
          </w:p>
        </w:tc>
        <w:tc>
          <w:tcPr>
            <w:tcW w:w="12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1CD7B" w14:textId="77777777" w:rsidR="0024234A" w:rsidRPr="00E170F1" w:rsidRDefault="0024234A" w:rsidP="00E170F1">
            <w:pPr>
              <w:ind w:firstLine="0"/>
              <w:rPr>
                <w:rFonts w:cs="Arial"/>
              </w:rPr>
            </w:pPr>
            <w:r w:rsidRPr="00E170F1">
              <w:rPr>
                <w:rFonts w:cs="Arial"/>
              </w:rPr>
              <w:t>Выполняемость внеплановых проверок</w:t>
            </w:r>
          </w:p>
        </w:tc>
        <w:tc>
          <w:tcPr>
            <w:tcW w:w="7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4D9CC" w14:textId="77777777" w:rsidR="0024234A" w:rsidRPr="00E170F1" w:rsidRDefault="0024234A" w:rsidP="00E170F1">
            <w:pPr>
              <w:ind w:firstLine="0"/>
              <w:rPr>
                <w:rFonts w:cs="Arial"/>
              </w:rPr>
            </w:pPr>
            <w:proofErr w:type="spellStart"/>
            <w:r w:rsidRPr="00E170F1">
              <w:rPr>
                <w:rFonts w:cs="Arial"/>
              </w:rPr>
              <w:t>Ввн</w:t>
            </w:r>
            <w:proofErr w:type="spellEnd"/>
            <w:r w:rsidRPr="00E170F1">
              <w:rPr>
                <w:rFonts w:cs="Arial"/>
              </w:rPr>
              <w:t xml:space="preserve"> = (</w:t>
            </w:r>
            <w:proofErr w:type="spellStart"/>
            <w:r w:rsidRPr="00E170F1">
              <w:rPr>
                <w:rFonts w:cs="Arial"/>
              </w:rPr>
              <w:t>Рф</w:t>
            </w:r>
            <w:proofErr w:type="spellEnd"/>
            <w:r w:rsidRPr="00E170F1">
              <w:rPr>
                <w:rFonts w:cs="Arial"/>
              </w:rPr>
              <w:t xml:space="preserve"> / </w:t>
            </w:r>
            <w:proofErr w:type="spellStart"/>
            <w:r w:rsidRPr="00E170F1">
              <w:rPr>
                <w:rFonts w:cs="Arial"/>
              </w:rPr>
              <w:t>Рп</w:t>
            </w:r>
            <w:proofErr w:type="spellEnd"/>
            <w:r w:rsidRPr="00E170F1">
              <w:rPr>
                <w:rFonts w:cs="Arial"/>
              </w:rPr>
              <w:t>) x 100</w:t>
            </w: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45986" w14:textId="77777777" w:rsidR="0024234A" w:rsidRPr="00E170F1" w:rsidRDefault="0024234A" w:rsidP="00E170F1">
            <w:pPr>
              <w:ind w:firstLine="0"/>
              <w:rPr>
                <w:rFonts w:cs="Arial"/>
              </w:rPr>
            </w:pPr>
            <w:proofErr w:type="spellStart"/>
            <w:r w:rsidRPr="00E170F1">
              <w:rPr>
                <w:rFonts w:cs="Arial"/>
              </w:rPr>
              <w:t>Ввн</w:t>
            </w:r>
            <w:proofErr w:type="spellEnd"/>
            <w:r w:rsidRPr="00E170F1">
              <w:rPr>
                <w:rFonts w:cs="Arial"/>
              </w:rPr>
              <w:t xml:space="preserve"> - выполняемость внеплановых проверок</w:t>
            </w:r>
          </w:p>
          <w:p w14:paraId="2D3B5188" w14:textId="77777777" w:rsidR="0024234A" w:rsidRPr="00E170F1" w:rsidRDefault="0024234A" w:rsidP="00E170F1">
            <w:pPr>
              <w:ind w:firstLine="0"/>
              <w:rPr>
                <w:rFonts w:cs="Arial"/>
              </w:rPr>
            </w:pPr>
            <w:proofErr w:type="spellStart"/>
            <w:r w:rsidRPr="00E170F1">
              <w:rPr>
                <w:rFonts w:cs="Arial"/>
              </w:rPr>
              <w:t>Рф</w:t>
            </w:r>
            <w:proofErr w:type="spellEnd"/>
            <w:r w:rsidRPr="00E170F1">
              <w:rPr>
                <w:rFonts w:cs="Arial"/>
              </w:rPr>
              <w:t xml:space="preserve"> - количество проведенных внеплановых проверок (ед.)</w:t>
            </w:r>
          </w:p>
          <w:p w14:paraId="57B39ECE" w14:textId="77777777" w:rsidR="0024234A" w:rsidRPr="00E170F1" w:rsidRDefault="0024234A" w:rsidP="00E170F1">
            <w:pPr>
              <w:ind w:firstLine="0"/>
              <w:rPr>
                <w:rFonts w:cs="Arial"/>
              </w:rPr>
            </w:pPr>
            <w:proofErr w:type="spellStart"/>
            <w:r w:rsidRPr="00E170F1">
              <w:rPr>
                <w:rFonts w:cs="Arial"/>
              </w:rPr>
              <w:t>Рп</w:t>
            </w:r>
            <w:proofErr w:type="spellEnd"/>
            <w:r w:rsidRPr="00E170F1">
              <w:rPr>
                <w:rFonts w:cs="Arial"/>
              </w:rPr>
              <w:t xml:space="preserve"> - количество распоряжений на проведение внеплановых проверок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01ADB" w14:textId="77777777" w:rsidR="0024234A" w:rsidRPr="00E170F1" w:rsidRDefault="0024234A" w:rsidP="00E170F1">
            <w:pPr>
              <w:ind w:firstLine="0"/>
              <w:rPr>
                <w:rFonts w:cs="Arial"/>
              </w:rPr>
            </w:pPr>
            <w:r w:rsidRPr="00E170F1">
              <w:rPr>
                <w:rFonts w:cs="Arial"/>
              </w:rPr>
              <w:t>100%</w:t>
            </w:r>
          </w:p>
        </w:tc>
        <w:tc>
          <w:tcPr>
            <w:tcW w:w="10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0B1D" w14:textId="0C9697CB" w:rsidR="0024234A" w:rsidRPr="00E170F1" w:rsidRDefault="0024234A" w:rsidP="00E170F1">
            <w:pPr>
              <w:ind w:firstLine="0"/>
              <w:rPr>
                <w:rFonts w:cs="Arial"/>
              </w:rPr>
            </w:pPr>
            <w:r w:rsidRPr="00E170F1">
              <w:rPr>
                <w:rFonts w:cs="Arial"/>
              </w:rPr>
              <w:t xml:space="preserve">Письма и жалобы, поступившие в </w:t>
            </w:r>
            <w:r w:rsidR="00570D68" w:rsidRPr="00E170F1">
              <w:rPr>
                <w:rFonts w:cs="Arial"/>
              </w:rPr>
              <w:t>Администрацию</w:t>
            </w:r>
          </w:p>
        </w:tc>
      </w:tr>
      <w:tr w:rsidR="00E170F1" w:rsidRPr="00E170F1" w14:paraId="282B5B8F"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02A3" w14:textId="77777777" w:rsidR="0024234A" w:rsidRPr="00E170F1" w:rsidRDefault="0024234A" w:rsidP="00E170F1">
            <w:pPr>
              <w:ind w:firstLine="0"/>
              <w:rPr>
                <w:rFonts w:cs="Arial"/>
              </w:rPr>
            </w:pPr>
            <w:r w:rsidRPr="00E170F1">
              <w:rPr>
                <w:rFonts w:cs="Arial"/>
              </w:rPr>
              <w:t>1.3.</w:t>
            </w:r>
          </w:p>
        </w:tc>
        <w:tc>
          <w:tcPr>
            <w:tcW w:w="12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A0D1E" w14:textId="77777777" w:rsidR="0024234A" w:rsidRPr="00E170F1" w:rsidRDefault="0024234A" w:rsidP="00E170F1">
            <w:pPr>
              <w:ind w:firstLine="0"/>
              <w:rPr>
                <w:rFonts w:cs="Arial"/>
              </w:rPr>
            </w:pPr>
            <w:r w:rsidRPr="00E170F1">
              <w:rPr>
                <w:rFonts w:cs="Arial"/>
              </w:rPr>
              <w:t>Доля проверок, на результаты которых поданы жалобы</w:t>
            </w:r>
          </w:p>
        </w:tc>
        <w:tc>
          <w:tcPr>
            <w:tcW w:w="7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12F0" w14:textId="77777777" w:rsidR="0024234A" w:rsidRPr="00E170F1" w:rsidRDefault="0024234A" w:rsidP="00E170F1">
            <w:pPr>
              <w:ind w:firstLine="0"/>
              <w:rPr>
                <w:rFonts w:cs="Arial"/>
              </w:rPr>
            </w:pPr>
            <w:proofErr w:type="gramStart"/>
            <w:r w:rsidRPr="00E170F1">
              <w:rPr>
                <w:rFonts w:cs="Arial"/>
              </w:rPr>
              <w:t>Ж</w:t>
            </w:r>
            <w:proofErr w:type="gramEnd"/>
            <w:r w:rsidRPr="00E170F1">
              <w:rPr>
                <w:rFonts w:cs="Arial"/>
              </w:rPr>
              <w:t xml:space="preserve"> x 100 / </w:t>
            </w:r>
            <w:proofErr w:type="spellStart"/>
            <w:r w:rsidRPr="00E170F1">
              <w:rPr>
                <w:rFonts w:cs="Arial"/>
              </w:rPr>
              <w:t>Пф</w:t>
            </w:r>
            <w:proofErr w:type="spellEnd"/>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14F43" w14:textId="77777777" w:rsidR="0024234A" w:rsidRPr="00E170F1" w:rsidRDefault="0024234A" w:rsidP="00E170F1">
            <w:pPr>
              <w:ind w:firstLine="0"/>
              <w:rPr>
                <w:rFonts w:cs="Arial"/>
              </w:rPr>
            </w:pPr>
            <w:proofErr w:type="gramStart"/>
            <w:r w:rsidRPr="00E170F1">
              <w:rPr>
                <w:rFonts w:cs="Arial"/>
              </w:rPr>
              <w:t>Ж</w:t>
            </w:r>
            <w:proofErr w:type="gramEnd"/>
            <w:r w:rsidRPr="00E170F1">
              <w:rPr>
                <w:rFonts w:cs="Arial"/>
              </w:rPr>
              <w:t xml:space="preserve"> - количество жалоб (ед.)</w:t>
            </w:r>
          </w:p>
          <w:p w14:paraId="4D2AA185" w14:textId="77777777" w:rsidR="0024234A" w:rsidRPr="00E170F1" w:rsidRDefault="0024234A" w:rsidP="00E170F1">
            <w:pPr>
              <w:ind w:firstLine="0"/>
              <w:rPr>
                <w:rFonts w:cs="Arial"/>
              </w:rPr>
            </w:pPr>
            <w:proofErr w:type="spellStart"/>
            <w:r w:rsidRPr="00E170F1">
              <w:rPr>
                <w:rFonts w:cs="Arial"/>
              </w:rPr>
              <w:t>Пф</w:t>
            </w:r>
            <w:proofErr w:type="spellEnd"/>
            <w:r w:rsidRPr="00E170F1">
              <w:rPr>
                <w:rFonts w:cs="Arial"/>
              </w:rPr>
              <w:t xml:space="preserve"> - количество проведенных проверок</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33F88" w14:textId="77777777" w:rsidR="0024234A" w:rsidRPr="00E170F1" w:rsidRDefault="0024234A" w:rsidP="00E170F1">
            <w:pPr>
              <w:ind w:firstLine="0"/>
              <w:rPr>
                <w:rFonts w:cs="Arial"/>
              </w:rPr>
            </w:pPr>
            <w:r w:rsidRPr="00E170F1">
              <w:rPr>
                <w:rFonts w:cs="Arial"/>
              </w:rPr>
              <w:t>0%</w:t>
            </w:r>
          </w:p>
        </w:tc>
        <w:tc>
          <w:tcPr>
            <w:tcW w:w="10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94AE8" w14:textId="77777777" w:rsidR="0024234A" w:rsidRPr="00E170F1" w:rsidRDefault="0024234A" w:rsidP="00E170F1">
            <w:pPr>
              <w:ind w:firstLine="0"/>
              <w:rPr>
                <w:rFonts w:cs="Arial"/>
              </w:rPr>
            </w:pPr>
          </w:p>
        </w:tc>
      </w:tr>
      <w:tr w:rsidR="00E170F1" w:rsidRPr="00E170F1" w14:paraId="107315FA"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360C" w14:textId="77777777" w:rsidR="0024234A" w:rsidRPr="00E170F1" w:rsidRDefault="0024234A" w:rsidP="00E170F1">
            <w:pPr>
              <w:ind w:firstLine="0"/>
              <w:rPr>
                <w:rFonts w:cs="Arial"/>
              </w:rPr>
            </w:pPr>
            <w:r w:rsidRPr="00E170F1">
              <w:rPr>
                <w:rFonts w:cs="Arial"/>
              </w:rPr>
              <w:t>1.4.</w:t>
            </w:r>
          </w:p>
        </w:tc>
        <w:tc>
          <w:tcPr>
            <w:tcW w:w="12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A3912" w14:textId="77777777" w:rsidR="0024234A" w:rsidRPr="00E170F1" w:rsidRDefault="0024234A" w:rsidP="00E170F1">
            <w:pPr>
              <w:ind w:firstLine="0"/>
              <w:rPr>
                <w:rFonts w:cs="Arial"/>
              </w:rPr>
            </w:pPr>
            <w:r w:rsidRPr="00E170F1">
              <w:rPr>
                <w:rFonts w:cs="Arial"/>
              </w:rPr>
              <w:t xml:space="preserve">Доля проверок, результаты которых </w:t>
            </w:r>
            <w:r w:rsidRPr="00E170F1">
              <w:rPr>
                <w:rFonts w:cs="Arial"/>
              </w:rPr>
              <w:lastRenderedPageBreak/>
              <w:t>были признаны недействительными</w:t>
            </w:r>
          </w:p>
        </w:tc>
        <w:tc>
          <w:tcPr>
            <w:tcW w:w="7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4D67" w14:textId="77777777" w:rsidR="0024234A" w:rsidRPr="00E170F1" w:rsidRDefault="0024234A" w:rsidP="00E170F1">
            <w:pPr>
              <w:ind w:firstLine="0"/>
              <w:rPr>
                <w:rFonts w:cs="Arial"/>
              </w:rPr>
            </w:pPr>
            <w:proofErr w:type="spellStart"/>
            <w:proofErr w:type="gramStart"/>
            <w:r w:rsidRPr="00E170F1">
              <w:rPr>
                <w:rFonts w:cs="Arial"/>
              </w:rPr>
              <w:lastRenderedPageBreak/>
              <w:t>Пн</w:t>
            </w:r>
            <w:proofErr w:type="spellEnd"/>
            <w:proofErr w:type="gramEnd"/>
            <w:r w:rsidRPr="00E170F1">
              <w:rPr>
                <w:rFonts w:cs="Arial"/>
              </w:rPr>
              <w:t xml:space="preserve"> x 100 / </w:t>
            </w:r>
            <w:proofErr w:type="spellStart"/>
            <w:r w:rsidRPr="00E170F1">
              <w:rPr>
                <w:rFonts w:cs="Arial"/>
              </w:rPr>
              <w:lastRenderedPageBreak/>
              <w:t>Пф</w:t>
            </w:r>
            <w:proofErr w:type="spellEnd"/>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25330" w14:textId="77777777" w:rsidR="0024234A" w:rsidRPr="00E170F1" w:rsidRDefault="0024234A" w:rsidP="00E170F1">
            <w:pPr>
              <w:ind w:firstLine="0"/>
              <w:rPr>
                <w:rFonts w:cs="Arial"/>
              </w:rPr>
            </w:pPr>
            <w:proofErr w:type="spellStart"/>
            <w:proofErr w:type="gramStart"/>
            <w:r w:rsidRPr="00E170F1">
              <w:rPr>
                <w:rFonts w:cs="Arial"/>
              </w:rPr>
              <w:lastRenderedPageBreak/>
              <w:t>Пн</w:t>
            </w:r>
            <w:proofErr w:type="spellEnd"/>
            <w:proofErr w:type="gramEnd"/>
            <w:r w:rsidRPr="00E170F1">
              <w:rPr>
                <w:rFonts w:cs="Arial"/>
              </w:rPr>
              <w:t xml:space="preserve"> - количество проверок, </w:t>
            </w:r>
            <w:r w:rsidRPr="00E170F1">
              <w:rPr>
                <w:rFonts w:cs="Arial"/>
              </w:rPr>
              <w:lastRenderedPageBreak/>
              <w:t>признанных недействительными (ед.)</w:t>
            </w:r>
          </w:p>
          <w:p w14:paraId="2B1E526C" w14:textId="77777777" w:rsidR="0024234A" w:rsidRPr="00E170F1" w:rsidRDefault="0024234A" w:rsidP="00E170F1">
            <w:pPr>
              <w:ind w:firstLine="0"/>
              <w:rPr>
                <w:rFonts w:cs="Arial"/>
              </w:rPr>
            </w:pPr>
            <w:proofErr w:type="spellStart"/>
            <w:r w:rsidRPr="00E170F1">
              <w:rPr>
                <w:rFonts w:cs="Arial"/>
              </w:rPr>
              <w:t>Пф</w:t>
            </w:r>
            <w:proofErr w:type="spellEnd"/>
            <w:r w:rsidRPr="00E170F1">
              <w:rPr>
                <w:rFonts w:cs="Arial"/>
              </w:rPr>
              <w:t xml:space="preserve"> - количество проведенных проверок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CC7FC" w14:textId="77777777" w:rsidR="0024234A" w:rsidRPr="00E170F1" w:rsidRDefault="0024234A" w:rsidP="00E170F1">
            <w:pPr>
              <w:ind w:firstLine="0"/>
              <w:rPr>
                <w:rFonts w:cs="Arial"/>
              </w:rPr>
            </w:pPr>
            <w:r w:rsidRPr="00E170F1">
              <w:rPr>
                <w:rFonts w:cs="Arial"/>
              </w:rPr>
              <w:lastRenderedPageBreak/>
              <w:t>0%</w:t>
            </w:r>
          </w:p>
        </w:tc>
        <w:tc>
          <w:tcPr>
            <w:tcW w:w="10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E4B7" w14:textId="77777777" w:rsidR="0024234A" w:rsidRPr="00E170F1" w:rsidRDefault="0024234A" w:rsidP="00E170F1">
            <w:pPr>
              <w:ind w:firstLine="0"/>
              <w:rPr>
                <w:rFonts w:cs="Arial"/>
              </w:rPr>
            </w:pPr>
          </w:p>
        </w:tc>
      </w:tr>
      <w:tr w:rsidR="00E170F1" w:rsidRPr="00E170F1" w14:paraId="0318AC6B"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ED4F7" w14:textId="77777777" w:rsidR="0024234A" w:rsidRPr="00E170F1" w:rsidRDefault="0024234A" w:rsidP="00E170F1">
            <w:pPr>
              <w:ind w:firstLine="0"/>
              <w:rPr>
                <w:rFonts w:cs="Arial"/>
              </w:rPr>
            </w:pPr>
            <w:r w:rsidRPr="00E170F1">
              <w:rPr>
                <w:rFonts w:cs="Arial"/>
              </w:rPr>
              <w:lastRenderedPageBreak/>
              <w:t>1.5.</w:t>
            </w:r>
          </w:p>
        </w:tc>
        <w:tc>
          <w:tcPr>
            <w:tcW w:w="12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CC398" w14:textId="77777777" w:rsidR="0024234A" w:rsidRPr="00E170F1" w:rsidRDefault="0024234A" w:rsidP="00E170F1">
            <w:pPr>
              <w:ind w:firstLine="0"/>
              <w:rPr>
                <w:rFonts w:cs="Arial"/>
              </w:rPr>
            </w:pPr>
            <w:r w:rsidRPr="00E170F1">
              <w:rPr>
                <w:rFonts w:cs="Arial"/>
              </w:rPr>
              <w:t>Доля внеплановых проверок, которые не удалось провести в связи с отсутствием собственника и т.д.</w:t>
            </w:r>
          </w:p>
        </w:tc>
        <w:tc>
          <w:tcPr>
            <w:tcW w:w="7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A371" w14:textId="77777777" w:rsidR="0024234A" w:rsidRPr="00E170F1" w:rsidRDefault="0024234A" w:rsidP="00E170F1">
            <w:pPr>
              <w:ind w:firstLine="0"/>
              <w:rPr>
                <w:rFonts w:cs="Arial"/>
              </w:rPr>
            </w:pPr>
            <w:r w:rsidRPr="00E170F1">
              <w:rPr>
                <w:rFonts w:cs="Arial"/>
              </w:rPr>
              <w:t xml:space="preserve">По x 100 / </w:t>
            </w:r>
            <w:proofErr w:type="spellStart"/>
            <w:r w:rsidRPr="00E170F1">
              <w:rPr>
                <w:rFonts w:cs="Arial"/>
              </w:rPr>
              <w:t>Пф</w:t>
            </w:r>
            <w:proofErr w:type="spellEnd"/>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2FE65" w14:textId="77777777" w:rsidR="0024234A" w:rsidRPr="00E170F1" w:rsidRDefault="0024234A" w:rsidP="00E170F1">
            <w:pPr>
              <w:ind w:firstLine="0"/>
              <w:rPr>
                <w:rFonts w:cs="Arial"/>
              </w:rPr>
            </w:pPr>
            <w:r w:rsidRPr="00E170F1">
              <w:rPr>
                <w:rFonts w:cs="Arial"/>
              </w:rPr>
              <w:t>По - проверки, не проведенные по причине отсутствия проверяемого лица (ед.)</w:t>
            </w:r>
          </w:p>
          <w:p w14:paraId="6DD62216" w14:textId="77777777" w:rsidR="0024234A" w:rsidRPr="00E170F1" w:rsidRDefault="0024234A" w:rsidP="00E170F1">
            <w:pPr>
              <w:ind w:firstLine="0"/>
              <w:rPr>
                <w:rFonts w:cs="Arial"/>
              </w:rPr>
            </w:pPr>
            <w:proofErr w:type="spellStart"/>
            <w:r w:rsidRPr="00E170F1">
              <w:rPr>
                <w:rFonts w:cs="Arial"/>
              </w:rPr>
              <w:t>Пф</w:t>
            </w:r>
            <w:proofErr w:type="spellEnd"/>
            <w:r w:rsidRPr="00E170F1">
              <w:rPr>
                <w:rFonts w:cs="Arial"/>
              </w:rPr>
              <w:t xml:space="preserve"> - количество проведенных проверок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8514" w14:textId="77777777" w:rsidR="0024234A" w:rsidRPr="00E170F1" w:rsidRDefault="0024234A" w:rsidP="00E170F1">
            <w:pPr>
              <w:ind w:firstLine="0"/>
              <w:rPr>
                <w:rFonts w:cs="Arial"/>
              </w:rPr>
            </w:pPr>
            <w:r w:rsidRPr="00E170F1">
              <w:rPr>
                <w:rFonts w:cs="Arial"/>
              </w:rPr>
              <w:t>30%</w:t>
            </w:r>
          </w:p>
        </w:tc>
        <w:tc>
          <w:tcPr>
            <w:tcW w:w="10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229E" w14:textId="77777777" w:rsidR="0024234A" w:rsidRPr="00E170F1" w:rsidRDefault="0024234A" w:rsidP="00E170F1">
            <w:pPr>
              <w:ind w:firstLine="0"/>
              <w:rPr>
                <w:rFonts w:cs="Arial"/>
              </w:rPr>
            </w:pPr>
          </w:p>
        </w:tc>
      </w:tr>
      <w:tr w:rsidR="00E170F1" w:rsidRPr="00E170F1" w14:paraId="4AC12877"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B2E01" w14:textId="77777777" w:rsidR="0024234A" w:rsidRPr="00E170F1" w:rsidRDefault="0024234A" w:rsidP="00E170F1">
            <w:pPr>
              <w:ind w:firstLine="0"/>
              <w:rPr>
                <w:rFonts w:cs="Arial"/>
              </w:rPr>
            </w:pPr>
            <w:r w:rsidRPr="00E170F1">
              <w:rPr>
                <w:rFonts w:cs="Arial"/>
              </w:rPr>
              <w:t>1.6.</w:t>
            </w:r>
          </w:p>
        </w:tc>
        <w:tc>
          <w:tcPr>
            <w:tcW w:w="12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0D1DB" w14:textId="77777777" w:rsidR="0024234A" w:rsidRPr="00E170F1" w:rsidRDefault="0024234A" w:rsidP="00E170F1">
            <w:pPr>
              <w:ind w:firstLine="0"/>
              <w:rPr>
                <w:rFonts w:cs="Arial"/>
              </w:rPr>
            </w:pPr>
            <w:r w:rsidRPr="00E170F1">
              <w:rPr>
                <w:rFonts w:cs="Arial"/>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81D8" w14:textId="77777777" w:rsidR="0024234A" w:rsidRPr="00E170F1" w:rsidRDefault="0024234A" w:rsidP="00E170F1">
            <w:pPr>
              <w:ind w:firstLine="0"/>
              <w:rPr>
                <w:rFonts w:cs="Arial"/>
              </w:rPr>
            </w:pPr>
            <w:proofErr w:type="spellStart"/>
            <w:r w:rsidRPr="00E170F1">
              <w:rPr>
                <w:rFonts w:cs="Arial"/>
              </w:rPr>
              <w:t>Кзо</w:t>
            </w:r>
            <w:proofErr w:type="spellEnd"/>
            <w:r w:rsidRPr="00E170F1">
              <w:rPr>
                <w:rFonts w:cs="Arial"/>
              </w:rPr>
              <w:t xml:space="preserve"> х 100 / </w:t>
            </w:r>
            <w:proofErr w:type="spellStart"/>
            <w:r w:rsidRPr="00E170F1">
              <w:rPr>
                <w:rFonts w:cs="Arial"/>
              </w:rPr>
              <w:t>Кпз</w:t>
            </w:r>
            <w:proofErr w:type="spellEnd"/>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519A7" w14:textId="77777777" w:rsidR="0024234A" w:rsidRPr="00E170F1" w:rsidRDefault="0024234A" w:rsidP="00E170F1">
            <w:pPr>
              <w:ind w:firstLine="0"/>
              <w:rPr>
                <w:rFonts w:cs="Arial"/>
              </w:rPr>
            </w:pPr>
            <w:proofErr w:type="spellStart"/>
            <w:r w:rsidRPr="00E170F1">
              <w:rPr>
                <w:rFonts w:cs="Arial"/>
              </w:rPr>
              <w:t>Кзо</w:t>
            </w:r>
            <w:proofErr w:type="spellEnd"/>
            <w:r w:rsidRPr="00E170F1">
              <w:rPr>
                <w:rFonts w:cs="Arial"/>
              </w:rPr>
              <w:t xml:space="preserve"> - количество заявлений, по которым пришел отказ в согласовании (ед.)</w:t>
            </w:r>
          </w:p>
          <w:p w14:paraId="721601DE" w14:textId="77777777" w:rsidR="0024234A" w:rsidRPr="00E170F1" w:rsidRDefault="0024234A" w:rsidP="00E170F1">
            <w:pPr>
              <w:ind w:firstLine="0"/>
              <w:rPr>
                <w:rFonts w:cs="Arial"/>
              </w:rPr>
            </w:pPr>
            <w:proofErr w:type="spellStart"/>
            <w:r w:rsidRPr="00E170F1">
              <w:rPr>
                <w:rFonts w:cs="Arial"/>
              </w:rPr>
              <w:t>Кпз</w:t>
            </w:r>
            <w:proofErr w:type="spellEnd"/>
            <w:r w:rsidRPr="00E170F1">
              <w:rPr>
                <w:rFonts w:cs="Arial"/>
              </w:rPr>
              <w:t xml:space="preserve"> - количество поданных на согласование заявлений</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2988F" w14:textId="77777777" w:rsidR="0024234A" w:rsidRPr="00E170F1" w:rsidRDefault="0024234A" w:rsidP="00E170F1">
            <w:pPr>
              <w:ind w:firstLine="0"/>
              <w:rPr>
                <w:rFonts w:cs="Arial"/>
              </w:rPr>
            </w:pPr>
            <w:r w:rsidRPr="00E170F1">
              <w:rPr>
                <w:rFonts w:cs="Arial"/>
              </w:rPr>
              <w:t>10%</w:t>
            </w:r>
          </w:p>
        </w:tc>
        <w:tc>
          <w:tcPr>
            <w:tcW w:w="10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389FA" w14:textId="77777777" w:rsidR="0024234A" w:rsidRPr="00E170F1" w:rsidRDefault="0024234A" w:rsidP="00E170F1">
            <w:pPr>
              <w:ind w:firstLine="0"/>
              <w:rPr>
                <w:rFonts w:cs="Arial"/>
              </w:rPr>
            </w:pPr>
          </w:p>
        </w:tc>
      </w:tr>
      <w:tr w:rsidR="00E170F1" w:rsidRPr="00E170F1" w14:paraId="3D964B0A"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A459A" w14:textId="77777777" w:rsidR="0024234A" w:rsidRPr="00E170F1" w:rsidRDefault="0024234A" w:rsidP="00E170F1">
            <w:pPr>
              <w:ind w:firstLine="0"/>
              <w:rPr>
                <w:rFonts w:cs="Arial"/>
              </w:rPr>
            </w:pPr>
            <w:r w:rsidRPr="00E170F1">
              <w:rPr>
                <w:rFonts w:cs="Arial"/>
              </w:rPr>
              <w:t>1.7.</w:t>
            </w:r>
          </w:p>
        </w:tc>
        <w:tc>
          <w:tcPr>
            <w:tcW w:w="12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D2620" w14:textId="77777777" w:rsidR="0024234A" w:rsidRPr="00E170F1" w:rsidRDefault="0024234A" w:rsidP="00E170F1">
            <w:pPr>
              <w:ind w:firstLine="0"/>
              <w:rPr>
                <w:rFonts w:cs="Arial"/>
              </w:rPr>
            </w:pPr>
            <w:r w:rsidRPr="00E170F1">
              <w:rPr>
                <w:rFonts w:cs="Arial"/>
              </w:rPr>
              <w:t>Доля проверок, по результатам которых материалы направлены в уполномоченные для принятия решений органы</w:t>
            </w:r>
          </w:p>
        </w:tc>
        <w:tc>
          <w:tcPr>
            <w:tcW w:w="7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C52CC" w14:textId="77777777" w:rsidR="0024234A" w:rsidRPr="00E170F1" w:rsidRDefault="0024234A" w:rsidP="00E170F1">
            <w:pPr>
              <w:ind w:firstLine="0"/>
              <w:rPr>
                <w:rFonts w:cs="Arial"/>
              </w:rPr>
            </w:pPr>
            <w:proofErr w:type="spellStart"/>
            <w:r w:rsidRPr="00E170F1">
              <w:rPr>
                <w:rFonts w:cs="Arial"/>
              </w:rPr>
              <w:t>Кнм</w:t>
            </w:r>
            <w:proofErr w:type="spellEnd"/>
            <w:r w:rsidRPr="00E170F1">
              <w:rPr>
                <w:rFonts w:cs="Arial"/>
              </w:rPr>
              <w:t xml:space="preserve"> х 100 / </w:t>
            </w:r>
            <w:proofErr w:type="spellStart"/>
            <w:r w:rsidRPr="00E170F1">
              <w:rPr>
                <w:rFonts w:cs="Arial"/>
              </w:rPr>
              <w:t>Квн</w:t>
            </w:r>
            <w:proofErr w:type="spellEnd"/>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264A" w14:textId="77777777" w:rsidR="0024234A" w:rsidRPr="00E170F1" w:rsidRDefault="0024234A" w:rsidP="00E170F1">
            <w:pPr>
              <w:ind w:firstLine="0"/>
              <w:rPr>
                <w:rFonts w:cs="Arial"/>
              </w:rPr>
            </w:pPr>
            <w:r w:rsidRPr="00E170F1">
              <w:rPr>
                <w:rFonts w:cs="Arial"/>
              </w:rPr>
              <w:t xml:space="preserve">К </w:t>
            </w:r>
            <w:proofErr w:type="spellStart"/>
            <w:r w:rsidRPr="00E170F1">
              <w:rPr>
                <w:rFonts w:cs="Arial"/>
              </w:rPr>
              <w:t>нм</w:t>
            </w:r>
            <w:proofErr w:type="spellEnd"/>
            <w:r w:rsidRPr="00E170F1">
              <w:rPr>
                <w:rFonts w:cs="Arial"/>
              </w:rPr>
              <w:t xml:space="preserve"> - количество материалов, направленных в уполномоченные органы (ед.)</w:t>
            </w:r>
          </w:p>
          <w:p w14:paraId="7C26B7FA" w14:textId="77777777" w:rsidR="0024234A" w:rsidRPr="00E170F1" w:rsidRDefault="0024234A" w:rsidP="00E170F1">
            <w:pPr>
              <w:ind w:firstLine="0"/>
              <w:rPr>
                <w:rFonts w:cs="Arial"/>
              </w:rPr>
            </w:pPr>
            <w:proofErr w:type="spellStart"/>
            <w:r w:rsidRPr="00E170F1">
              <w:rPr>
                <w:rFonts w:cs="Arial"/>
              </w:rPr>
              <w:t>Квн</w:t>
            </w:r>
            <w:proofErr w:type="spellEnd"/>
            <w:r w:rsidRPr="00E170F1">
              <w:rPr>
                <w:rFonts w:cs="Arial"/>
              </w:rPr>
              <w:t xml:space="preserve"> - количество выявленных нарушений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CDC84" w14:textId="77777777" w:rsidR="0024234A" w:rsidRPr="00E170F1" w:rsidRDefault="0024234A" w:rsidP="00E170F1">
            <w:pPr>
              <w:ind w:firstLine="0"/>
              <w:rPr>
                <w:rFonts w:cs="Arial"/>
              </w:rPr>
            </w:pPr>
            <w:r w:rsidRPr="00E170F1">
              <w:rPr>
                <w:rFonts w:cs="Arial"/>
              </w:rPr>
              <w:t>100%</w:t>
            </w:r>
          </w:p>
        </w:tc>
        <w:tc>
          <w:tcPr>
            <w:tcW w:w="10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4A6F9" w14:textId="77777777" w:rsidR="0024234A" w:rsidRPr="00E170F1" w:rsidRDefault="0024234A" w:rsidP="00E170F1">
            <w:pPr>
              <w:ind w:firstLine="0"/>
              <w:rPr>
                <w:rFonts w:cs="Arial"/>
              </w:rPr>
            </w:pPr>
          </w:p>
        </w:tc>
      </w:tr>
      <w:tr w:rsidR="00E170F1" w:rsidRPr="00E170F1" w14:paraId="0F6B8217"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99B65" w14:textId="77777777" w:rsidR="0024234A" w:rsidRPr="00E170F1" w:rsidRDefault="0024234A" w:rsidP="00E170F1">
            <w:pPr>
              <w:ind w:firstLine="0"/>
              <w:rPr>
                <w:rFonts w:cs="Arial"/>
              </w:rPr>
            </w:pPr>
            <w:r w:rsidRPr="00E170F1">
              <w:rPr>
                <w:rFonts w:cs="Arial"/>
              </w:rPr>
              <w:t>1.8.</w:t>
            </w:r>
          </w:p>
        </w:tc>
        <w:tc>
          <w:tcPr>
            <w:tcW w:w="12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4696" w14:textId="77777777" w:rsidR="0024234A" w:rsidRPr="00E170F1" w:rsidRDefault="0024234A" w:rsidP="00E170F1">
            <w:pPr>
              <w:ind w:firstLine="0"/>
              <w:rPr>
                <w:rFonts w:cs="Arial"/>
              </w:rPr>
            </w:pPr>
            <w:r w:rsidRPr="00E170F1">
              <w:rPr>
                <w:rFonts w:cs="Arial"/>
              </w:rPr>
              <w:t>Количество проведенных профилактических мероприятий</w:t>
            </w:r>
          </w:p>
        </w:tc>
        <w:tc>
          <w:tcPr>
            <w:tcW w:w="74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FBA9E" w14:textId="77777777" w:rsidR="0024234A" w:rsidRPr="00E170F1" w:rsidRDefault="0024234A" w:rsidP="00E170F1">
            <w:pPr>
              <w:ind w:firstLine="0"/>
              <w:rPr>
                <w:rFonts w:cs="Arial"/>
              </w:rPr>
            </w:pPr>
          </w:p>
        </w:tc>
        <w:tc>
          <w:tcPr>
            <w:tcW w:w="129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6F5E0" w14:textId="77777777" w:rsidR="0024234A" w:rsidRPr="00E170F1" w:rsidRDefault="0024234A" w:rsidP="00E170F1">
            <w:pPr>
              <w:ind w:firstLine="0"/>
              <w:rPr>
                <w:rFonts w:cs="Arial"/>
              </w:rPr>
            </w:pP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347E0" w14:textId="77777777" w:rsidR="0024234A" w:rsidRPr="00E170F1" w:rsidRDefault="0024234A" w:rsidP="00E170F1">
            <w:pPr>
              <w:ind w:firstLine="0"/>
              <w:rPr>
                <w:rFonts w:cs="Arial"/>
              </w:rPr>
            </w:pPr>
            <w:r w:rsidRPr="00E170F1">
              <w:rPr>
                <w:rFonts w:cs="Arial"/>
              </w:rPr>
              <w:t>Шт.</w:t>
            </w:r>
          </w:p>
        </w:tc>
        <w:tc>
          <w:tcPr>
            <w:tcW w:w="10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92A61" w14:textId="77777777" w:rsidR="0024234A" w:rsidRPr="00E170F1" w:rsidRDefault="0024234A" w:rsidP="00E170F1">
            <w:pPr>
              <w:ind w:firstLine="0"/>
              <w:rPr>
                <w:rFonts w:cs="Arial"/>
              </w:rPr>
            </w:pPr>
          </w:p>
        </w:tc>
      </w:tr>
      <w:tr w:rsidR="00E170F1" w:rsidRPr="00E170F1" w14:paraId="3784C64D"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A5E56" w14:textId="77777777" w:rsidR="0024234A" w:rsidRPr="00E170F1" w:rsidRDefault="0024234A" w:rsidP="00E170F1">
            <w:pPr>
              <w:ind w:firstLine="0"/>
              <w:rPr>
                <w:rFonts w:cs="Arial"/>
              </w:rPr>
            </w:pPr>
            <w:r w:rsidRPr="00E170F1">
              <w:rPr>
                <w:rFonts w:cs="Arial"/>
              </w:rPr>
              <w:t>2.</w:t>
            </w:r>
          </w:p>
        </w:tc>
        <w:tc>
          <w:tcPr>
            <w:tcW w:w="4780"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ED2AA" w14:textId="77777777" w:rsidR="00FC0390" w:rsidRPr="00E170F1" w:rsidRDefault="0024234A" w:rsidP="00E170F1">
            <w:pPr>
              <w:ind w:firstLine="0"/>
              <w:rPr>
                <w:rFonts w:cs="Arial"/>
              </w:rPr>
            </w:pPr>
            <w:r w:rsidRPr="00E170F1">
              <w:rPr>
                <w:rFonts w:cs="Arial"/>
              </w:rPr>
              <w:t xml:space="preserve">Индикативные показатели, характеризующие объем </w:t>
            </w:r>
          </w:p>
          <w:p w14:paraId="4DB1C2A3" w14:textId="6A346DDE" w:rsidR="0024234A" w:rsidRPr="00E170F1" w:rsidRDefault="0024234A" w:rsidP="00E170F1">
            <w:pPr>
              <w:ind w:firstLine="0"/>
              <w:rPr>
                <w:rFonts w:cs="Arial"/>
              </w:rPr>
            </w:pPr>
            <w:r w:rsidRPr="00E170F1">
              <w:rPr>
                <w:rFonts w:cs="Arial"/>
              </w:rPr>
              <w:t>задействованных трудовых ресурсов</w:t>
            </w:r>
          </w:p>
        </w:tc>
      </w:tr>
      <w:tr w:rsidR="00E170F1" w:rsidRPr="00E170F1" w14:paraId="3151758B"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83EB4" w14:textId="77777777" w:rsidR="0024234A" w:rsidRPr="00E170F1" w:rsidRDefault="0024234A" w:rsidP="00E170F1">
            <w:pPr>
              <w:ind w:firstLine="0"/>
              <w:rPr>
                <w:rFonts w:cs="Arial"/>
              </w:rPr>
            </w:pPr>
            <w:r w:rsidRPr="00E170F1">
              <w:rPr>
                <w:rFonts w:cs="Arial"/>
              </w:rPr>
              <w:t>2.1.</w:t>
            </w:r>
          </w:p>
        </w:tc>
        <w:tc>
          <w:tcPr>
            <w:tcW w:w="12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A6B36" w14:textId="77777777" w:rsidR="0024234A" w:rsidRPr="00E170F1" w:rsidRDefault="0024234A" w:rsidP="00E170F1">
            <w:pPr>
              <w:ind w:firstLine="0"/>
              <w:rPr>
                <w:rFonts w:cs="Arial"/>
              </w:rPr>
            </w:pPr>
            <w:r w:rsidRPr="00E170F1">
              <w:rPr>
                <w:rFonts w:cs="Arial"/>
              </w:rPr>
              <w:t>Количество штатных единиц</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FDF24" w14:textId="77777777" w:rsidR="0024234A" w:rsidRPr="00E170F1" w:rsidRDefault="0024234A" w:rsidP="00E170F1">
            <w:pPr>
              <w:ind w:firstLine="0"/>
              <w:rPr>
                <w:rFonts w:cs="Arial"/>
              </w:rPr>
            </w:pPr>
          </w:p>
        </w:tc>
        <w:tc>
          <w:tcPr>
            <w:tcW w:w="130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050D4" w14:textId="77777777" w:rsidR="0024234A" w:rsidRPr="00E170F1" w:rsidRDefault="0024234A" w:rsidP="00E170F1">
            <w:pPr>
              <w:ind w:firstLine="0"/>
              <w:rPr>
                <w:rFonts w:cs="Arial"/>
              </w:rPr>
            </w:pP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9AC4F" w14:textId="77777777" w:rsidR="0024234A" w:rsidRPr="00E170F1" w:rsidRDefault="0024234A" w:rsidP="00E170F1">
            <w:pPr>
              <w:ind w:firstLine="0"/>
              <w:rPr>
                <w:rFonts w:cs="Arial"/>
              </w:rPr>
            </w:pPr>
            <w:r w:rsidRPr="00E170F1">
              <w:rPr>
                <w:rFonts w:cs="Arial"/>
              </w:rPr>
              <w:t>Чел.</w:t>
            </w:r>
          </w:p>
        </w:tc>
        <w:tc>
          <w:tcPr>
            <w:tcW w:w="10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41DA1" w14:textId="77777777" w:rsidR="0024234A" w:rsidRPr="00E170F1" w:rsidRDefault="0024234A" w:rsidP="00E170F1">
            <w:pPr>
              <w:ind w:firstLine="0"/>
              <w:rPr>
                <w:rFonts w:cs="Arial"/>
              </w:rPr>
            </w:pPr>
          </w:p>
        </w:tc>
      </w:tr>
      <w:tr w:rsidR="00E170F1" w:rsidRPr="00E170F1" w14:paraId="28CFA6FB" w14:textId="77777777" w:rsidTr="0085089D">
        <w:tc>
          <w:tcPr>
            <w:tcW w:w="22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716FC" w14:textId="77777777" w:rsidR="0024234A" w:rsidRPr="00E170F1" w:rsidRDefault="0024234A" w:rsidP="00E170F1">
            <w:pPr>
              <w:ind w:firstLine="0"/>
              <w:rPr>
                <w:rFonts w:cs="Arial"/>
              </w:rPr>
            </w:pPr>
            <w:r w:rsidRPr="00E170F1">
              <w:rPr>
                <w:rFonts w:cs="Arial"/>
              </w:rPr>
              <w:t>2.2.</w:t>
            </w:r>
          </w:p>
        </w:tc>
        <w:tc>
          <w:tcPr>
            <w:tcW w:w="12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991F3" w14:textId="1C6B6B8F" w:rsidR="0024234A" w:rsidRPr="00E170F1" w:rsidRDefault="0024234A" w:rsidP="00E170F1">
            <w:pPr>
              <w:ind w:firstLine="0"/>
              <w:rPr>
                <w:rFonts w:cs="Arial"/>
              </w:rPr>
            </w:pPr>
            <w:r w:rsidRPr="00E170F1">
              <w:rPr>
                <w:rFonts w:cs="Arial"/>
              </w:rPr>
              <w:t>Нагрузка контрольных мероприятий на работников органа муниципального контроля</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0C6EE" w14:textId="77777777" w:rsidR="0024234A" w:rsidRPr="00E170F1" w:rsidRDefault="0024234A" w:rsidP="00E170F1">
            <w:pPr>
              <w:ind w:firstLine="0"/>
              <w:rPr>
                <w:rFonts w:cs="Arial"/>
              </w:rPr>
            </w:pPr>
            <w:r w:rsidRPr="00E170F1">
              <w:rPr>
                <w:rFonts w:cs="Arial"/>
              </w:rPr>
              <w:t xml:space="preserve">Км / </w:t>
            </w:r>
            <w:proofErr w:type="spellStart"/>
            <w:proofErr w:type="gramStart"/>
            <w:r w:rsidRPr="00E170F1">
              <w:rPr>
                <w:rFonts w:cs="Arial"/>
              </w:rPr>
              <w:t>Кр</w:t>
            </w:r>
            <w:proofErr w:type="spellEnd"/>
            <w:proofErr w:type="gramEnd"/>
            <w:r w:rsidRPr="00E170F1">
              <w:rPr>
                <w:rFonts w:cs="Arial"/>
              </w:rPr>
              <w:t xml:space="preserve">= </w:t>
            </w:r>
            <w:proofErr w:type="spellStart"/>
            <w:r w:rsidRPr="00E170F1">
              <w:rPr>
                <w:rFonts w:cs="Arial"/>
              </w:rPr>
              <w:t>Нк</w:t>
            </w:r>
            <w:proofErr w:type="spellEnd"/>
          </w:p>
        </w:tc>
        <w:tc>
          <w:tcPr>
            <w:tcW w:w="130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C8661" w14:textId="77777777" w:rsidR="0024234A" w:rsidRPr="00E170F1" w:rsidRDefault="0024234A" w:rsidP="00E170F1">
            <w:pPr>
              <w:ind w:firstLine="0"/>
              <w:rPr>
                <w:rFonts w:cs="Arial"/>
              </w:rPr>
            </w:pPr>
            <w:proofErr w:type="gramStart"/>
            <w:r w:rsidRPr="00E170F1">
              <w:rPr>
                <w:rFonts w:cs="Arial"/>
              </w:rPr>
              <w:t>Км</w:t>
            </w:r>
            <w:proofErr w:type="gramEnd"/>
            <w:r w:rsidRPr="00E170F1">
              <w:rPr>
                <w:rFonts w:cs="Arial"/>
              </w:rPr>
              <w:t xml:space="preserve"> - количество контрольных мероприятий (ед.)</w:t>
            </w:r>
          </w:p>
          <w:p w14:paraId="6FDC22FC" w14:textId="77777777" w:rsidR="0024234A" w:rsidRPr="00E170F1" w:rsidRDefault="0024234A" w:rsidP="00E170F1">
            <w:pPr>
              <w:ind w:firstLine="0"/>
              <w:rPr>
                <w:rFonts w:cs="Arial"/>
              </w:rPr>
            </w:pPr>
            <w:proofErr w:type="spellStart"/>
            <w:proofErr w:type="gramStart"/>
            <w:r w:rsidRPr="00E170F1">
              <w:rPr>
                <w:rFonts w:cs="Arial"/>
              </w:rPr>
              <w:t>Кр</w:t>
            </w:r>
            <w:proofErr w:type="spellEnd"/>
            <w:proofErr w:type="gramEnd"/>
            <w:r w:rsidRPr="00E170F1">
              <w:rPr>
                <w:rFonts w:cs="Arial"/>
              </w:rPr>
              <w:t xml:space="preserve"> - количество работников органа муниципального контроля (ед.)</w:t>
            </w:r>
          </w:p>
          <w:p w14:paraId="6B36FF07" w14:textId="77777777" w:rsidR="0024234A" w:rsidRPr="00E170F1" w:rsidRDefault="0024234A" w:rsidP="00E170F1">
            <w:pPr>
              <w:ind w:firstLine="0"/>
              <w:rPr>
                <w:rFonts w:cs="Arial"/>
              </w:rPr>
            </w:pPr>
            <w:proofErr w:type="spellStart"/>
            <w:r w:rsidRPr="00E170F1">
              <w:rPr>
                <w:rFonts w:cs="Arial"/>
              </w:rPr>
              <w:t>Нк</w:t>
            </w:r>
            <w:proofErr w:type="spellEnd"/>
            <w:r w:rsidRPr="00E170F1">
              <w:rPr>
                <w:rFonts w:cs="Arial"/>
              </w:rPr>
              <w:t xml:space="preserve"> - нагрузка на 1 работника (ед.)</w:t>
            </w:r>
          </w:p>
        </w:tc>
        <w:tc>
          <w:tcPr>
            <w:tcW w:w="4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29585" w14:textId="77777777" w:rsidR="0024234A" w:rsidRPr="00E170F1" w:rsidRDefault="0024234A" w:rsidP="00E170F1">
            <w:pPr>
              <w:ind w:firstLine="0"/>
              <w:rPr>
                <w:rFonts w:cs="Arial"/>
              </w:rPr>
            </w:pPr>
          </w:p>
        </w:tc>
        <w:tc>
          <w:tcPr>
            <w:tcW w:w="10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F167" w14:textId="77777777" w:rsidR="0024234A" w:rsidRPr="00E170F1" w:rsidRDefault="0024234A" w:rsidP="00E170F1">
            <w:pPr>
              <w:ind w:firstLine="0"/>
              <w:rPr>
                <w:rFonts w:cs="Arial"/>
              </w:rPr>
            </w:pPr>
          </w:p>
        </w:tc>
      </w:tr>
    </w:tbl>
    <w:p w14:paraId="5FC7EED5" w14:textId="77777777" w:rsidR="0085089D" w:rsidRPr="00E170F1" w:rsidRDefault="0085089D" w:rsidP="00E170F1"/>
    <w:p w14:paraId="1422557C" w14:textId="77777777" w:rsidR="0085089D" w:rsidRPr="00E170F1" w:rsidRDefault="0085089D" w:rsidP="00E170F1"/>
    <w:p w14:paraId="043627A7" w14:textId="77777777" w:rsidR="0085089D" w:rsidRPr="00E170F1" w:rsidRDefault="0085089D" w:rsidP="00E170F1"/>
    <w:p w14:paraId="2C9BEE96" w14:textId="77777777" w:rsidR="0085089D" w:rsidRPr="00E170F1" w:rsidRDefault="0085089D" w:rsidP="00E170F1">
      <w:pPr>
        <w:rPr>
          <w:rFonts w:eastAsiaTheme="minorHAnsi"/>
        </w:rPr>
      </w:pPr>
      <w:r w:rsidRPr="00E170F1">
        <w:rPr>
          <w:rFonts w:eastAsiaTheme="minorHAnsi"/>
        </w:rPr>
        <w:lastRenderedPageBreak/>
        <w:t xml:space="preserve">Глава </w:t>
      </w:r>
    </w:p>
    <w:p w14:paraId="751CBDD1" w14:textId="77777777" w:rsidR="0085089D" w:rsidRPr="00E170F1" w:rsidRDefault="0085089D" w:rsidP="00E170F1">
      <w:pPr>
        <w:rPr>
          <w:rFonts w:eastAsiaTheme="minorHAnsi"/>
        </w:rPr>
      </w:pPr>
      <w:proofErr w:type="spellStart"/>
      <w:r w:rsidRPr="00E170F1">
        <w:rPr>
          <w:rFonts w:eastAsiaTheme="minorHAnsi"/>
        </w:rPr>
        <w:t>Марьинского</w:t>
      </w:r>
      <w:proofErr w:type="spellEnd"/>
      <w:r w:rsidRPr="00E170F1">
        <w:rPr>
          <w:rFonts w:eastAsiaTheme="minorHAnsi"/>
        </w:rPr>
        <w:t xml:space="preserve"> сельского поселения </w:t>
      </w:r>
    </w:p>
    <w:p w14:paraId="6AAAE625" w14:textId="77777777" w:rsidR="0085089D" w:rsidRPr="00E170F1" w:rsidRDefault="0085089D" w:rsidP="00E170F1">
      <w:pPr>
        <w:rPr>
          <w:rFonts w:eastAsiaTheme="minorHAnsi"/>
        </w:rPr>
      </w:pPr>
      <w:r w:rsidRPr="00E170F1">
        <w:rPr>
          <w:rFonts w:eastAsiaTheme="minorHAnsi"/>
        </w:rPr>
        <w:t>Тбилисского района</w:t>
      </w:r>
    </w:p>
    <w:p w14:paraId="394C16F2" w14:textId="77777777" w:rsidR="0085089D" w:rsidRPr="00E170F1" w:rsidRDefault="0085089D" w:rsidP="00E170F1">
      <w:pPr>
        <w:rPr>
          <w:rFonts w:eastAsiaTheme="minorHAnsi"/>
        </w:rPr>
      </w:pPr>
      <w:r w:rsidRPr="00E170F1">
        <w:rPr>
          <w:rFonts w:eastAsiaTheme="minorHAnsi"/>
        </w:rPr>
        <w:t>С.В. Мартын</w:t>
      </w:r>
    </w:p>
    <w:p w14:paraId="37192545" w14:textId="77777777" w:rsidR="0085089D" w:rsidRPr="00E170F1" w:rsidRDefault="0085089D" w:rsidP="00E170F1">
      <w:pPr>
        <w:rPr>
          <w:rFonts w:eastAsiaTheme="minorHAnsi"/>
        </w:rPr>
      </w:pPr>
    </w:p>
    <w:sectPr w:rsidR="0085089D" w:rsidRPr="00E170F1" w:rsidSect="00E170F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F5CE8" w14:textId="77777777" w:rsidR="00D0194A" w:rsidRDefault="00D0194A" w:rsidP="0024234A">
      <w:r>
        <w:separator/>
      </w:r>
    </w:p>
  </w:endnote>
  <w:endnote w:type="continuationSeparator" w:id="0">
    <w:p w14:paraId="1F8A7361" w14:textId="77777777" w:rsidR="00D0194A" w:rsidRDefault="00D0194A"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4C64" w14:textId="77777777" w:rsidR="00545F26" w:rsidRDefault="00545F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D096" w14:textId="77777777" w:rsidR="00545F26" w:rsidRDefault="00545F2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9400C" w14:textId="77777777" w:rsidR="00545F26" w:rsidRDefault="00545F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2DF4" w14:textId="77777777" w:rsidR="00D0194A" w:rsidRDefault="00D0194A" w:rsidP="0024234A">
      <w:r>
        <w:separator/>
      </w:r>
    </w:p>
  </w:footnote>
  <w:footnote w:type="continuationSeparator" w:id="0">
    <w:p w14:paraId="6AF5324F" w14:textId="77777777" w:rsidR="00D0194A" w:rsidRDefault="00D0194A"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8883" w14:textId="77777777" w:rsidR="00545F26" w:rsidRDefault="00545F2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15EA" w14:textId="77777777" w:rsidR="00E31F0D" w:rsidRDefault="00E31F0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39B75" w14:textId="77777777" w:rsidR="00545F26" w:rsidRDefault="00545F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8"/>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597D"/>
    <w:rsid w:val="00017420"/>
    <w:rsid w:val="0004095B"/>
    <w:rsid w:val="00053F0B"/>
    <w:rsid w:val="00054D87"/>
    <w:rsid w:val="000703D6"/>
    <w:rsid w:val="000709B6"/>
    <w:rsid w:val="00072E05"/>
    <w:rsid w:val="00095D2B"/>
    <w:rsid w:val="000961A3"/>
    <w:rsid w:val="00096EFA"/>
    <w:rsid w:val="000A1839"/>
    <w:rsid w:val="000C0231"/>
    <w:rsid w:val="000C4277"/>
    <w:rsid w:val="000C62BE"/>
    <w:rsid w:val="000D02B7"/>
    <w:rsid w:val="000D2353"/>
    <w:rsid w:val="000D5E17"/>
    <w:rsid w:val="000F59DA"/>
    <w:rsid w:val="000F7432"/>
    <w:rsid w:val="00103480"/>
    <w:rsid w:val="00103FB4"/>
    <w:rsid w:val="0011166B"/>
    <w:rsid w:val="00115A0E"/>
    <w:rsid w:val="001251EA"/>
    <w:rsid w:val="001309B0"/>
    <w:rsid w:val="00140003"/>
    <w:rsid w:val="001420DE"/>
    <w:rsid w:val="001441DC"/>
    <w:rsid w:val="00144900"/>
    <w:rsid w:val="0015163F"/>
    <w:rsid w:val="00154CF0"/>
    <w:rsid w:val="00163BFC"/>
    <w:rsid w:val="0016490B"/>
    <w:rsid w:val="001655B8"/>
    <w:rsid w:val="00167DB9"/>
    <w:rsid w:val="00175846"/>
    <w:rsid w:val="001A029B"/>
    <w:rsid w:val="001A1737"/>
    <w:rsid w:val="001A5A22"/>
    <w:rsid w:val="001B04A4"/>
    <w:rsid w:val="001B622B"/>
    <w:rsid w:val="001D3C64"/>
    <w:rsid w:val="001D7C16"/>
    <w:rsid w:val="001F43A4"/>
    <w:rsid w:val="00200A38"/>
    <w:rsid w:val="00200D04"/>
    <w:rsid w:val="002011ED"/>
    <w:rsid w:val="00212DF7"/>
    <w:rsid w:val="002139D2"/>
    <w:rsid w:val="0023321C"/>
    <w:rsid w:val="002359F0"/>
    <w:rsid w:val="002376DB"/>
    <w:rsid w:val="0024234A"/>
    <w:rsid w:val="00251FC3"/>
    <w:rsid w:val="002641C7"/>
    <w:rsid w:val="00267F83"/>
    <w:rsid w:val="0028434C"/>
    <w:rsid w:val="00284FA4"/>
    <w:rsid w:val="002900ED"/>
    <w:rsid w:val="00290185"/>
    <w:rsid w:val="002920EE"/>
    <w:rsid w:val="002A4FA6"/>
    <w:rsid w:val="002A5BCA"/>
    <w:rsid w:val="002B3B57"/>
    <w:rsid w:val="002C00E7"/>
    <w:rsid w:val="002C4D33"/>
    <w:rsid w:val="002F3583"/>
    <w:rsid w:val="00300B2B"/>
    <w:rsid w:val="00311BE4"/>
    <w:rsid w:val="00312D92"/>
    <w:rsid w:val="003210CC"/>
    <w:rsid w:val="00332C68"/>
    <w:rsid w:val="00352234"/>
    <w:rsid w:val="003564A5"/>
    <w:rsid w:val="00357D2C"/>
    <w:rsid w:val="00365D63"/>
    <w:rsid w:val="003668B1"/>
    <w:rsid w:val="0037510C"/>
    <w:rsid w:val="0037541D"/>
    <w:rsid w:val="00382257"/>
    <w:rsid w:val="0039163A"/>
    <w:rsid w:val="003C5E11"/>
    <w:rsid w:val="003E06C7"/>
    <w:rsid w:val="003F619A"/>
    <w:rsid w:val="004108DF"/>
    <w:rsid w:val="00421568"/>
    <w:rsid w:val="00424AE1"/>
    <w:rsid w:val="00427613"/>
    <w:rsid w:val="004323D8"/>
    <w:rsid w:val="004B01A2"/>
    <w:rsid w:val="004C6063"/>
    <w:rsid w:val="004D023F"/>
    <w:rsid w:val="004D07E1"/>
    <w:rsid w:val="004D5E9A"/>
    <w:rsid w:val="004E184D"/>
    <w:rsid w:val="004F4CD4"/>
    <w:rsid w:val="004F605F"/>
    <w:rsid w:val="004F61E4"/>
    <w:rsid w:val="0050066C"/>
    <w:rsid w:val="00510EFC"/>
    <w:rsid w:val="00510F1D"/>
    <w:rsid w:val="00514400"/>
    <w:rsid w:val="005203C1"/>
    <w:rsid w:val="00527968"/>
    <w:rsid w:val="00540437"/>
    <w:rsid w:val="0054272A"/>
    <w:rsid w:val="00545F26"/>
    <w:rsid w:val="00546EE9"/>
    <w:rsid w:val="005562E4"/>
    <w:rsid w:val="00566E34"/>
    <w:rsid w:val="00570D68"/>
    <w:rsid w:val="00576CE3"/>
    <w:rsid w:val="005818D1"/>
    <w:rsid w:val="00583F35"/>
    <w:rsid w:val="00594D46"/>
    <w:rsid w:val="005A2AA4"/>
    <w:rsid w:val="005A54C7"/>
    <w:rsid w:val="005C3D77"/>
    <w:rsid w:val="005D0B67"/>
    <w:rsid w:val="005E1BFD"/>
    <w:rsid w:val="006064BD"/>
    <w:rsid w:val="00632974"/>
    <w:rsid w:val="00632D0B"/>
    <w:rsid w:val="00640E39"/>
    <w:rsid w:val="00642E15"/>
    <w:rsid w:val="00652F1A"/>
    <w:rsid w:val="00655C44"/>
    <w:rsid w:val="00672F50"/>
    <w:rsid w:val="00677209"/>
    <w:rsid w:val="0069316A"/>
    <w:rsid w:val="006A2971"/>
    <w:rsid w:val="006A6DCB"/>
    <w:rsid w:val="006B243E"/>
    <w:rsid w:val="006B503C"/>
    <w:rsid w:val="006C0383"/>
    <w:rsid w:val="006C3D5B"/>
    <w:rsid w:val="006E02AD"/>
    <w:rsid w:val="006E4C76"/>
    <w:rsid w:val="006F425A"/>
    <w:rsid w:val="00702CC7"/>
    <w:rsid w:val="00711C1A"/>
    <w:rsid w:val="00715BB2"/>
    <w:rsid w:val="0073093B"/>
    <w:rsid w:val="00741BE5"/>
    <w:rsid w:val="00742E59"/>
    <w:rsid w:val="00765680"/>
    <w:rsid w:val="00772136"/>
    <w:rsid w:val="007741BD"/>
    <w:rsid w:val="0078420F"/>
    <w:rsid w:val="007A7C02"/>
    <w:rsid w:val="007B4722"/>
    <w:rsid w:val="007C1FF7"/>
    <w:rsid w:val="007E23AF"/>
    <w:rsid w:val="007F0D15"/>
    <w:rsid w:val="007F2378"/>
    <w:rsid w:val="0081344F"/>
    <w:rsid w:val="008143D0"/>
    <w:rsid w:val="0082272F"/>
    <w:rsid w:val="00831DA9"/>
    <w:rsid w:val="00835F60"/>
    <w:rsid w:val="0085089D"/>
    <w:rsid w:val="0085380C"/>
    <w:rsid w:val="00856CDC"/>
    <w:rsid w:val="00871EE8"/>
    <w:rsid w:val="008768A9"/>
    <w:rsid w:val="00880827"/>
    <w:rsid w:val="008A217B"/>
    <w:rsid w:val="008A5B35"/>
    <w:rsid w:val="008F598B"/>
    <w:rsid w:val="00912922"/>
    <w:rsid w:val="0091448A"/>
    <w:rsid w:val="009215C8"/>
    <w:rsid w:val="00921B8A"/>
    <w:rsid w:val="009263BD"/>
    <w:rsid w:val="00930B19"/>
    <w:rsid w:val="00942824"/>
    <w:rsid w:val="00966883"/>
    <w:rsid w:val="00971B84"/>
    <w:rsid w:val="00983031"/>
    <w:rsid w:val="00983B1A"/>
    <w:rsid w:val="00986BC0"/>
    <w:rsid w:val="00993D90"/>
    <w:rsid w:val="00996FEF"/>
    <w:rsid w:val="009A4B17"/>
    <w:rsid w:val="009B2360"/>
    <w:rsid w:val="009C2922"/>
    <w:rsid w:val="009C7685"/>
    <w:rsid w:val="009D19B1"/>
    <w:rsid w:val="009E525C"/>
    <w:rsid w:val="009E6EA6"/>
    <w:rsid w:val="009F2476"/>
    <w:rsid w:val="009F7D6F"/>
    <w:rsid w:val="00A07445"/>
    <w:rsid w:val="00A202EE"/>
    <w:rsid w:val="00A244D3"/>
    <w:rsid w:val="00A269CE"/>
    <w:rsid w:val="00A319B1"/>
    <w:rsid w:val="00A40D45"/>
    <w:rsid w:val="00A44331"/>
    <w:rsid w:val="00A67BD0"/>
    <w:rsid w:val="00A82ED5"/>
    <w:rsid w:val="00A8377F"/>
    <w:rsid w:val="00A92DD2"/>
    <w:rsid w:val="00AA63A5"/>
    <w:rsid w:val="00AA6DDD"/>
    <w:rsid w:val="00AA7EE6"/>
    <w:rsid w:val="00AC63F9"/>
    <w:rsid w:val="00AD5EF0"/>
    <w:rsid w:val="00AD604E"/>
    <w:rsid w:val="00AE30BA"/>
    <w:rsid w:val="00AE61F5"/>
    <w:rsid w:val="00AF0A16"/>
    <w:rsid w:val="00AF562E"/>
    <w:rsid w:val="00B00805"/>
    <w:rsid w:val="00B03E16"/>
    <w:rsid w:val="00B06D72"/>
    <w:rsid w:val="00B14D8D"/>
    <w:rsid w:val="00B164BA"/>
    <w:rsid w:val="00B16DA5"/>
    <w:rsid w:val="00B17D60"/>
    <w:rsid w:val="00B902D2"/>
    <w:rsid w:val="00B932F5"/>
    <w:rsid w:val="00BC0B98"/>
    <w:rsid w:val="00BC4F0B"/>
    <w:rsid w:val="00BC793A"/>
    <w:rsid w:val="00BD13EE"/>
    <w:rsid w:val="00BD2188"/>
    <w:rsid w:val="00BD27F8"/>
    <w:rsid w:val="00BD51C0"/>
    <w:rsid w:val="00BD6140"/>
    <w:rsid w:val="00BD710D"/>
    <w:rsid w:val="00BE0957"/>
    <w:rsid w:val="00BE0ECE"/>
    <w:rsid w:val="00BF3C80"/>
    <w:rsid w:val="00BF6E32"/>
    <w:rsid w:val="00C04398"/>
    <w:rsid w:val="00C1605F"/>
    <w:rsid w:val="00C20180"/>
    <w:rsid w:val="00C2025E"/>
    <w:rsid w:val="00C27FBB"/>
    <w:rsid w:val="00C4625D"/>
    <w:rsid w:val="00C52561"/>
    <w:rsid w:val="00C6340D"/>
    <w:rsid w:val="00C6798D"/>
    <w:rsid w:val="00C71524"/>
    <w:rsid w:val="00C76C7E"/>
    <w:rsid w:val="00C8314D"/>
    <w:rsid w:val="00CA4567"/>
    <w:rsid w:val="00CA69DF"/>
    <w:rsid w:val="00CC0A45"/>
    <w:rsid w:val="00CD2FAE"/>
    <w:rsid w:val="00CE21AA"/>
    <w:rsid w:val="00CE4068"/>
    <w:rsid w:val="00CE6472"/>
    <w:rsid w:val="00D0194A"/>
    <w:rsid w:val="00D068CD"/>
    <w:rsid w:val="00D11584"/>
    <w:rsid w:val="00D21F9C"/>
    <w:rsid w:val="00D26DFE"/>
    <w:rsid w:val="00D3144F"/>
    <w:rsid w:val="00D31E22"/>
    <w:rsid w:val="00D32945"/>
    <w:rsid w:val="00D33392"/>
    <w:rsid w:val="00D3574B"/>
    <w:rsid w:val="00D422A8"/>
    <w:rsid w:val="00D47264"/>
    <w:rsid w:val="00D51C2A"/>
    <w:rsid w:val="00D5776D"/>
    <w:rsid w:val="00D64401"/>
    <w:rsid w:val="00D93D8F"/>
    <w:rsid w:val="00D95652"/>
    <w:rsid w:val="00DB020A"/>
    <w:rsid w:val="00DB16F6"/>
    <w:rsid w:val="00DB6B2E"/>
    <w:rsid w:val="00DE0BF6"/>
    <w:rsid w:val="00DE3B29"/>
    <w:rsid w:val="00DE7C14"/>
    <w:rsid w:val="00DF77D6"/>
    <w:rsid w:val="00E11FA4"/>
    <w:rsid w:val="00E13AF3"/>
    <w:rsid w:val="00E170F1"/>
    <w:rsid w:val="00E31F0D"/>
    <w:rsid w:val="00E554E4"/>
    <w:rsid w:val="00E55AA9"/>
    <w:rsid w:val="00E62CB9"/>
    <w:rsid w:val="00E75EDB"/>
    <w:rsid w:val="00E95BA0"/>
    <w:rsid w:val="00EB189B"/>
    <w:rsid w:val="00ED132E"/>
    <w:rsid w:val="00EE7479"/>
    <w:rsid w:val="00EF6AF2"/>
    <w:rsid w:val="00F004A0"/>
    <w:rsid w:val="00F070F0"/>
    <w:rsid w:val="00F478A8"/>
    <w:rsid w:val="00F51F84"/>
    <w:rsid w:val="00F54E23"/>
    <w:rsid w:val="00F6033A"/>
    <w:rsid w:val="00F8183A"/>
    <w:rsid w:val="00F82030"/>
    <w:rsid w:val="00F82ECC"/>
    <w:rsid w:val="00FA0CF9"/>
    <w:rsid w:val="00FA407F"/>
    <w:rsid w:val="00FB5F6F"/>
    <w:rsid w:val="00FC0390"/>
    <w:rsid w:val="00FC0F40"/>
    <w:rsid w:val="00FC1240"/>
    <w:rsid w:val="00FC2AC8"/>
    <w:rsid w:val="00FC3D72"/>
    <w:rsid w:val="00FE520B"/>
    <w:rsid w:val="00FE6CB3"/>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170F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170F1"/>
    <w:pPr>
      <w:jc w:val="center"/>
      <w:outlineLvl w:val="0"/>
    </w:pPr>
    <w:rPr>
      <w:rFonts w:cs="Arial"/>
      <w:b/>
      <w:bCs/>
      <w:kern w:val="32"/>
      <w:sz w:val="32"/>
      <w:szCs w:val="32"/>
    </w:rPr>
  </w:style>
  <w:style w:type="paragraph" w:styleId="2">
    <w:name w:val="heading 2"/>
    <w:aliases w:val="!Разделы документа"/>
    <w:basedOn w:val="a"/>
    <w:link w:val="20"/>
    <w:qFormat/>
    <w:rsid w:val="00E170F1"/>
    <w:pPr>
      <w:jc w:val="center"/>
      <w:outlineLvl w:val="1"/>
    </w:pPr>
    <w:rPr>
      <w:rFonts w:cs="Arial"/>
      <w:b/>
      <w:bCs/>
      <w:iCs/>
      <w:sz w:val="30"/>
      <w:szCs w:val="28"/>
    </w:rPr>
  </w:style>
  <w:style w:type="paragraph" w:styleId="3">
    <w:name w:val="heading 3"/>
    <w:aliases w:val="!Главы документа"/>
    <w:basedOn w:val="a"/>
    <w:link w:val="30"/>
    <w:qFormat/>
    <w:rsid w:val="00E170F1"/>
    <w:pPr>
      <w:outlineLvl w:val="2"/>
    </w:pPr>
    <w:rPr>
      <w:rFonts w:cs="Arial"/>
      <w:b/>
      <w:bCs/>
      <w:sz w:val="28"/>
      <w:szCs w:val="26"/>
    </w:rPr>
  </w:style>
  <w:style w:type="paragraph" w:styleId="4">
    <w:name w:val="heading 4"/>
    <w:aliases w:val="!Параграфы/Статьи документа"/>
    <w:basedOn w:val="a"/>
    <w:link w:val="40"/>
    <w:qFormat/>
    <w:rsid w:val="00E170F1"/>
    <w:pPr>
      <w:outlineLvl w:val="3"/>
    </w:pPr>
    <w:rPr>
      <w:b/>
      <w:bCs/>
      <w:sz w:val="26"/>
      <w:szCs w:val="28"/>
    </w:rPr>
  </w:style>
  <w:style w:type="paragraph" w:styleId="5">
    <w:name w:val="heading 5"/>
    <w:basedOn w:val="a"/>
    <w:next w:val="a"/>
    <w:link w:val="50"/>
    <w:uiPriority w:val="9"/>
    <w:qFormat/>
    <w:rsid w:val="0024234A"/>
    <w:pPr>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34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34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34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34A"/>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rsid w:val="0024234A"/>
    <w:rPr>
      <w:rFonts w:asciiTheme="minorHAnsi" w:eastAsiaTheme="minorHAnsi" w:hAnsiTheme="minorHAnsi" w:cstheme="minorBidi"/>
      <w:color w:val="0000FF"/>
      <w:szCs w:val="22"/>
      <w:lang w:eastAsia="en-US"/>
    </w:rPr>
  </w:style>
  <w:style w:type="character" w:styleId="aa">
    <w:name w:val="Hyperlink"/>
    <w:basedOn w:val="a0"/>
    <w:link w:val="14"/>
    <w:rsid w:val="00E170F1"/>
    <w:rPr>
      <w:color w:val="0000FF"/>
      <w:u w:val="none"/>
    </w:rPr>
  </w:style>
  <w:style w:type="paragraph" w:customStyle="1" w:styleId="Footnote">
    <w:name w:val="Footnote"/>
    <w:basedOn w:val="a"/>
    <w:link w:val="Footnote1"/>
    <w:rsid w:val="0024234A"/>
    <w:rPr>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spacing w:after="200" w:line="276" w:lineRule="auto"/>
    </w:pPr>
    <w:rPr>
      <w:rFonts w:ascii="XO Thames" w:hAnsi="XO Thames"/>
      <w:b/>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ind w:left="1418" w:hanging="1418"/>
    </w:pPr>
    <w:rPr>
      <w:rFonts w:ascii="Times New Roman" w:hAnsi="Times New Roman"/>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spacing w:after="200" w:line="276" w:lineRule="auto"/>
    </w:pPr>
    <w:rPr>
      <w:rFonts w:ascii="XO Thames" w:hAnsi="XO Thames"/>
      <w:i/>
      <w:color w:val="616161"/>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spacing w:after="200" w:line="276" w:lineRule="auto"/>
    </w:pPr>
    <w:rPr>
      <w:rFonts w:ascii="XO Thames" w:hAnsi="XO Thames"/>
      <w:b/>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suppressAutoHyphens/>
    </w:pPr>
    <w:rPr>
      <w:rFonts w:ascii="Times New Roman" w:hAnsi="Times New Roman"/>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aliases w:val="!Равноширинный текст документа"/>
    <w:basedOn w:val="a"/>
    <w:link w:val="af5"/>
    <w:semiHidden/>
    <w:rsid w:val="00E170F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24234A"/>
    <w:rPr>
      <w:rFonts w:ascii="Courier" w:eastAsia="Times New Roman" w:hAnsi="Courier" w:cs="Times New Roman"/>
      <w:szCs w:val="20"/>
      <w:lang w:eastAsia="ru-RU"/>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rPr>
      <w:rFonts w:ascii="Times New Roman" w:hAnsi="Times New Roman"/>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autoSpaceDE w:val="0"/>
      <w:autoSpaceDN w:val="0"/>
      <w:adjustRightInd w:val="0"/>
    </w:pPr>
    <w:rPr>
      <w:rFonts w:ascii="Courier New" w:hAnsi="Courier New" w:cs="Courier New"/>
    </w:rPr>
  </w:style>
  <w:style w:type="paragraph" w:customStyle="1" w:styleId="indent1">
    <w:name w:val="indent_1"/>
    <w:basedOn w:val="a"/>
    <w:rsid w:val="002A5BCA"/>
    <w:pPr>
      <w:spacing w:before="100" w:beforeAutospacing="1" w:after="100" w:afterAutospacing="1"/>
    </w:pPr>
    <w:rPr>
      <w:rFonts w:ascii="Times New Roman" w:hAnsi="Times New Roman"/>
    </w:rPr>
  </w:style>
  <w:style w:type="character" w:customStyle="1" w:styleId="s10">
    <w:name w:val="s_10"/>
    <w:basedOn w:val="a0"/>
    <w:rsid w:val="002A5BCA"/>
  </w:style>
  <w:style w:type="paragraph" w:customStyle="1" w:styleId="s1">
    <w:name w:val="s_1"/>
    <w:basedOn w:val="a"/>
    <w:rsid w:val="002A5BCA"/>
    <w:pPr>
      <w:spacing w:before="100" w:beforeAutospacing="1" w:after="100" w:afterAutospacing="1"/>
    </w:pPr>
    <w:rPr>
      <w:rFonts w:ascii="Times New Roman" w:hAnsi="Times New Roman"/>
    </w:rPr>
  </w:style>
  <w:style w:type="paragraph" w:customStyle="1" w:styleId="empty">
    <w:name w:val="empty"/>
    <w:basedOn w:val="a"/>
    <w:rsid w:val="002A5BCA"/>
    <w:pPr>
      <w:spacing w:before="100" w:beforeAutospacing="1" w:after="100" w:afterAutospacing="1"/>
    </w:pPr>
    <w:rPr>
      <w:rFonts w:ascii="Times New Roman" w:hAnsi="Times New Roman"/>
    </w:rPr>
  </w:style>
  <w:style w:type="paragraph" w:customStyle="1" w:styleId="s3">
    <w:name w:val="s_3"/>
    <w:basedOn w:val="a"/>
    <w:rsid w:val="002A5BCA"/>
    <w:pPr>
      <w:spacing w:before="100" w:beforeAutospacing="1" w:after="100" w:afterAutospacing="1"/>
    </w:pPr>
    <w:rPr>
      <w:rFonts w:ascii="Times New Roman" w:hAnsi="Times New Roman"/>
    </w:rPr>
  </w:style>
  <w:style w:type="paragraph" w:customStyle="1" w:styleId="s91">
    <w:name w:val="s_91"/>
    <w:basedOn w:val="a"/>
    <w:rsid w:val="002A5BCA"/>
    <w:pPr>
      <w:spacing w:before="100" w:beforeAutospacing="1" w:after="100" w:afterAutospacing="1"/>
    </w:pPr>
    <w:rPr>
      <w:rFonts w:ascii="Times New Roman" w:hAnsi="Times New Roman"/>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rPr>
      <w:rFonts w:ascii="Verdana" w:hAnsi="Verdana" w:cs="Verdana"/>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styleId="afd">
    <w:name w:val="Normal (Web)"/>
    <w:basedOn w:val="a"/>
    <w:rsid w:val="00A244D3"/>
    <w:pPr>
      <w:spacing w:before="100" w:beforeAutospacing="1" w:after="100" w:afterAutospacing="1"/>
    </w:pPr>
    <w:rPr>
      <w:rFonts w:ascii="Times New Roman" w:hAnsi="Times New Roman"/>
    </w:rPr>
  </w:style>
  <w:style w:type="character" w:styleId="HTML1">
    <w:name w:val="HTML Variable"/>
    <w:aliases w:val="!Ссылки в документе"/>
    <w:basedOn w:val="a0"/>
    <w:rsid w:val="00E170F1"/>
    <w:rPr>
      <w:rFonts w:ascii="Arial" w:hAnsi="Arial"/>
      <w:b w:val="0"/>
      <w:i w:val="0"/>
      <w:iCs/>
      <w:color w:val="0000FF"/>
      <w:sz w:val="24"/>
      <w:u w:val="none"/>
    </w:rPr>
  </w:style>
  <w:style w:type="paragraph" w:customStyle="1" w:styleId="Title">
    <w:name w:val="Title!Название НПА"/>
    <w:basedOn w:val="a"/>
    <w:rsid w:val="00E170F1"/>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170F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170F1"/>
    <w:pPr>
      <w:jc w:val="center"/>
      <w:outlineLvl w:val="0"/>
    </w:pPr>
    <w:rPr>
      <w:rFonts w:cs="Arial"/>
      <w:b/>
      <w:bCs/>
      <w:kern w:val="32"/>
      <w:sz w:val="32"/>
      <w:szCs w:val="32"/>
    </w:rPr>
  </w:style>
  <w:style w:type="paragraph" w:styleId="2">
    <w:name w:val="heading 2"/>
    <w:aliases w:val="!Разделы документа"/>
    <w:basedOn w:val="a"/>
    <w:link w:val="20"/>
    <w:qFormat/>
    <w:rsid w:val="00E170F1"/>
    <w:pPr>
      <w:jc w:val="center"/>
      <w:outlineLvl w:val="1"/>
    </w:pPr>
    <w:rPr>
      <w:rFonts w:cs="Arial"/>
      <w:b/>
      <w:bCs/>
      <w:iCs/>
      <w:sz w:val="30"/>
      <w:szCs w:val="28"/>
    </w:rPr>
  </w:style>
  <w:style w:type="paragraph" w:styleId="3">
    <w:name w:val="heading 3"/>
    <w:aliases w:val="!Главы документа"/>
    <w:basedOn w:val="a"/>
    <w:link w:val="30"/>
    <w:qFormat/>
    <w:rsid w:val="00E170F1"/>
    <w:pPr>
      <w:outlineLvl w:val="2"/>
    </w:pPr>
    <w:rPr>
      <w:rFonts w:cs="Arial"/>
      <w:b/>
      <w:bCs/>
      <w:sz w:val="28"/>
      <w:szCs w:val="26"/>
    </w:rPr>
  </w:style>
  <w:style w:type="paragraph" w:styleId="4">
    <w:name w:val="heading 4"/>
    <w:aliases w:val="!Параграфы/Статьи документа"/>
    <w:basedOn w:val="a"/>
    <w:link w:val="40"/>
    <w:qFormat/>
    <w:rsid w:val="00E170F1"/>
    <w:pPr>
      <w:outlineLvl w:val="3"/>
    </w:pPr>
    <w:rPr>
      <w:b/>
      <w:bCs/>
      <w:sz w:val="26"/>
      <w:szCs w:val="28"/>
    </w:rPr>
  </w:style>
  <w:style w:type="paragraph" w:styleId="5">
    <w:name w:val="heading 5"/>
    <w:basedOn w:val="a"/>
    <w:next w:val="a"/>
    <w:link w:val="50"/>
    <w:uiPriority w:val="9"/>
    <w:qFormat/>
    <w:rsid w:val="0024234A"/>
    <w:pPr>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34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34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34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34A"/>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rsid w:val="0024234A"/>
    <w:rPr>
      <w:rFonts w:asciiTheme="minorHAnsi" w:eastAsiaTheme="minorHAnsi" w:hAnsiTheme="minorHAnsi" w:cstheme="minorBidi"/>
      <w:color w:val="0000FF"/>
      <w:szCs w:val="22"/>
      <w:lang w:eastAsia="en-US"/>
    </w:rPr>
  </w:style>
  <w:style w:type="character" w:styleId="aa">
    <w:name w:val="Hyperlink"/>
    <w:basedOn w:val="a0"/>
    <w:link w:val="14"/>
    <w:rsid w:val="00E170F1"/>
    <w:rPr>
      <w:color w:val="0000FF"/>
      <w:u w:val="none"/>
    </w:rPr>
  </w:style>
  <w:style w:type="paragraph" w:customStyle="1" w:styleId="Footnote">
    <w:name w:val="Footnote"/>
    <w:basedOn w:val="a"/>
    <w:link w:val="Footnote1"/>
    <w:rsid w:val="0024234A"/>
    <w:rPr>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spacing w:after="200" w:line="276" w:lineRule="auto"/>
    </w:pPr>
    <w:rPr>
      <w:rFonts w:ascii="XO Thames" w:hAnsi="XO Thames"/>
      <w:b/>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ind w:left="1418" w:hanging="1418"/>
    </w:pPr>
    <w:rPr>
      <w:rFonts w:ascii="Times New Roman" w:hAnsi="Times New Roman"/>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spacing w:after="200" w:line="276" w:lineRule="auto"/>
    </w:pPr>
    <w:rPr>
      <w:rFonts w:ascii="XO Thames" w:hAnsi="XO Thames"/>
      <w:i/>
      <w:color w:val="616161"/>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spacing w:after="200" w:line="276" w:lineRule="auto"/>
    </w:pPr>
    <w:rPr>
      <w:rFonts w:ascii="XO Thames" w:hAnsi="XO Thames"/>
      <w:b/>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suppressAutoHyphens/>
    </w:pPr>
    <w:rPr>
      <w:rFonts w:ascii="Times New Roman" w:hAnsi="Times New Roman"/>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aliases w:val="!Равноширинный текст документа"/>
    <w:basedOn w:val="a"/>
    <w:link w:val="af5"/>
    <w:semiHidden/>
    <w:rsid w:val="00E170F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24234A"/>
    <w:rPr>
      <w:rFonts w:ascii="Courier" w:eastAsia="Times New Roman" w:hAnsi="Courier" w:cs="Times New Roman"/>
      <w:szCs w:val="20"/>
      <w:lang w:eastAsia="ru-RU"/>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rPr>
      <w:rFonts w:ascii="Times New Roman" w:hAnsi="Times New Roman"/>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autoSpaceDE w:val="0"/>
      <w:autoSpaceDN w:val="0"/>
      <w:adjustRightInd w:val="0"/>
    </w:pPr>
    <w:rPr>
      <w:rFonts w:ascii="Courier New" w:hAnsi="Courier New" w:cs="Courier New"/>
    </w:rPr>
  </w:style>
  <w:style w:type="paragraph" w:customStyle="1" w:styleId="indent1">
    <w:name w:val="indent_1"/>
    <w:basedOn w:val="a"/>
    <w:rsid w:val="002A5BCA"/>
    <w:pPr>
      <w:spacing w:before="100" w:beforeAutospacing="1" w:after="100" w:afterAutospacing="1"/>
    </w:pPr>
    <w:rPr>
      <w:rFonts w:ascii="Times New Roman" w:hAnsi="Times New Roman"/>
    </w:rPr>
  </w:style>
  <w:style w:type="character" w:customStyle="1" w:styleId="s10">
    <w:name w:val="s_10"/>
    <w:basedOn w:val="a0"/>
    <w:rsid w:val="002A5BCA"/>
  </w:style>
  <w:style w:type="paragraph" w:customStyle="1" w:styleId="s1">
    <w:name w:val="s_1"/>
    <w:basedOn w:val="a"/>
    <w:rsid w:val="002A5BCA"/>
    <w:pPr>
      <w:spacing w:before="100" w:beforeAutospacing="1" w:after="100" w:afterAutospacing="1"/>
    </w:pPr>
    <w:rPr>
      <w:rFonts w:ascii="Times New Roman" w:hAnsi="Times New Roman"/>
    </w:rPr>
  </w:style>
  <w:style w:type="paragraph" w:customStyle="1" w:styleId="empty">
    <w:name w:val="empty"/>
    <w:basedOn w:val="a"/>
    <w:rsid w:val="002A5BCA"/>
    <w:pPr>
      <w:spacing w:before="100" w:beforeAutospacing="1" w:after="100" w:afterAutospacing="1"/>
    </w:pPr>
    <w:rPr>
      <w:rFonts w:ascii="Times New Roman" w:hAnsi="Times New Roman"/>
    </w:rPr>
  </w:style>
  <w:style w:type="paragraph" w:customStyle="1" w:styleId="s3">
    <w:name w:val="s_3"/>
    <w:basedOn w:val="a"/>
    <w:rsid w:val="002A5BCA"/>
    <w:pPr>
      <w:spacing w:before="100" w:beforeAutospacing="1" w:after="100" w:afterAutospacing="1"/>
    </w:pPr>
    <w:rPr>
      <w:rFonts w:ascii="Times New Roman" w:hAnsi="Times New Roman"/>
    </w:rPr>
  </w:style>
  <w:style w:type="paragraph" w:customStyle="1" w:styleId="s91">
    <w:name w:val="s_91"/>
    <w:basedOn w:val="a"/>
    <w:rsid w:val="002A5BCA"/>
    <w:pPr>
      <w:spacing w:before="100" w:beforeAutospacing="1" w:after="100" w:afterAutospacing="1"/>
    </w:pPr>
    <w:rPr>
      <w:rFonts w:ascii="Times New Roman" w:hAnsi="Times New Roman"/>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rPr>
      <w:rFonts w:ascii="Verdana" w:hAnsi="Verdana" w:cs="Verdana"/>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styleId="afd">
    <w:name w:val="Normal (Web)"/>
    <w:basedOn w:val="a"/>
    <w:rsid w:val="00A244D3"/>
    <w:pPr>
      <w:spacing w:before="100" w:beforeAutospacing="1" w:after="100" w:afterAutospacing="1"/>
    </w:pPr>
    <w:rPr>
      <w:rFonts w:ascii="Times New Roman" w:hAnsi="Times New Roman"/>
    </w:rPr>
  </w:style>
  <w:style w:type="character" w:styleId="HTML1">
    <w:name w:val="HTML Variable"/>
    <w:aliases w:val="!Ссылки в документе"/>
    <w:basedOn w:val="a0"/>
    <w:rsid w:val="00E170F1"/>
    <w:rPr>
      <w:rFonts w:ascii="Arial" w:hAnsi="Arial"/>
      <w:b w:val="0"/>
      <w:i w:val="0"/>
      <w:iCs/>
      <w:color w:val="0000FF"/>
      <w:sz w:val="24"/>
      <w:u w:val="none"/>
    </w:rPr>
  </w:style>
  <w:style w:type="paragraph" w:customStyle="1" w:styleId="Title">
    <w:name w:val="Title!Название НПА"/>
    <w:basedOn w:val="a"/>
    <w:rsid w:val="00E170F1"/>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9561">
      <w:bodyDiv w:val="1"/>
      <w:marLeft w:val="0"/>
      <w:marRight w:val="0"/>
      <w:marTop w:val="0"/>
      <w:marBottom w:val="0"/>
      <w:divBdr>
        <w:top w:val="none" w:sz="0" w:space="0" w:color="auto"/>
        <w:left w:val="none" w:sz="0" w:space="0" w:color="auto"/>
        <w:bottom w:val="none" w:sz="0" w:space="0" w:color="auto"/>
        <w:right w:val="none" w:sz="0" w:space="0" w:color="auto"/>
      </w:divBdr>
    </w:div>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18815244">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09703133">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960889230">
      <w:bodyDiv w:val="1"/>
      <w:marLeft w:val="0"/>
      <w:marRight w:val="0"/>
      <w:marTop w:val="0"/>
      <w:marBottom w:val="0"/>
      <w:divBdr>
        <w:top w:val="none" w:sz="0" w:space="0" w:color="auto"/>
        <w:left w:val="none" w:sz="0" w:space="0" w:color="auto"/>
        <w:bottom w:val="none" w:sz="0" w:space="0" w:color="auto"/>
        <w:right w:val="none" w:sz="0" w:space="0" w:color="auto"/>
      </w:divBdr>
    </w:div>
    <w:div w:id="1230266023">
      <w:bodyDiv w:val="1"/>
      <w:marLeft w:val="0"/>
      <w:marRight w:val="0"/>
      <w:marTop w:val="0"/>
      <w:marBottom w:val="0"/>
      <w:divBdr>
        <w:top w:val="none" w:sz="0" w:space="0" w:color="auto"/>
        <w:left w:val="none" w:sz="0" w:space="0" w:color="auto"/>
        <w:bottom w:val="none" w:sz="0" w:space="0" w:color="auto"/>
        <w:right w:val="none" w:sz="0" w:space="0" w:color="auto"/>
      </w:divBdr>
    </w:div>
    <w:div w:id="1452166216">
      <w:bodyDiv w:val="1"/>
      <w:marLeft w:val="0"/>
      <w:marRight w:val="0"/>
      <w:marTop w:val="0"/>
      <w:marBottom w:val="0"/>
      <w:divBdr>
        <w:top w:val="none" w:sz="0" w:space="0" w:color="auto"/>
        <w:left w:val="none" w:sz="0" w:space="0" w:color="auto"/>
        <w:bottom w:val="none" w:sz="0" w:space="0" w:color="auto"/>
        <w:right w:val="none" w:sz="0" w:space="0" w:color="auto"/>
      </w:divBdr>
    </w:div>
    <w:div w:id="1972130172">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2A20-5CB5-40C4-8FBC-12884282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240</TotalTime>
  <Pages>1</Pages>
  <Words>9390</Words>
  <Characters>53527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Татьяна</cp:lastModifiedBy>
  <cp:revision>24</cp:revision>
  <cp:lastPrinted>2021-12-29T11:09:00Z</cp:lastPrinted>
  <dcterms:created xsi:type="dcterms:W3CDTF">2021-12-24T12:54:00Z</dcterms:created>
  <dcterms:modified xsi:type="dcterms:W3CDTF">2022-01-12T06:47:00Z</dcterms:modified>
</cp:coreProperties>
</file>